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6864B" w14:textId="77777777" w:rsidR="00E52E55" w:rsidRDefault="00E52E55" w:rsidP="00743403"/>
    <w:p w14:paraId="5D7AA5C4" w14:textId="77777777" w:rsidR="006C5881" w:rsidRDefault="006C5881" w:rsidP="00743403"/>
    <w:p w14:paraId="486B2A39" w14:textId="5563C72C" w:rsidR="00667A72" w:rsidRPr="0000345A" w:rsidRDefault="00667A72" w:rsidP="00667A72">
      <w:pPr>
        <w:pStyle w:val="Title"/>
        <w:rPr>
          <w:rFonts w:ascii="Lato" w:hAnsi="Lato"/>
          <w:lang w:val="es-ES"/>
        </w:rPr>
      </w:pPr>
      <w:r w:rsidRPr="0000345A">
        <w:rPr>
          <w:rFonts w:ascii="Lato" w:hAnsi="Lato"/>
          <w:lang w:val="es-ES"/>
        </w:rPr>
        <w:t xml:space="preserve">Formulario de propuesta : </w:t>
      </w:r>
      <w:r>
        <w:rPr>
          <w:rFonts w:ascii="Lato" w:hAnsi="Lato"/>
          <w:lang w:val="es-ES"/>
        </w:rPr>
        <w:t>Resource Reveal</w:t>
      </w:r>
    </w:p>
    <w:p w14:paraId="523F990F" w14:textId="77777777" w:rsidR="00667A72" w:rsidRPr="0000345A" w:rsidRDefault="00667A72" w:rsidP="00667A72">
      <w:pPr>
        <w:pStyle w:val="IntroductionEmphasis"/>
        <w:rPr>
          <w:b/>
          <w:lang w:val="es-ES"/>
        </w:rPr>
      </w:pPr>
      <w:r w:rsidRPr="0000345A">
        <w:rPr>
          <w:b/>
          <w:lang w:val="es-ES"/>
        </w:rPr>
        <w:t>Food Security COVID-19 Learning Event | June 21-24, 2021</w:t>
      </w:r>
    </w:p>
    <w:p w14:paraId="6CDFC8CF" w14:textId="77777777" w:rsidR="00667A72" w:rsidRPr="0000345A" w:rsidRDefault="00667A72" w:rsidP="00667A72">
      <w:pPr>
        <w:rPr>
          <w:lang w:val="es-ES"/>
        </w:rPr>
      </w:pPr>
      <w:r w:rsidRPr="0000345A">
        <w:rPr>
          <w:noProof/>
          <w:lang w:val="es-ES"/>
        </w:rPr>
        <mc:AlternateContent>
          <mc:Choice Requires="wps">
            <w:drawing>
              <wp:inline distT="0" distB="0" distL="0" distR="0" wp14:anchorId="508C59E6" wp14:editId="3361AD97">
                <wp:extent cx="6126480" cy="0"/>
                <wp:effectExtent l="0" t="0" r="26670" b="19050"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157E39" id="Straight Connector 1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" strokecolor="#008896 [3204]" strokeweight=".5pt">
                <v:stroke joinstyle="miter"/>
                <w10:anchorlock/>
              </v:line>
            </w:pict>
          </mc:Fallback>
        </mc:AlternateContent>
      </w:r>
    </w:p>
    <w:p w14:paraId="518927F8" w14:textId="77777777" w:rsidR="00667A72" w:rsidRDefault="00667A72" w:rsidP="00667A72">
      <w:pPr>
        <w:rPr>
          <w:rFonts w:ascii="Lato" w:hAnsi="Lato"/>
          <w:b/>
          <w:color w:val="008896" w:themeColor="accent1"/>
          <w:sz w:val="28"/>
          <w:lang w:val="es-ES"/>
        </w:rPr>
      </w:pPr>
      <w:r w:rsidRPr="00667A72">
        <w:rPr>
          <w:rFonts w:ascii="Lato" w:hAnsi="Lato"/>
          <w:b/>
          <w:color w:val="008896" w:themeColor="accent1"/>
          <w:sz w:val="28"/>
          <w:lang w:val="es-ES"/>
        </w:rPr>
        <w:t>Compartir un Recurso "Resource Reveal" durante el Learning Event!</w:t>
      </w:r>
    </w:p>
    <w:p w14:paraId="7DFCA625" w14:textId="34AC5016" w:rsidR="00667A72" w:rsidRDefault="00667A72" w:rsidP="00667A72">
      <w:pPr>
        <w:rPr>
          <w:lang w:val="es-ES"/>
        </w:rPr>
      </w:pPr>
      <w:r w:rsidRPr="00667A72">
        <w:rPr>
          <w:lang w:val="es-ES"/>
        </w:rPr>
        <w:t>Las sesiones “Resource Reveal” permiten a la comunidad de aplicación compartir recursos prácticos como guías, hojas de instrucciones y/o manuales de instrucciones.</w:t>
      </w:r>
    </w:p>
    <w:p w14:paraId="653A5AD3" w14:textId="7519E896" w:rsidR="00667A72" w:rsidRDefault="00667A72" w:rsidP="00667A72">
      <w:pPr>
        <w:rPr>
          <w:lang w:val="es-ES"/>
        </w:rPr>
      </w:pPr>
      <w:r>
        <w:rPr>
          <w:lang w:val="es-ES"/>
        </w:rPr>
        <w:t xml:space="preserve">Puede llenar este formulario </w:t>
      </w:r>
      <w:hyperlink r:id="rId11" w:history="1">
        <w:r w:rsidRPr="00667A72">
          <w:rPr>
            <w:rStyle w:val="Hyperlink"/>
            <w:lang w:val="es-ES"/>
          </w:rPr>
          <w:t>por internet</w:t>
        </w:r>
      </w:hyperlink>
      <w:r>
        <w:rPr>
          <w:lang w:val="es-ES"/>
        </w:rPr>
        <w:t xml:space="preserve"> u offline llenando este documento antes el jueves 6 de mayo 2021 a las 12h00 ET por correo electrónico a : </w:t>
      </w:r>
      <w:hyperlink r:id="rId12" w:history="1">
        <w:r w:rsidRPr="0000345A">
          <w:rPr>
            <w:rStyle w:val="Hyperlink"/>
            <w:lang w:val="es-ES"/>
          </w:rPr>
          <w:t>learningevent@fsnnetwork.org</w:t>
        </w:r>
      </w:hyperlink>
    </w:p>
    <w:p w14:paraId="0ABB2FE4" w14:textId="77777777" w:rsidR="00667A72" w:rsidRPr="0000345A" w:rsidRDefault="00667A72" w:rsidP="00667A72">
      <w:pPr>
        <w:rPr>
          <w:lang w:val="es-ES"/>
        </w:rPr>
      </w:pPr>
      <w:r>
        <w:rPr>
          <w:lang w:val="es-ES"/>
        </w:rPr>
        <w:t xml:space="preserve">Para más informaciones, visite la página del evento : </w:t>
      </w:r>
      <w:hyperlink r:id="rId13" w:history="1">
        <w:r w:rsidRPr="0000345A">
          <w:rPr>
            <w:rStyle w:val="Hyperlink"/>
            <w:lang w:val="es-ES"/>
          </w:rPr>
          <w:t>Food Security COVID-19 Learning Event</w:t>
        </w:r>
      </w:hyperlink>
      <w:r w:rsidRPr="0000345A">
        <w:rPr>
          <w:lang w:val="es-ES"/>
        </w:rPr>
        <w:t>.</w:t>
      </w:r>
    </w:p>
    <w:p w14:paraId="4A28EC22" w14:textId="77777777" w:rsidR="00667A72" w:rsidRPr="0000345A" w:rsidRDefault="00667A72" w:rsidP="00667A72">
      <w:pPr>
        <w:pStyle w:val="Heading2"/>
        <w:rPr>
          <w:lang w:val="es-ES"/>
        </w:rPr>
      </w:pPr>
      <w:r w:rsidRPr="0000345A">
        <w:rPr>
          <w:lang w:val="es-ES"/>
        </w:rPr>
        <w:t>PARTE</w:t>
      </w:r>
      <w:r>
        <w:rPr>
          <w:lang w:val="es-ES"/>
        </w:rPr>
        <w:t xml:space="preserve"> 1: DATOS PERSONA</w:t>
      </w:r>
      <w:r w:rsidRPr="0000345A">
        <w:rPr>
          <w:lang w:val="es-ES"/>
        </w:rPr>
        <w:t>LES</w:t>
      </w:r>
    </w:p>
    <w:p w14:paraId="1EF7B7EF" w14:textId="77777777" w:rsidR="00667A72" w:rsidRPr="0000345A" w:rsidRDefault="00667A72" w:rsidP="00667A72">
      <w:pPr>
        <w:pStyle w:val="ListParagraph"/>
        <w:numPr>
          <w:ilvl w:val="0"/>
          <w:numId w:val="26"/>
        </w:numPr>
        <w:contextualSpacing w:val="0"/>
        <w:rPr>
          <w:lang w:val="es-ES"/>
        </w:rPr>
      </w:pPr>
      <w:r>
        <w:rPr>
          <w:lang w:val="es-ES"/>
        </w:rPr>
        <w:t>Nombre</w:t>
      </w:r>
      <w:r w:rsidRPr="0000345A">
        <w:rPr>
          <w:lang w:val="es-ES"/>
        </w:rPr>
        <w:t xml:space="preserve"> </w:t>
      </w:r>
      <w:r w:rsidRPr="0000345A">
        <w:rPr>
          <w:lang w:val="es-ES"/>
        </w:rPr>
        <w:tab/>
      </w:r>
      <w:r w:rsidRPr="0000345A">
        <w:rPr>
          <w:lang w:val="es-ES"/>
        </w:rPr>
        <w:tab/>
      </w:r>
      <w:sdt>
        <w:sdtPr>
          <w:rPr>
            <w:lang w:val="es-ES"/>
          </w:rPr>
          <w:id w:val="-1347473719"/>
          <w:placeholder>
            <w:docPart w:val="25AFD2806A424CFE901A848DBA6E0433"/>
          </w:placeholder>
          <w:showingPlcHdr/>
        </w:sdtPr>
        <w:sdtContent>
          <w:r w:rsidRPr="0000345A">
            <w:rPr>
              <w:rStyle w:val="PlaceholderText"/>
              <w:rFonts w:eastAsiaTheme="minorHAnsi"/>
              <w:lang w:val="es-ES"/>
            </w:rPr>
            <w:t>Click or tap here to enter text.</w:t>
          </w:r>
        </w:sdtContent>
      </w:sdt>
    </w:p>
    <w:p w14:paraId="20580EAA" w14:textId="77777777" w:rsidR="00667A72" w:rsidRPr="0000345A" w:rsidRDefault="00667A72" w:rsidP="00667A72">
      <w:pPr>
        <w:pStyle w:val="ListParagraph"/>
        <w:numPr>
          <w:ilvl w:val="0"/>
          <w:numId w:val="26"/>
        </w:numPr>
        <w:contextualSpacing w:val="0"/>
        <w:rPr>
          <w:lang w:val="es-ES"/>
        </w:rPr>
      </w:pPr>
      <w:r>
        <w:rPr>
          <w:lang w:val="es-ES"/>
        </w:rPr>
        <w:t>Apellido</w:t>
      </w:r>
      <w:r>
        <w:rPr>
          <w:lang w:val="es-ES"/>
        </w:rPr>
        <w:tab/>
      </w:r>
      <w:r w:rsidRPr="0000345A">
        <w:rPr>
          <w:lang w:val="es-ES"/>
        </w:rPr>
        <w:tab/>
      </w:r>
      <w:sdt>
        <w:sdtPr>
          <w:rPr>
            <w:lang w:val="es-ES"/>
          </w:rPr>
          <w:id w:val="419069532"/>
          <w:placeholder>
            <w:docPart w:val="DA290BDDE4C4463996CC72E8A545DFFF"/>
          </w:placeholder>
          <w:showingPlcHdr/>
        </w:sdtPr>
        <w:sdtContent>
          <w:r w:rsidRPr="0000345A">
            <w:rPr>
              <w:rStyle w:val="PlaceholderText"/>
              <w:rFonts w:eastAsiaTheme="minorHAnsi"/>
              <w:lang w:val="es-ES"/>
            </w:rPr>
            <w:t>Click or tap here to enter text.</w:t>
          </w:r>
        </w:sdtContent>
      </w:sdt>
    </w:p>
    <w:p w14:paraId="6D374421" w14:textId="77777777" w:rsidR="00667A72" w:rsidRPr="0000345A" w:rsidRDefault="00667A72" w:rsidP="00667A72">
      <w:pPr>
        <w:pStyle w:val="ListParagraph"/>
        <w:numPr>
          <w:ilvl w:val="0"/>
          <w:numId w:val="26"/>
        </w:numPr>
        <w:contextualSpacing w:val="0"/>
        <w:rPr>
          <w:lang w:val="es-ES"/>
        </w:rPr>
      </w:pPr>
      <w:r>
        <w:rPr>
          <w:lang w:val="es-ES"/>
        </w:rPr>
        <w:t>Titulo</w:t>
      </w:r>
      <w:r w:rsidRPr="0000345A">
        <w:rPr>
          <w:lang w:val="es-ES"/>
        </w:rPr>
        <w:t>/Profesión</w:t>
      </w:r>
      <w:r>
        <w:rPr>
          <w:lang w:val="es-ES"/>
        </w:rPr>
        <w:tab/>
      </w:r>
      <w:r w:rsidRPr="0000345A">
        <w:rPr>
          <w:lang w:val="es-ES"/>
        </w:rPr>
        <w:tab/>
      </w:r>
      <w:sdt>
        <w:sdtPr>
          <w:rPr>
            <w:lang w:val="es-ES"/>
          </w:rPr>
          <w:id w:val="546487720"/>
          <w:placeholder>
            <w:docPart w:val="2D90423084D44A7DB217A5C9093DD86F"/>
          </w:placeholder>
          <w:showingPlcHdr/>
        </w:sdtPr>
        <w:sdtContent>
          <w:r w:rsidRPr="0000345A">
            <w:rPr>
              <w:rStyle w:val="PlaceholderText"/>
              <w:rFonts w:eastAsiaTheme="minorHAnsi"/>
              <w:lang w:val="es-ES"/>
            </w:rPr>
            <w:t>Click or tap here to enter text.</w:t>
          </w:r>
        </w:sdtContent>
      </w:sdt>
    </w:p>
    <w:p w14:paraId="7C3DA4EA" w14:textId="77777777" w:rsidR="00667A72" w:rsidRPr="0000345A" w:rsidRDefault="00667A72" w:rsidP="00667A72">
      <w:pPr>
        <w:pStyle w:val="ListParagraph"/>
        <w:numPr>
          <w:ilvl w:val="0"/>
          <w:numId w:val="26"/>
        </w:numPr>
        <w:contextualSpacing w:val="0"/>
        <w:rPr>
          <w:lang w:val="es-ES"/>
        </w:rPr>
      </w:pPr>
      <w:r w:rsidRPr="0000345A">
        <w:rPr>
          <w:lang w:val="es-ES"/>
        </w:rPr>
        <w:t>Organización</w:t>
      </w:r>
      <w:r w:rsidRPr="0000345A">
        <w:rPr>
          <w:lang w:val="es-ES"/>
        </w:rPr>
        <w:tab/>
      </w:r>
      <w:r w:rsidRPr="0000345A">
        <w:rPr>
          <w:lang w:val="es-ES"/>
        </w:rPr>
        <w:tab/>
      </w:r>
      <w:sdt>
        <w:sdtPr>
          <w:rPr>
            <w:lang w:val="es-ES"/>
          </w:rPr>
          <w:id w:val="1112636638"/>
          <w:placeholder>
            <w:docPart w:val="22DB15B4C7834581951FF7F8DF76CE79"/>
          </w:placeholder>
          <w:showingPlcHdr/>
        </w:sdtPr>
        <w:sdtContent>
          <w:r w:rsidRPr="0000345A">
            <w:rPr>
              <w:rStyle w:val="PlaceholderText"/>
              <w:rFonts w:eastAsiaTheme="minorHAnsi"/>
              <w:lang w:val="es-ES"/>
            </w:rPr>
            <w:t>Click or tap here to enter text.</w:t>
          </w:r>
        </w:sdtContent>
      </w:sdt>
    </w:p>
    <w:p w14:paraId="63EC99D2" w14:textId="77777777" w:rsidR="00667A72" w:rsidRPr="0000345A" w:rsidRDefault="00667A72" w:rsidP="00667A72">
      <w:pPr>
        <w:pStyle w:val="ListParagraph"/>
        <w:numPr>
          <w:ilvl w:val="0"/>
          <w:numId w:val="26"/>
        </w:numPr>
        <w:contextualSpacing w:val="0"/>
        <w:rPr>
          <w:lang w:val="es-ES"/>
        </w:rPr>
      </w:pPr>
      <w:r w:rsidRPr="0000345A">
        <w:rPr>
          <w:lang w:val="es-ES"/>
        </w:rPr>
        <w:t>Localización</w:t>
      </w:r>
      <w:r w:rsidRPr="0000345A">
        <w:rPr>
          <w:lang w:val="es-ES"/>
        </w:rPr>
        <w:tab/>
      </w:r>
      <w:r w:rsidRPr="0000345A">
        <w:rPr>
          <w:lang w:val="es-ES"/>
        </w:rPr>
        <w:tab/>
      </w:r>
      <w:sdt>
        <w:sdtPr>
          <w:rPr>
            <w:lang w:val="es-ES"/>
          </w:rPr>
          <w:id w:val="-1657913116"/>
          <w:placeholder>
            <w:docPart w:val="F38B7347B61F48168C3624DE37BFAA7A"/>
          </w:placeholder>
          <w:showingPlcHdr/>
        </w:sdtPr>
        <w:sdtContent>
          <w:r w:rsidRPr="0000345A">
            <w:rPr>
              <w:rStyle w:val="PlaceholderText"/>
              <w:rFonts w:eastAsiaTheme="minorHAnsi"/>
              <w:lang w:val="es-ES"/>
            </w:rPr>
            <w:t>Click or tap here to enter text.</w:t>
          </w:r>
        </w:sdtContent>
      </w:sdt>
    </w:p>
    <w:p w14:paraId="06D5EE06" w14:textId="77777777" w:rsidR="00667A72" w:rsidRPr="0000345A" w:rsidRDefault="00667A72" w:rsidP="00667A72">
      <w:pPr>
        <w:pStyle w:val="ListParagraph"/>
        <w:numPr>
          <w:ilvl w:val="0"/>
          <w:numId w:val="26"/>
        </w:numPr>
        <w:contextualSpacing w:val="0"/>
        <w:rPr>
          <w:lang w:val="es-ES"/>
        </w:rPr>
      </w:pPr>
      <w:r w:rsidRPr="0000345A">
        <w:rPr>
          <w:lang w:val="es-ES"/>
        </w:rPr>
        <w:t xml:space="preserve">País de </w:t>
      </w:r>
      <w:r>
        <w:rPr>
          <w:lang w:val="es-ES"/>
        </w:rPr>
        <w:t>Implementación</w:t>
      </w:r>
      <w:sdt>
        <w:sdtPr>
          <w:rPr>
            <w:lang w:val="es-ES"/>
          </w:rPr>
          <w:id w:val="-789057435"/>
          <w:placeholder>
            <w:docPart w:val="DB3433E6E67A494FAD483C0DBA26408F"/>
          </w:placeholder>
          <w:showingPlcHdr/>
        </w:sdtPr>
        <w:sdtContent>
          <w:r w:rsidRPr="0000345A">
            <w:rPr>
              <w:rStyle w:val="PlaceholderText"/>
              <w:rFonts w:eastAsiaTheme="minorHAnsi"/>
              <w:lang w:val="es-ES"/>
            </w:rPr>
            <w:t>Click or tap here to enter text.</w:t>
          </w:r>
        </w:sdtContent>
      </w:sdt>
    </w:p>
    <w:p w14:paraId="581922C3" w14:textId="77777777" w:rsidR="00667A72" w:rsidRPr="0000345A" w:rsidRDefault="00667A72" w:rsidP="00667A72">
      <w:pPr>
        <w:pStyle w:val="ListParagraph"/>
        <w:numPr>
          <w:ilvl w:val="0"/>
          <w:numId w:val="26"/>
        </w:numPr>
        <w:rPr>
          <w:lang w:val="es-ES"/>
        </w:rPr>
      </w:pPr>
      <w:r>
        <w:rPr>
          <w:lang w:val="es-ES"/>
        </w:rPr>
        <w:t>Tipo de Actividad</w:t>
      </w:r>
      <w:r w:rsidRPr="0000345A">
        <w:rPr>
          <w:lang w:val="es-ES"/>
        </w:rPr>
        <w:tab/>
      </w:r>
      <w:sdt>
        <w:sdtPr>
          <w:rPr>
            <w:lang w:val="es-ES"/>
          </w:rPr>
          <w:id w:val="-1082130252"/>
          <w:placeholder>
            <w:docPart w:val="19FDAD8732774167AC7C15EDEE1F3496"/>
          </w:placeholder>
          <w:showingPlcHdr/>
          <w:dropDownList>
            <w:listItem w:displayText="Non-Emergency Activity" w:value="Non-Emergency Activity"/>
            <w:listItem w:displayText="Emergency Activity" w:value="Emergency Activity"/>
            <w:listItem w:displayText="Both" w:value="Both"/>
            <w:listItem w:displayText="None of the above" w:value="None of the above"/>
          </w:dropDownList>
        </w:sdtPr>
        <w:sdtContent>
          <w:r w:rsidRPr="0000345A">
            <w:rPr>
              <w:rStyle w:val="PlaceholderText"/>
              <w:rFonts w:eastAsiaTheme="minorHAnsi"/>
              <w:lang w:val="es-ES"/>
            </w:rPr>
            <w:t>Choose an item.</w:t>
          </w:r>
        </w:sdtContent>
      </w:sdt>
    </w:p>
    <w:p w14:paraId="575770B9" w14:textId="01E3562D" w:rsidR="00667A72" w:rsidRPr="0000345A" w:rsidRDefault="00667A72" w:rsidP="00667A72">
      <w:pPr>
        <w:pStyle w:val="Heading2"/>
        <w:rPr>
          <w:lang w:val="es-ES"/>
        </w:rPr>
      </w:pPr>
      <w:r w:rsidRPr="0000345A">
        <w:rPr>
          <w:lang w:val="es-ES"/>
        </w:rPr>
        <w:t xml:space="preserve">PARTE 2: </w:t>
      </w:r>
      <w:r>
        <w:rPr>
          <w:lang w:val="es-ES"/>
        </w:rPr>
        <w:t>Sobre La SESION RESOURCE REVEAL</w:t>
      </w:r>
    </w:p>
    <w:p w14:paraId="20A1D3F5" w14:textId="0D2C8B83" w:rsidR="00E95739" w:rsidRPr="005906F6" w:rsidRDefault="00667A72" w:rsidP="00667A72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color w:val="000000" w:themeColor="text1"/>
          <w:szCs w:val="20"/>
        </w:rPr>
      </w:pPr>
      <w:r w:rsidRPr="00667A72">
        <w:rPr>
          <w:color w:val="000000" w:themeColor="text1"/>
          <w:szCs w:val="20"/>
          <w:lang w:val="fr-FR"/>
        </w:rPr>
        <w:t>¿ Qué recurso le gustaría presentar ?</w:t>
      </w:r>
      <w:r>
        <w:rPr>
          <w:color w:val="000000" w:themeColor="text1"/>
          <w:szCs w:val="20"/>
          <w:lang w:val="fr-FR"/>
        </w:rPr>
        <w:t xml:space="preserve"> </w:t>
      </w:r>
      <w:sdt>
        <w:sdtPr>
          <w:rPr>
            <w:rStyle w:val="PlaceholderText"/>
            <w:rFonts w:eastAsiaTheme="minorEastAsia"/>
          </w:rPr>
          <w:id w:val="414600303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000000" w:themeColor="text1"/>
          </w:rPr>
        </w:sdtEndPr>
        <w:sdtContent>
          <w:r w:rsidR="009F6EF7" w:rsidRPr="01E0AD2E">
            <w:rPr>
              <w:rStyle w:val="PlaceholderText"/>
              <w:rFonts w:eastAsiaTheme="minorEastAsia"/>
              <w:szCs w:val="20"/>
            </w:rPr>
            <w:t>Click or tap here to enter text.</w:t>
          </w:r>
        </w:sdtContent>
      </w:sdt>
    </w:p>
    <w:p w14:paraId="52B8669B" w14:textId="1281ABA1" w:rsidR="00D754D6" w:rsidRDefault="00667A72" w:rsidP="005906F6">
      <w:pPr>
        <w:spacing w:before="80"/>
        <w:rPr>
          <w:rFonts w:cs="Segoe UI"/>
          <w:i/>
          <w:iCs/>
          <w:color w:val="000000" w:themeColor="text1"/>
          <w:spacing w:val="0"/>
          <w:sz w:val="18"/>
          <w:szCs w:val="18"/>
          <w:lang w:val="fr-FR"/>
        </w:rPr>
      </w:pPr>
      <w:r w:rsidRPr="00667A72">
        <w:rPr>
          <w:rFonts w:cs="Segoe UI"/>
          <w:i/>
          <w:iCs/>
          <w:color w:val="000000" w:themeColor="text1"/>
          <w:spacing w:val="0"/>
          <w:sz w:val="18"/>
          <w:szCs w:val="18"/>
          <w:lang w:val="fr-FR"/>
        </w:rPr>
        <w:t>Puede ser una guía, una hoja de prácticas o un manual que pueda aplicarse a diversos contextos.</w:t>
      </w:r>
    </w:p>
    <w:p w14:paraId="2E653C44" w14:textId="77777777" w:rsidR="00994BAA" w:rsidRPr="00994BAA" w:rsidRDefault="00994BAA" w:rsidP="005906F6">
      <w:pPr>
        <w:spacing w:before="80"/>
        <w:rPr>
          <w:rFonts w:cs="Segoe UI"/>
          <w:i/>
          <w:iCs/>
          <w:color w:val="000000" w:themeColor="text1"/>
          <w:spacing w:val="0"/>
          <w:sz w:val="18"/>
          <w:szCs w:val="18"/>
          <w:lang w:val="fr-FR"/>
        </w:rPr>
      </w:pPr>
    </w:p>
    <w:p w14:paraId="6C95D1DE" w14:textId="1FA8D22D" w:rsidR="00E95739" w:rsidRPr="00994BAA" w:rsidRDefault="00667A72" w:rsidP="00667A72">
      <w:pPr>
        <w:pStyle w:val="ListParagraph"/>
        <w:numPr>
          <w:ilvl w:val="0"/>
          <w:numId w:val="28"/>
        </w:numPr>
        <w:rPr>
          <w:lang w:val="fr-FR"/>
        </w:rPr>
      </w:pPr>
      <w:r w:rsidRPr="00667A72">
        <w:rPr>
          <w:lang w:val="fr-FR"/>
        </w:rPr>
        <w:t>¿ A que temática responde este recurso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520"/>
      </w:tblGrid>
      <w:tr w:rsidR="00E95739" w14:paraId="19C5D3C0" w14:textId="77777777" w:rsidTr="001D3B3B">
        <w:sdt>
          <w:sdtPr>
            <w:rPr>
              <w:rFonts w:cs="Segoe UI"/>
              <w:spacing w:val="0"/>
              <w:szCs w:val="20"/>
            </w:rPr>
            <w:id w:val="-105592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4AA11467" w14:textId="67038CB6" w:rsidR="00E95739" w:rsidRDefault="005906F6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pacing w:val="0"/>
                    <w:szCs w:val="20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20989CD8" w14:textId="77777777" w:rsidR="00E95739" w:rsidRDefault="00E95739" w:rsidP="00E95739">
            <w:pPr>
              <w:spacing w:line="240" w:lineRule="auto"/>
              <w:textAlignment w:val="baseline"/>
              <w:rPr>
                <w:rFonts w:cs="Segoe UI"/>
                <w:spacing w:val="0"/>
                <w:szCs w:val="20"/>
              </w:rPr>
            </w:pPr>
            <w:r w:rsidRPr="009748C4">
              <w:rPr>
                <w:rFonts w:cs="Segoe UI"/>
                <w:spacing w:val="0"/>
                <w:szCs w:val="20"/>
              </w:rPr>
              <w:t>Thematic Area 1: </w:t>
            </w:r>
            <w:r w:rsidRPr="009748C4">
              <w:rPr>
                <w:rFonts w:cs="Segoe UI"/>
                <w:color w:val="000000"/>
                <w:spacing w:val="0"/>
                <w:szCs w:val="20"/>
                <w:shd w:val="clear" w:color="auto" w:fill="FFFFFF"/>
              </w:rPr>
              <w:t>Empowered and Informed Decision-Making</w:t>
            </w:r>
            <w:r w:rsidRPr="009748C4">
              <w:rPr>
                <w:rFonts w:cs="Segoe UI"/>
                <w:color w:val="000000"/>
                <w:spacing w:val="0"/>
                <w:szCs w:val="20"/>
              </w:rPr>
              <w:t> </w:t>
            </w:r>
          </w:p>
        </w:tc>
      </w:tr>
      <w:tr w:rsidR="00E95739" w14:paraId="79A42C54" w14:textId="77777777" w:rsidTr="001D3B3B">
        <w:sdt>
          <w:sdtPr>
            <w:rPr>
              <w:rFonts w:cs="Segoe UI"/>
              <w:spacing w:val="0"/>
              <w:szCs w:val="20"/>
            </w:rPr>
            <w:id w:val="-18599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555938F3" w14:textId="2BD19171" w:rsidR="00E95739" w:rsidRDefault="005906F6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pacing w:val="0"/>
                    <w:szCs w:val="20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5AEAB810" w14:textId="77777777" w:rsidR="00E95739" w:rsidRDefault="00E95739" w:rsidP="00E95739">
            <w:pPr>
              <w:spacing w:line="240" w:lineRule="auto"/>
              <w:textAlignment w:val="baseline"/>
              <w:rPr>
                <w:rFonts w:cs="Segoe UI"/>
                <w:spacing w:val="0"/>
                <w:szCs w:val="20"/>
              </w:rPr>
            </w:pPr>
            <w:r w:rsidRPr="009748C4">
              <w:rPr>
                <w:rFonts w:cs="Segoe UI"/>
                <w:color w:val="000000"/>
                <w:spacing w:val="0"/>
                <w:szCs w:val="20"/>
                <w:shd w:val="clear" w:color="auto" w:fill="FFFFFF"/>
              </w:rPr>
              <w:t>Thematic Area 2: Challenges and Opportunities in a Virtual World</w:t>
            </w:r>
            <w:r w:rsidRPr="009748C4">
              <w:rPr>
                <w:rFonts w:cs="Segoe UI"/>
                <w:color w:val="000000"/>
                <w:spacing w:val="0"/>
                <w:szCs w:val="20"/>
              </w:rPr>
              <w:t> </w:t>
            </w:r>
          </w:p>
        </w:tc>
      </w:tr>
      <w:tr w:rsidR="00E95739" w14:paraId="49CD6191" w14:textId="77777777" w:rsidTr="001D3B3B">
        <w:sdt>
          <w:sdtPr>
            <w:rPr>
              <w:rFonts w:cs="Segoe UI"/>
              <w:spacing w:val="0"/>
              <w:szCs w:val="20"/>
            </w:rPr>
            <w:id w:val="204108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2A458FA6" w14:textId="77777777" w:rsidR="00E95739" w:rsidRDefault="00E95739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pacing w:val="0"/>
                    <w:szCs w:val="20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49A493F8" w14:textId="77777777" w:rsidR="00E95739" w:rsidRDefault="00E95739" w:rsidP="00E95739">
            <w:pPr>
              <w:spacing w:line="240" w:lineRule="auto"/>
              <w:textAlignment w:val="baseline"/>
              <w:rPr>
                <w:rFonts w:cs="Segoe UI"/>
                <w:spacing w:val="0"/>
                <w:szCs w:val="20"/>
              </w:rPr>
            </w:pPr>
            <w:r w:rsidRPr="009748C4">
              <w:rPr>
                <w:rFonts w:cs="Segoe UI"/>
                <w:color w:val="000000"/>
                <w:spacing w:val="0"/>
                <w:szCs w:val="20"/>
                <w:shd w:val="clear" w:color="auto" w:fill="FFFFFF"/>
              </w:rPr>
              <w:t>Thematic Area 3: Localization and Collaboration</w:t>
            </w:r>
            <w:r w:rsidRPr="009748C4">
              <w:rPr>
                <w:rFonts w:cs="Segoe UI"/>
                <w:color w:val="000000"/>
                <w:spacing w:val="0"/>
                <w:szCs w:val="20"/>
              </w:rPr>
              <w:t> </w:t>
            </w:r>
          </w:p>
        </w:tc>
      </w:tr>
      <w:tr w:rsidR="00E95739" w14:paraId="7D74E0EB" w14:textId="77777777" w:rsidTr="001D3B3B">
        <w:sdt>
          <w:sdtPr>
            <w:rPr>
              <w:rFonts w:cs="Segoe UI"/>
              <w:spacing w:val="0"/>
              <w:szCs w:val="20"/>
            </w:rPr>
            <w:id w:val="211139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6724D4A9" w14:textId="3F623D49" w:rsidR="00E95739" w:rsidRDefault="001D3B3B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pacing w:val="0"/>
                    <w:szCs w:val="20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0AFF4132" w14:textId="6C9514BE" w:rsidR="001D3B3B" w:rsidRPr="001D3B3B" w:rsidRDefault="00E95739" w:rsidP="00E95739">
            <w:pPr>
              <w:spacing w:line="240" w:lineRule="auto"/>
              <w:textAlignment w:val="baseline"/>
              <w:rPr>
                <w:rFonts w:cs="Segoe UI"/>
                <w:color w:val="000000"/>
                <w:spacing w:val="0"/>
                <w:szCs w:val="20"/>
              </w:rPr>
            </w:pPr>
            <w:r w:rsidRPr="00E95739">
              <w:rPr>
                <w:rFonts w:cs="Segoe UI"/>
                <w:color w:val="000000"/>
                <w:spacing w:val="0"/>
                <w:szCs w:val="20"/>
                <w:shd w:val="clear" w:color="auto" w:fill="FFFFFF"/>
              </w:rPr>
              <w:t>Thematic Area 4: Risk Communication and Behavior Change</w:t>
            </w:r>
            <w:r w:rsidRPr="00E95739">
              <w:rPr>
                <w:rFonts w:cs="Segoe UI"/>
                <w:color w:val="000000"/>
                <w:spacing w:val="0"/>
                <w:szCs w:val="20"/>
              </w:rPr>
              <w:t> </w:t>
            </w:r>
          </w:p>
        </w:tc>
      </w:tr>
      <w:tr w:rsidR="001D3B3B" w14:paraId="0EF5BCCE" w14:textId="77777777" w:rsidTr="001D3B3B">
        <w:sdt>
          <w:sdtPr>
            <w:rPr>
              <w:rFonts w:cs="Segoe UI"/>
              <w:spacing w:val="0"/>
              <w:szCs w:val="20"/>
            </w:rPr>
            <w:id w:val="168717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0EFB39B1" w14:textId="67956A26" w:rsidR="001D3B3B" w:rsidRDefault="001D3B3B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pacing w:val="0"/>
                    <w:szCs w:val="20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56E0F3CC" w14:textId="1FE6F9F5" w:rsidR="001D3B3B" w:rsidRPr="00E95739" w:rsidRDefault="001D3B3B" w:rsidP="00E95739">
            <w:pPr>
              <w:spacing w:line="240" w:lineRule="auto"/>
              <w:textAlignment w:val="baseline"/>
              <w:rPr>
                <w:rFonts w:cs="Segoe UI"/>
                <w:color w:val="000000"/>
                <w:spacing w:val="0"/>
                <w:szCs w:val="20"/>
                <w:shd w:val="clear" w:color="auto" w:fill="FFFFFF"/>
              </w:rPr>
            </w:pPr>
            <w:r>
              <w:rPr>
                <w:rFonts w:cs="Segoe UI"/>
                <w:color w:val="000000"/>
                <w:spacing w:val="0"/>
                <w:szCs w:val="20"/>
              </w:rPr>
              <w:t>Other:</w:t>
            </w:r>
          </w:p>
        </w:tc>
      </w:tr>
    </w:tbl>
    <w:p w14:paraId="149CD0C1" w14:textId="77777777" w:rsidR="005906F6" w:rsidRPr="005906F6" w:rsidRDefault="005906F6" w:rsidP="005906F6">
      <w:pPr>
        <w:spacing w:after="0"/>
        <w:rPr>
          <w:rFonts w:ascii="Segoe UI" w:hAnsi="Segoe UI"/>
          <w:szCs w:val="20"/>
        </w:rPr>
      </w:pPr>
    </w:p>
    <w:p w14:paraId="402F1868" w14:textId="148E49BC" w:rsidR="009F6EF7" w:rsidRDefault="00667A72" w:rsidP="00667A72">
      <w:pPr>
        <w:pStyle w:val="ListParagraph"/>
        <w:numPr>
          <w:ilvl w:val="0"/>
          <w:numId w:val="28"/>
        </w:numPr>
        <w:spacing w:after="0"/>
        <w:contextualSpacing w:val="0"/>
      </w:pPr>
      <w:r w:rsidRPr="00667A72">
        <w:rPr>
          <w:lang w:val="fr-FR"/>
        </w:rPr>
        <w:t>Describa por qué su recurso es importante.</w:t>
      </w:r>
      <w:r>
        <w:rPr>
          <w:lang w:val="fr-FR"/>
        </w:rPr>
        <w:br/>
      </w:r>
      <w:sdt>
        <w:sdtPr>
          <w:id w:val="2145083465"/>
          <w:placeholder>
            <w:docPart w:val="DefaultPlaceholder_-1854013440"/>
          </w:placeholder>
          <w:showingPlcHdr/>
        </w:sdtPr>
        <w:sdtEndPr/>
        <w:sdtContent>
          <w:r w:rsidR="009F6EF7" w:rsidRPr="00994BA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9C81868" w14:textId="77777777" w:rsidR="00D0390B" w:rsidRDefault="00D0390B" w:rsidP="009B4CDE"/>
    <w:p w14:paraId="3C5D4AB0" w14:textId="77777777" w:rsidR="003B4849" w:rsidRDefault="003B4849" w:rsidP="009B4CDE"/>
    <w:p w14:paraId="18B4FD21" w14:textId="77777777" w:rsidR="00667A72" w:rsidRPr="00AF5421" w:rsidRDefault="00667A72" w:rsidP="00667A72">
      <w:pPr>
        <w:pStyle w:val="ListParagraph"/>
        <w:numPr>
          <w:ilvl w:val="0"/>
          <w:numId w:val="28"/>
        </w:numPr>
        <w:rPr>
          <w:lang w:val="fr-FR"/>
        </w:rPr>
      </w:pPr>
      <w:r w:rsidRPr="00667A72">
        <w:rPr>
          <w:lang w:val="fr-FR"/>
        </w:rPr>
        <w:lastRenderedPageBreak/>
        <w:t>¿ En qué contextos será aplicable su recurso ?</w:t>
      </w:r>
    </w:p>
    <w:p w14:paraId="02AA287F" w14:textId="53024244" w:rsidR="00D754D6" w:rsidRDefault="00B27287" w:rsidP="00667A72">
      <w:pPr>
        <w:pStyle w:val="ListParagraph"/>
        <w:ind w:left="360"/>
      </w:pPr>
      <w:sdt>
        <w:sdtPr>
          <w:id w:val="-1425497618"/>
          <w:placeholder>
            <w:docPart w:val="761D0045F1DA4D11AD2F6D9B208D9C02"/>
          </w:placeholder>
          <w:showingPlcHdr/>
        </w:sdtPr>
        <w:sdtEndPr/>
        <w:sdtContent>
          <w:r w:rsidR="00D754D6" w:rsidRPr="00667A7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078DF94" w14:textId="77777777" w:rsidR="00D754D6" w:rsidRDefault="00D754D6" w:rsidP="00D754D6">
      <w:pPr>
        <w:pStyle w:val="ListParagraph"/>
        <w:ind w:left="360"/>
        <w:rPr>
          <w:rFonts w:cs="Segoe UI"/>
          <w:spacing w:val="0"/>
        </w:rPr>
      </w:pPr>
    </w:p>
    <w:p w14:paraId="620713E8" w14:textId="4D25434D" w:rsidR="00D0390B" w:rsidRPr="00A541E2" w:rsidRDefault="00667A72" w:rsidP="00667A72">
      <w:pPr>
        <w:pStyle w:val="ListParagraph"/>
        <w:numPr>
          <w:ilvl w:val="0"/>
          <w:numId w:val="28"/>
        </w:numPr>
        <w:rPr>
          <w:rFonts w:cs="Segoe UI"/>
          <w:spacing w:val="0"/>
          <w:lang w:val="fr-FR"/>
        </w:rPr>
      </w:pPr>
      <w:r w:rsidRPr="00667A72">
        <w:rPr>
          <w:rFonts w:cs="Segoe UI"/>
          <w:spacing w:val="0"/>
          <w:lang w:val="fr-FR"/>
        </w:rPr>
        <w:t>¿ Se podrá presentar este recurso en 15 minutos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080"/>
      </w:tblGrid>
      <w:tr w:rsidR="009F6EF7" w14:paraId="2CBC5933" w14:textId="77777777" w:rsidTr="009F6EF7">
        <w:sdt>
          <w:sdtPr>
            <w:id w:val="-138200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493A08B" w14:textId="77777777" w:rsidR="009F6EF7" w:rsidRDefault="009F6EF7" w:rsidP="009B4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6E82D899" w14:textId="56495098" w:rsidR="009F6EF7" w:rsidRDefault="00667A72" w:rsidP="00A541E2">
            <w:r>
              <w:t>S</w:t>
            </w:r>
            <w:r w:rsidR="00A541E2">
              <w:t>i</w:t>
            </w:r>
          </w:p>
        </w:tc>
      </w:tr>
      <w:tr w:rsidR="009F6EF7" w14:paraId="7A3D0859" w14:textId="77777777" w:rsidTr="009F6EF7">
        <w:sdt>
          <w:sdtPr>
            <w:id w:val="-5154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0B6B77E" w14:textId="77777777" w:rsidR="009F6EF7" w:rsidRDefault="009F6EF7" w:rsidP="009B4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0CAA3EEF" w14:textId="4FA90814" w:rsidR="009F6EF7" w:rsidRDefault="009F6EF7" w:rsidP="009B4CDE">
            <w:r>
              <w:t>No</w:t>
            </w:r>
          </w:p>
        </w:tc>
      </w:tr>
      <w:tr w:rsidR="005906F6" w14:paraId="55A7FA41" w14:textId="77777777" w:rsidTr="009F6EF7">
        <w:tc>
          <w:tcPr>
            <w:tcW w:w="445" w:type="dxa"/>
          </w:tcPr>
          <w:p w14:paraId="5E566687" w14:textId="77777777" w:rsidR="005906F6" w:rsidRDefault="005906F6" w:rsidP="009B4CDE"/>
        </w:tc>
        <w:tc>
          <w:tcPr>
            <w:tcW w:w="1080" w:type="dxa"/>
          </w:tcPr>
          <w:p w14:paraId="33A82BE0" w14:textId="77777777" w:rsidR="005906F6" w:rsidRDefault="005906F6" w:rsidP="009B4CDE"/>
        </w:tc>
      </w:tr>
    </w:tbl>
    <w:p w14:paraId="77AA6705" w14:textId="26160CA2" w:rsidR="003B4849" w:rsidRPr="005906F6" w:rsidRDefault="00667A72" w:rsidP="00667A72">
      <w:pPr>
        <w:pStyle w:val="ListParagraph"/>
        <w:numPr>
          <w:ilvl w:val="0"/>
          <w:numId w:val="28"/>
        </w:numPr>
      </w:pPr>
      <w:r w:rsidRPr="00667A72">
        <w:rPr>
          <w:rFonts w:cs="Segoe UI"/>
          <w:spacing w:val="0"/>
          <w:lang w:val="fr-FR"/>
        </w:rPr>
        <w:t>¿ En qu</w:t>
      </w:r>
      <w:r>
        <w:rPr>
          <w:rFonts w:cs="Segoe UI"/>
          <w:spacing w:val="0"/>
          <w:lang w:val="fr-FR"/>
        </w:rPr>
        <w:t xml:space="preserve">é idioma le gustaría presentar </w:t>
      </w:r>
      <w:r w:rsidR="00A541E2" w:rsidRPr="00A541E2">
        <w:rPr>
          <w:rFonts w:cs="Segoe UI"/>
          <w:spacing w:val="0"/>
          <w:lang w:val="fr-FR"/>
        </w:rPr>
        <w:t xml:space="preserve">? </w:t>
      </w:r>
      <w:sdt>
        <w:sdtPr>
          <w:rPr>
            <w:szCs w:val="20"/>
          </w:rPr>
          <w:id w:val="743149410"/>
          <w:placeholder>
            <w:docPart w:val="DefaultPlaceholder_-1854013440"/>
          </w:placeholder>
          <w:showingPlcHdr/>
        </w:sdtPr>
        <w:sdtEndPr/>
        <w:sdtContent>
          <w:r w:rsidR="003B4849" w:rsidRPr="01E0AD2E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6EC92336" w14:textId="0AAFB9FE" w:rsidR="005906F6" w:rsidRDefault="005906F6" w:rsidP="005906F6">
      <w:pPr>
        <w:pStyle w:val="Heading2"/>
        <w:rPr>
          <w:rFonts w:ascii="Ubuntu" w:hAnsi="Ubuntu" w:cs="Segoe UI"/>
          <w:b w:val="0"/>
          <w:caps w:val="0"/>
          <w:color w:val="auto"/>
          <w:spacing w:val="0"/>
          <w:sz w:val="20"/>
          <w:szCs w:val="20"/>
        </w:rPr>
      </w:pPr>
    </w:p>
    <w:p w14:paraId="2F1AD246" w14:textId="51EFA475" w:rsidR="00D754D6" w:rsidRPr="00667A72" w:rsidRDefault="00667A72" w:rsidP="00667A72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szCs w:val="20"/>
          <w:lang w:val="fr-FR"/>
        </w:rPr>
      </w:pPr>
      <w:r>
        <w:rPr>
          <w:rFonts w:cs="Segoe UI"/>
          <w:lang w:val="fr-FR"/>
        </w:rPr>
        <w:t xml:space="preserve">Mande su recurso por email con este formulario. Si </w:t>
      </w:r>
      <w:r w:rsidRPr="00667A72">
        <w:rPr>
          <w:rFonts w:cs="Segoe UI"/>
          <w:lang w:val="fr-FR"/>
        </w:rPr>
        <w:t>su recurso está disponible en línea, puede añadirlo en el espacio siguiente.</w:t>
      </w:r>
    </w:p>
    <w:sdt>
      <w:sdtPr>
        <w:id w:val="321549491"/>
        <w:placeholder>
          <w:docPart w:val="012DC3915E9B4591A2EF3DDD604FAB33"/>
        </w:placeholder>
        <w:showingPlcHdr/>
      </w:sdtPr>
      <w:sdtEndPr/>
      <w:sdtContent>
        <w:p w14:paraId="33018B3E" w14:textId="77777777" w:rsidR="00D754D6" w:rsidRPr="003B4849" w:rsidRDefault="00D754D6" w:rsidP="00D754D6">
          <w:pPr>
            <w:ind w:firstLine="360"/>
            <w:rPr>
              <w:rStyle w:val="PlaceholderText"/>
              <w:rFonts w:eastAsiaTheme="minorEastAsia"/>
              <w:color w:val="auto"/>
            </w:rPr>
          </w:pPr>
          <w:r w:rsidRPr="01E0AD2E">
            <w:rPr>
              <w:rStyle w:val="PlaceholderText"/>
              <w:rFonts w:eastAsiaTheme="minorEastAsia"/>
              <w:szCs w:val="20"/>
            </w:rPr>
            <w:t>Click or tap here to enter text.</w:t>
          </w:r>
        </w:p>
      </w:sdtContent>
    </w:sdt>
    <w:p w14:paraId="127F0604" w14:textId="77777777" w:rsidR="00D754D6" w:rsidRPr="00D754D6" w:rsidRDefault="00D754D6" w:rsidP="00D754D6"/>
    <w:p w14:paraId="46EA706F" w14:textId="77777777" w:rsidR="00667A72" w:rsidRPr="00AF5421" w:rsidRDefault="00667A72" w:rsidP="00667A72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szCs w:val="20"/>
          <w:lang w:val="fr-FR"/>
        </w:rPr>
      </w:pPr>
      <w:r w:rsidRPr="00667A72">
        <w:rPr>
          <w:rFonts w:cs="Segoe UI"/>
          <w:lang w:val="fr-FR"/>
        </w:rPr>
        <w:t>Si su recurso está disponible en varios idiomas, puede añadirlos en el espacio siguiente.</w:t>
      </w:r>
    </w:p>
    <w:p w14:paraId="64A727BE" w14:textId="5E74EE65" w:rsidR="00D754D6" w:rsidRPr="00667A72" w:rsidRDefault="00B27287" w:rsidP="00667A72">
      <w:pPr>
        <w:pStyle w:val="ListParagraph"/>
        <w:spacing w:after="0" w:line="240" w:lineRule="auto"/>
        <w:ind w:left="360"/>
        <w:rPr>
          <w:rFonts w:asciiTheme="minorHAnsi" w:eastAsiaTheme="minorEastAsia" w:hAnsiTheme="minorHAnsi" w:cstheme="minorBidi"/>
          <w:color w:val="000000" w:themeColor="text1"/>
          <w:szCs w:val="20"/>
        </w:rPr>
      </w:pPr>
      <w:sdt>
        <w:sdtPr>
          <w:rPr>
            <w:rFonts w:asciiTheme="minorHAnsi" w:eastAsiaTheme="minorEastAsia" w:hAnsiTheme="minorHAnsi" w:cstheme="minorBidi"/>
            <w:color w:val="000000" w:themeColor="text1"/>
            <w:szCs w:val="20"/>
          </w:rPr>
          <w:id w:val="54986953"/>
          <w:placeholder>
            <w:docPart w:val="DefaultPlaceholder_-1854013440"/>
          </w:placeholder>
          <w:showingPlcHdr/>
        </w:sdtPr>
        <w:sdtEndPr/>
        <w:sdtContent>
          <w:r w:rsidR="00D754D6" w:rsidRPr="000608AD">
            <w:rPr>
              <w:rStyle w:val="PlaceholderText"/>
            </w:rPr>
            <w:t>Click or tap here to enter text.</w:t>
          </w:r>
        </w:sdtContent>
      </w:sdt>
    </w:p>
    <w:p w14:paraId="7086D430" w14:textId="77777777" w:rsidR="00D754D6" w:rsidRPr="00D754D6" w:rsidRDefault="00D754D6" w:rsidP="00D754D6">
      <w:pPr>
        <w:pStyle w:val="ListParagraph"/>
        <w:rPr>
          <w:rFonts w:cs="Segoe UI"/>
        </w:rPr>
      </w:pPr>
    </w:p>
    <w:p w14:paraId="6D9F70AF" w14:textId="77777777" w:rsidR="008F604F" w:rsidRDefault="008F604F" w:rsidP="008F604F">
      <w:pPr>
        <w:pStyle w:val="ListParagraph"/>
        <w:spacing w:after="0" w:line="240" w:lineRule="auto"/>
        <w:ind w:left="360"/>
        <w:rPr>
          <w:rFonts w:asciiTheme="minorHAnsi" w:eastAsiaTheme="minorEastAsia" w:hAnsiTheme="minorHAnsi" w:cstheme="minorBidi"/>
          <w:color w:val="000000" w:themeColor="text1"/>
          <w:szCs w:val="20"/>
        </w:rPr>
      </w:pPr>
      <w:bookmarkStart w:id="0" w:name="_GoBack"/>
      <w:bookmarkEnd w:id="0"/>
    </w:p>
    <w:p w14:paraId="12E44612" w14:textId="31EBA984" w:rsidR="00D754D6" w:rsidRPr="00A541E2" w:rsidRDefault="00667A72" w:rsidP="00667A72">
      <w:pPr>
        <w:pStyle w:val="ListParagraph"/>
        <w:numPr>
          <w:ilvl w:val="0"/>
          <w:numId w:val="28"/>
        </w:numPr>
        <w:spacing w:after="0" w:line="240" w:lineRule="auto"/>
        <w:rPr>
          <w:rFonts w:cs="Segoe UI"/>
          <w:lang w:val="fr-FR"/>
        </w:rPr>
      </w:pPr>
      <w:r w:rsidRPr="00667A72">
        <w:rPr>
          <w:rFonts w:cs="Segoe UI"/>
          <w:lang w:val="fr-FR"/>
        </w:rPr>
        <w:t>¿ Tiene preguntas ?</w:t>
      </w:r>
    </w:p>
    <w:sdt>
      <w:sdtPr>
        <w:rPr>
          <w:rFonts w:asciiTheme="minorHAnsi" w:eastAsiaTheme="minorEastAsia" w:hAnsiTheme="minorHAnsi" w:cstheme="minorBidi"/>
          <w:color w:val="000000" w:themeColor="text1"/>
          <w:szCs w:val="20"/>
        </w:rPr>
        <w:id w:val="204997849"/>
        <w:placeholder>
          <w:docPart w:val="DefaultPlaceholder_-1854013440"/>
        </w:placeholder>
        <w:showingPlcHdr/>
      </w:sdtPr>
      <w:sdtEndPr/>
      <w:sdtContent>
        <w:p w14:paraId="53B780D3" w14:textId="20A3B3EF" w:rsidR="00D754D6" w:rsidRPr="00D754D6" w:rsidRDefault="00D754D6" w:rsidP="00D754D6">
          <w:pPr>
            <w:pStyle w:val="ListParagraph"/>
            <w:spacing w:after="0" w:line="240" w:lineRule="auto"/>
            <w:ind w:left="360"/>
            <w:rPr>
              <w:rFonts w:asciiTheme="minorHAnsi" w:eastAsiaTheme="minorEastAsia" w:hAnsiTheme="minorHAnsi" w:cstheme="minorBidi"/>
              <w:color w:val="000000" w:themeColor="text1"/>
              <w:szCs w:val="20"/>
            </w:rPr>
          </w:pPr>
          <w:r w:rsidRPr="000608AD">
            <w:rPr>
              <w:rStyle w:val="PlaceholderText"/>
            </w:rPr>
            <w:t>Click or tap here to enter text.</w:t>
          </w:r>
        </w:p>
      </w:sdtContent>
    </w:sdt>
    <w:sectPr w:rsidR="00D754D6" w:rsidRPr="00D754D6" w:rsidSect="005460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296" w:right="1152" w:bottom="1152" w:left="1152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C2148" w14:textId="77777777" w:rsidR="00AB48B4" w:rsidRDefault="00AB48B4" w:rsidP="00743403">
      <w:r>
        <w:separator/>
      </w:r>
    </w:p>
  </w:endnote>
  <w:endnote w:type="continuationSeparator" w:id="0">
    <w:p w14:paraId="6E23C0CA" w14:textId="77777777" w:rsidR="00AB48B4" w:rsidRDefault="00AB48B4" w:rsidP="0074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Semibold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m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DB52" w14:textId="77777777" w:rsidR="003B4849" w:rsidRDefault="003B4849" w:rsidP="003B4849">
    <w:pPr>
      <w:pStyle w:val="Heading2"/>
    </w:pPr>
    <w:r>
      <w:t>Disclaimer:</w:t>
    </w:r>
  </w:p>
  <w:p w14:paraId="623DE27B" w14:textId="75289536" w:rsidR="00456719" w:rsidRPr="00754424" w:rsidRDefault="003B4849" w:rsidP="005906F6">
    <w:r w:rsidRPr="00237952">
      <w:rPr>
        <w:rFonts w:eastAsia="Yu Gothic Medium"/>
      </w:rPr>
      <w:t xml:space="preserve">This </w:t>
    </w:r>
    <w:r>
      <w:rPr>
        <w:rFonts w:eastAsia="Yu Gothic Medium"/>
      </w:rPr>
      <w:t>form</w:t>
    </w:r>
    <w:r w:rsidRPr="00237952">
      <w:rPr>
        <w:rFonts w:eastAsia="Yu Gothic Medium"/>
      </w:rPr>
      <w:t xml:space="preserve"> is made possible by the generous support of the American people through the United States Agency for International Development (USAID). The contents are the responsibility of the Implementer-led Design, Evidence, Analysis and Learning (IDEAL) Activity and do not necessarily reflect the views of USAID or the United States Government.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083A" w14:textId="521417F4" w:rsidR="00456719" w:rsidRPr="00790D08" w:rsidRDefault="00B27287" w:rsidP="004868CA">
    <w:pPr>
      <w:pStyle w:val="Intropgodd"/>
    </w:pPr>
    <w:sdt>
      <w:sdtPr>
        <w:id w:val="-1602178912"/>
        <w:docPartObj>
          <w:docPartGallery w:val="Page Numbers (Bottom of Page)"/>
          <w:docPartUnique/>
        </w:docPartObj>
      </w:sdtPr>
      <w:sdtEndPr/>
      <w:sdtContent>
        <w:r w:rsidR="004868CA" w:rsidRPr="00FB34E9">
          <w:fldChar w:fldCharType="begin"/>
        </w:r>
        <w:r w:rsidR="004868CA" w:rsidRPr="00FB34E9">
          <w:instrText xml:space="preserve"> PAGE   \* MERGEFORMAT </w:instrText>
        </w:r>
        <w:r w:rsidR="004868CA" w:rsidRPr="00FB34E9">
          <w:fldChar w:fldCharType="separate"/>
        </w:r>
        <w:r w:rsidR="005906F6">
          <w:rPr>
            <w:noProof/>
          </w:rPr>
          <w:t>3</w:t>
        </w:r>
        <w:r w:rsidR="004868CA" w:rsidRPr="00FB34E9">
          <w:fldChar w:fldCharType="end"/>
        </w:r>
      </w:sdtContent>
    </w:sdt>
    <w:r w:rsidR="0045671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C3458B2" wp14:editId="0F3B7464">
              <wp:simplePos x="0" y="0"/>
              <wp:positionH relativeFrom="column">
                <wp:posOffset>6172200</wp:posOffset>
              </wp:positionH>
              <wp:positionV relativeFrom="page">
                <wp:posOffset>9288780</wp:posOffset>
              </wp:positionV>
              <wp:extent cx="253365" cy="243205"/>
              <wp:effectExtent l="0" t="0" r="0" b="4445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36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PageNumber"/>
                              <w:color w:val="FFFFFF" w:themeColor="background1"/>
                            </w:rPr>
                            <w:id w:val="49515316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4AB6C032" w14:textId="451C287D" w:rsidR="00456719" w:rsidRPr="00F713CF" w:rsidRDefault="00456719" w:rsidP="00743403">
                              <w:pPr>
                                <w:pStyle w:val="Header"/>
                                <w:rPr>
                                  <w:rStyle w:val="PageNumber"/>
                                  <w:color w:val="FFFFFF" w:themeColor="background1"/>
                                </w:rPr>
                              </w:pP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906F6">
                                <w:rPr>
                                  <w:rStyle w:val="PageNumber"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FF81E4C" w14:textId="77777777" w:rsidR="00456719" w:rsidRPr="00F713CF" w:rsidRDefault="00456719" w:rsidP="007434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458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86pt;margin-top:731.4pt;width:19.95pt;height:19.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U7pgIAAK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" filled="f" stroked="f" strokeweight=".5pt">
              <v:path arrowok="t"/>
              <v:textbox>
                <w:txbxContent>
                  <w:sdt>
                    <w:sdtPr>
                      <w:rPr>
                        <w:rStyle w:val="PageNumber"/>
                        <w:color w:val="FFFFFF" w:themeColor="background1"/>
                      </w:rPr>
                      <w:id w:val="49515316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PageNumber"/>
                      </w:rPr>
                    </w:sdtEndPr>
                    <w:sdtContent>
                      <w:p w14:paraId="4AB6C032" w14:textId="451C287D" w:rsidR="00456719" w:rsidRPr="00F713CF" w:rsidRDefault="00456719" w:rsidP="00743403">
                        <w:pPr>
                          <w:pStyle w:val="Header"/>
                          <w:rPr>
                            <w:rStyle w:val="PageNumber"/>
                            <w:color w:val="FFFFFF" w:themeColor="background1"/>
                          </w:rPr>
                        </w:pP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begin"/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instrText xml:space="preserve"> PAGE </w:instrTex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separate"/>
                        </w:r>
                        <w:r w:rsidR="005906F6">
                          <w:rPr>
                            <w:rStyle w:val="PageNumber"/>
                            <w:noProof/>
                            <w:color w:val="FFFFFF" w:themeColor="background1"/>
                          </w:rPr>
                          <w:t>3</w: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5FF81E4C" w14:textId="77777777" w:rsidR="00456719" w:rsidRPr="00F713CF" w:rsidRDefault="00456719" w:rsidP="00743403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133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2041884632"/>
          <w:docPartObj>
            <w:docPartGallery w:val="Page Numbers (Bottom of Page)"/>
            <w:docPartUnique/>
          </w:docPartObj>
        </w:sdtPr>
        <w:sdtEndPr/>
        <w:sdtContent>
          <w:p w14:paraId="10EEF983" w14:textId="473A7BE4" w:rsidR="00456719" w:rsidRPr="005C613C" w:rsidRDefault="004868CA" w:rsidP="004868CA">
            <w:pPr>
              <w:pStyle w:val="Intropgodd"/>
            </w:pPr>
            <w:r w:rsidRPr="00FB34E9">
              <w:fldChar w:fldCharType="begin"/>
            </w:r>
            <w:r w:rsidRPr="00FB34E9">
              <w:instrText xml:space="preserve"> PAGE   \* MERGEFORMAT </w:instrText>
            </w:r>
            <w:r w:rsidRPr="00FB34E9">
              <w:fldChar w:fldCharType="separate"/>
            </w:r>
            <w:r w:rsidR="00B93938">
              <w:rPr>
                <w:noProof/>
              </w:rPr>
              <w:t>1</w:t>
            </w:r>
            <w:r w:rsidRPr="00FB34E9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53B8C" w14:textId="77777777" w:rsidR="00AB48B4" w:rsidRDefault="00AB48B4" w:rsidP="00743403">
      <w:r>
        <w:separator/>
      </w:r>
    </w:p>
  </w:footnote>
  <w:footnote w:type="continuationSeparator" w:id="0">
    <w:p w14:paraId="18084028" w14:textId="77777777" w:rsidR="00AB48B4" w:rsidRDefault="00AB48B4" w:rsidP="0074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BF6A" w14:textId="77777777" w:rsidR="00456719" w:rsidRPr="00F578D1" w:rsidRDefault="00456719" w:rsidP="00743403">
    <w:pPr>
      <w:pStyle w:val="Headertexteven"/>
    </w:pPr>
    <w:r w:rsidRPr="00F578D1">
      <w:t>IDEAL | Implementer-Led Design, Evidence, Analysis and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DBFD7" w14:textId="77777777" w:rsidR="00456719" w:rsidRPr="00D0390B" w:rsidRDefault="00456719" w:rsidP="00743403">
    <w:pPr>
      <w:pStyle w:val="Headertextodd"/>
      <w:rPr>
        <w:lang w:val="en-US"/>
      </w:rPr>
    </w:pPr>
    <w:r>
      <w:rPr>
        <w:lang w:val="en-US"/>
      </w:rPr>
      <w:t>Title of the Report /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E179" w14:textId="77777777" w:rsidR="00456719" w:rsidRDefault="00456719" w:rsidP="0074340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120" behindDoc="0" locked="0" layoutInCell="1" allowOverlap="1" wp14:anchorId="76ECDDFE" wp14:editId="780D45EB">
          <wp:simplePos x="0" y="0"/>
          <wp:positionH relativeFrom="margin">
            <wp:align>right</wp:align>
          </wp:positionH>
          <wp:positionV relativeFrom="paragraph">
            <wp:posOffset>113030</wp:posOffset>
          </wp:positionV>
          <wp:extent cx="2034540" cy="657225"/>
          <wp:effectExtent l="0" t="0" r="381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C_IDEAL_Logo_WebColor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304030E6" wp14:editId="29A0AA05">
          <wp:simplePos x="0" y="0"/>
          <wp:positionH relativeFrom="margin">
            <wp:posOffset>-358140</wp:posOffset>
          </wp:positionH>
          <wp:positionV relativeFrom="paragraph">
            <wp:posOffset>-68580</wp:posOffset>
          </wp:positionV>
          <wp:extent cx="2898775" cy="11277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_RGB_29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775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A739B7" wp14:editId="115DE8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3657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57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1" style="position:absolute;margin-left:0;margin-top:0;width:612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008896 [3204]" stroked="f" strokeweight="1pt" w14:anchorId="79AF4A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C59"/>
    <w:multiLevelType w:val="multilevel"/>
    <w:tmpl w:val="04E881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7370A"/>
    <w:multiLevelType w:val="hybridMultilevel"/>
    <w:tmpl w:val="915E5A9C"/>
    <w:lvl w:ilvl="0" w:tplc="CEB8FE8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1AF"/>
    <w:multiLevelType w:val="multilevel"/>
    <w:tmpl w:val="3FF881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62B33"/>
    <w:multiLevelType w:val="hybridMultilevel"/>
    <w:tmpl w:val="1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2C02"/>
    <w:multiLevelType w:val="hybridMultilevel"/>
    <w:tmpl w:val="00C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46C8F"/>
    <w:multiLevelType w:val="multilevel"/>
    <w:tmpl w:val="DE0E82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945D8"/>
    <w:multiLevelType w:val="multilevel"/>
    <w:tmpl w:val="7E48EC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4BB6"/>
    <w:multiLevelType w:val="hybridMultilevel"/>
    <w:tmpl w:val="5CD4C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57FEC"/>
    <w:multiLevelType w:val="hybridMultilevel"/>
    <w:tmpl w:val="5D54DA78"/>
    <w:lvl w:ilvl="0" w:tplc="45D42E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1BF2"/>
    <w:multiLevelType w:val="hybridMultilevel"/>
    <w:tmpl w:val="C322938E"/>
    <w:lvl w:ilvl="0" w:tplc="36A0168A">
      <w:start w:val="1"/>
      <w:numFmt w:val="bullet"/>
      <w:pStyle w:val="Blue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19596F"/>
    <w:multiLevelType w:val="hybridMultilevel"/>
    <w:tmpl w:val="CCEE725C"/>
    <w:lvl w:ilvl="0" w:tplc="7EBC5D3A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F6B44"/>
    <w:multiLevelType w:val="multilevel"/>
    <w:tmpl w:val="AFECA6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D2F2C"/>
    <w:multiLevelType w:val="hybridMultilevel"/>
    <w:tmpl w:val="89EA5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D14B1"/>
    <w:multiLevelType w:val="multilevel"/>
    <w:tmpl w:val="E9948F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6776D"/>
    <w:multiLevelType w:val="hybridMultilevel"/>
    <w:tmpl w:val="BADAADA0"/>
    <w:lvl w:ilvl="0" w:tplc="84006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0300E8"/>
    <w:multiLevelType w:val="multilevel"/>
    <w:tmpl w:val="ECC028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D421D"/>
    <w:multiLevelType w:val="hybridMultilevel"/>
    <w:tmpl w:val="F2EC0214"/>
    <w:lvl w:ilvl="0" w:tplc="C0A64D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83516"/>
    <w:multiLevelType w:val="hybridMultilevel"/>
    <w:tmpl w:val="82DA44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5FF74B72"/>
    <w:multiLevelType w:val="multilevel"/>
    <w:tmpl w:val="3A88FC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237443"/>
    <w:multiLevelType w:val="multilevel"/>
    <w:tmpl w:val="ED30FA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DB7197"/>
    <w:multiLevelType w:val="multilevel"/>
    <w:tmpl w:val="143CB8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834240"/>
    <w:multiLevelType w:val="hybridMultilevel"/>
    <w:tmpl w:val="51520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E65C2"/>
    <w:multiLevelType w:val="hybridMultilevel"/>
    <w:tmpl w:val="FD3A4B42"/>
    <w:lvl w:ilvl="0" w:tplc="6D6C34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9F5704"/>
    <w:multiLevelType w:val="hybridMultilevel"/>
    <w:tmpl w:val="F0881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147F63"/>
    <w:multiLevelType w:val="multilevel"/>
    <w:tmpl w:val="982099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D3574"/>
    <w:multiLevelType w:val="hybridMultilevel"/>
    <w:tmpl w:val="49EA2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81959"/>
    <w:multiLevelType w:val="hybridMultilevel"/>
    <w:tmpl w:val="31500FC0"/>
    <w:lvl w:ilvl="0" w:tplc="A1140D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43BD5"/>
    <w:multiLevelType w:val="multilevel"/>
    <w:tmpl w:val="40AC8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8"/>
  </w:num>
  <w:num w:numId="5">
    <w:abstractNumId w:val="25"/>
  </w:num>
  <w:num w:numId="6">
    <w:abstractNumId w:val="4"/>
  </w:num>
  <w:num w:numId="7">
    <w:abstractNumId w:val="17"/>
  </w:num>
  <w:num w:numId="8">
    <w:abstractNumId w:val="7"/>
  </w:num>
  <w:num w:numId="9">
    <w:abstractNumId w:val="3"/>
  </w:num>
  <w:num w:numId="10">
    <w:abstractNumId w:val="26"/>
  </w:num>
  <w:num w:numId="11">
    <w:abstractNumId w:val="22"/>
  </w:num>
  <w:num w:numId="12">
    <w:abstractNumId w:val="9"/>
  </w:num>
  <w:num w:numId="13">
    <w:abstractNumId w:val="15"/>
  </w:num>
  <w:num w:numId="14">
    <w:abstractNumId w:val="19"/>
  </w:num>
  <w:num w:numId="15">
    <w:abstractNumId w:val="6"/>
  </w:num>
  <w:num w:numId="16">
    <w:abstractNumId w:val="13"/>
  </w:num>
  <w:num w:numId="17">
    <w:abstractNumId w:val="11"/>
  </w:num>
  <w:num w:numId="18">
    <w:abstractNumId w:val="2"/>
  </w:num>
  <w:num w:numId="19">
    <w:abstractNumId w:val="27"/>
  </w:num>
  <w:num w:numId="20">
    <w:abstractNumId w:val="0"/>
  </w:num>
  <w:num w:numId="21">
    <w:abstractNumId w:val="5"/>
  </w:num>
  <w:num w:numId="22">
    <w:abstractNumId w:val="20"/>
  </w:num>
  <w:num w:numId="23">
    <w:abstractNumId w:val="24"/>
  </w:num>
  <w:num w:numId="24">
    <w:abstractNumId w:val="18"/>
  </w:num>
  <w:num w:numId="25">
    <w:abstractNumId w:val="1"/>
  </w:num>
  <w:num w:numId="26">
    <w:abstractNumId w:val="12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4"/>
    <w:rsid w:val="00003126"/>
    <w:rsid w:val="00003BC2"/>
    <w:rsid w:val="00004D55"/>
    <w:rsid w:val="00022B8C"/>
    <w:rsid w:val="0003648D"/>
    <w:rsid w:val="000512F9"/>
    <w:rsid w:val="00060A9A"/>
    <w:rsid w:val="00061D4B"/>
    <w:rsid w:val="00083934"/>
    <w:rsid w:val="0008699D"/>
    <w:rsid w:val="00087D53"/>
    <w:rsid w:val="000921EC"/>
    <w:rsid w:val="000951C0"/>
    <w:rsid w:val="000A064C"/>
    <w:rsid w:val="000B48F5"/>
    <w:rsid w:val="000B58F3"/>
    <w:rsid w:val="000C713F"/>
    <w:rsid w:val="000D3A81"/>
    <w:rsid w:val="000D6377"/>
    <w:rsid w:val="000F11F6"/>
    <w:rsid w:val="001027D8"/>
    <w:rsid w:val="00103F7B"/>
    <w:rsid w:val="0010431B"/>
    <w:rsid w:val="001123D5"/>
    <w:rsid w:val="00116FF5"/>
    <w:rsid w:val="00121E60"/>
    <w:rsid w:val="001308EF"/>
    <w:rsid w:val="001702FB"/>
    <w:rsid w:val="00171AC5"/>
    <w:rsid w:val="0017797E"/>
    <w:rsid w:val="00182FA8"/>
    <w:rsid w:val="00183C99"/>
    <w:rsid w:val="001A2509"/>
    <w:rsid w:val="001A6820"/>
    <w:rsid w:val="001B2132"/>
    <w:rsid w:val="001B507D"/>
    <w:rsid w:val="001D3869"/>
    <w:rsid w:val="001D3B3B"/>
    <w:rsid w:val="001D5382"/>
    <w:rsid w:val="001D6E2C"/>
    <w:rsid w:val="001E02A6"/>
    <w:rsid w:val="001E6689"/>
    <w:rsid w:val="001E66E5"/>
    <w:rsid w:val="001F3CFA"/>
    <w:rsid w:val="00200E1B"/>
    <w:rsid w:val="00201A86"/>
    <w:rsid w:val="00204EC8"/>
    <w:rsid w:val="0022000B"/>
    <w:rsid w:val="00220EDB"/>
    <w:rsid w:val="002246A3"/>
    <w:rsid w:val="00242FE7"/>
    <w:rsid w:val="00260105"/>
    <w:rsid w:val="002651B1"/>
    <w:rsid w:val="00266765"/>
    <w:rsid w:val="00266809"/>
    <w:rsid w:val="00272D53"/>
    <w:rsid w:val="00283187"/>
    <w:rsid w:val="002841A7"/>
    <w:rsid w:val="002A681F"/>
    <w:rsid w:val="002C5061"/>
    <w:rsid w:val="002C5FB7"/>
    <w:rsid w:val="002D0096"/>
    <w:rsid w:val="002D401D"/>
    <w:rsid w:val="002D4CF1"/>
    <w:rsid w:val="002E1D1C"/>
    <w:rsid w:val="00307C89"/>
    <w:rsid w:val="003173FD"/>
    <w:rsid w:val="00320F96"/>
    <w:rsid w:val="00331B71"/>
    <w:rsid w:val="00335250"/>
    <w:rsid w:val="00335FCB"/>
    <w:rsid w:val="003762E3"/>
    <w:rsid w:val="00377173"/>
    <w:rsid w:val="00380F71"/>
    <w:rsid w:val="00380FCD"/>
    <w:rsid w:val="003820FB"/>
    <w:rsid w:val="003944C4"/>
    <w:rsid w:val="003950E5"/>
    <w:rsid w:val="003A3583"/>
    <w:rsid w:val="003B2D28"/>
    <w:rsid w:val="003B4849"/>
    <w:rsid w:val="003B587B"/>
    <w:rsid w:val="003B733F"/>
    <w:rsid w:val="003C1610"/>
    <w:rsid w:val="003C2483"/>
    <w:rsid w:val="003D32CF"/>
    <w:rsid w:val="003E414F"/>
    <w:rsid w:val="003E707E"/>
    <w:rsid w:val="00402747"/>
    <w:rsid w:val="00403096"/>
    <w:rsid w:val="00404527"/>
    <w:rsid w:val="004050A5"/>
    <w:rsid w:val="00415B73"/>
    <w:rsid w:val="0041697A"/>
    <w:rsid w:val="00425A3F"/>
    <w:rsid w:val="004277E7"/>
    <w:rsid w:val="00441D4C"/>
    <w:rsid w:val="00456719"/>
    <w:rsid w:val="0046003B"/>
    <w:rsid w:val="00476825"/>
    <w:rsid w:val="004868CA"/>
    <w:rsid w:val="00497636"/>
    <w:rsid w:val="004B093E"/>
    <w:rsid w:val="004B14A1"/>
    <w:rsid w:val="004B2369"/>
    <w:rsid w:val="004B4D86"/>
    <w:rsid w:val="004E3E61"/>
    <w:rsid w:val="004F48DB"/>
    <w:rsid w:val="005031E7"/>
    <w:rsid w:val="005110C7"/>
    <w:rsid w:val="00512D94"/>
    <w:rsid w:val="00513B2B"/>
    <w:rsid w:val="0052611C"/>
    <w:rsid w:val="0052784F"/>
    <w:rsid w:val="0053583B"/>
    <w:rsid w:val="00541610"/>
    <w:rsid w:val="00546009"/>
    <w:rsid w:val="00577F7B"/>
    <w:rsid w:val="00585DC8"/>
    <w:rsid w:val="00586270"/>
    <w:rsid w:val="005871D7"/>
    <w:rsid w:val="005906F6"/>
    <w:rsid w:val="00593782"/>
    <w:rsid w:val="005A41D0"/>
    <w:rsid w:val="005A7BB6"/>
    <w:rsid w:val="005C613C"/>
    <w:rsid w:val="005E1E09"/>
    <w:rsid w:val="005E3ADC"/>
    <w:rsid w:val="005E62B8"/>
    <w:rsid w:val="006005D6"/>
    <w:rsid w:val="00611EF2"/>
    <w:rsid w:val="00615AFE"/>
    <w:rsid w:val="006215D2"/>
    <w:rsid w:val="00626C5F"/>
    <w:rsid w:val="00632D39"/>
    <w:rsid w:val="0063531D"/>
    <w:rsid w:val="00646D22"/>
    <w:rsid w:val="00652ABF"/>
    <w:rsid w:val="006570C1"/>
    <w:rsid w:val="00657F0C"/>
    <w:rsid w:val="0066398D"/>
    <w:rsid w:val="00667A72"/>
    <w:rsid w:val="00672248"/>
    <w:rsid w:val="006775AE"/>
    <w:rsid w:val="00683375"/>
    <w:rsid w:val="006925A2"/>
    <w:rsid w:val="0069403A"/>
    <w:rsid w:val="006A588A"/>
    <w:rsid w:val="006B4A5F"/>
    <w:rsid w:val="006C2BC6"/>
    <w:rsid w:val="006C5881"/>
    <w:rsid w:val="006E2165"/>
    <w:rsid w:val="006F1FA7"/>
    <w:rsid w:val="006F250F"/>
    <w:rsid w:val="0070091D"/>
    <w:rsid w:val="00705410"/>
    <w:rsid w:val="007055BE"/>
    <w:rsid w:val="00707926"/>
    <w:rsid w:val="00707FBE"/>
    <w:rsid w:val="00714582"/>
    <w:rsid w:val="007256F9"/>
    <w:rsid w:val="007332D1"/>
    <w:rsid w:val="00737FCA"/>
    <w:rsid w:val="00743403"/>
    <w:rsid w:val="00743853"/>
    <w:rsid w:val="00750059"/>
    <w:rsid w:val="00754424"/>
    <w:rsid w:val="00757CC4"/>
    <w:rsid w:val="00762956"/>
    <w:rsid w:val="0076463B"/>
    <w:rsid w:val="00775E8D"/>
    <w:rsid w:val="00783D22"/>
    <w:rsid w:val="0078793C"/>
    <w:rsid w:val="00790D08"/>
    <w:rsid w:val="0079220D"/>
    <w:rsid w:val="007B5F3B"/>
    <w:rsid w:val="007C147F"/>
    <w:rsid w:val="007E1C91"/>
    <w:rsid w:val="007F12AF"/>
    <w:rsid w:val="007F2421"/>
    <w:rsid w:val="007F338E"/>
    <w:rsid w:val="007F3B1B"/>
    <w:rsid w:val="007F7399"/>
    <w:rsid w:val="00800802"/>
    <w:rsid w:val="00803337"/>
    <w:rsid w:val="00803E77"/>
    <w:rsid w:val="0080404C"/>
    <w:rsid w:val="00811083"/>
    <w:rsid w:val="00852527"/>
    <w:rsid w:val="008536BE"/>
    <w:rsid w:val="00853CDC"/>
    <w:rsid w:val="008552B3"/>
    <w:rsid w:val="008565D6"/>
    <w:rsid w:val="0085741D"/>
    <w:rsid w:val="008741FF"/>
    <w:rsid w:val="00876838"/>
    <w:rsid w:val="008853AE"/>
    <w:rsid w:val="00891406"/>
    <w:rsid w:val="00896B16"/>
    <w:rsid w:val="00896BC5"/>
    <w:rsid w:val="008A0F46"/>
    <w:rsid w:val="008A2D8F"/>
    <w:rsid w:val="008B6FF3"/>
    <w:rsid w:val="008B7035"/>
    <w:rsid w:val="008B79BA"/>
    <w:rsid w:val="008C14A1"/>
    <w:rsid w:val="008F604F"/>
    <w:rsid w:val="00915BDD"/>
    <w:rsid w:val="00917AE5"/>
    <w:rsid w:val="0092151D"/>
    <w:rsid w:val="00937831"/>
    <w:rsid w:val="00945726"/>
    <w:rsid w:val="00951C0D"/>
    <w:rsid w:val="00967F58"/>
    <w:rsid w:val="009748C4"/>
    <w:rsid w:val="009825F1"/>
    <w:rsid w:val="00982E84"/>
    <w:rsid w:val="009935A4"/>
    <w:rsid w:val="00994BAA"/>
    <w:rsid w:val="009A078C"/>
    <w:rsid w:val="009B4CDE"/>
    <w:rsid w:val="009C1C20"/>
    <w:rsid w:val="009C6878"/>
    <w:rsid w:val="009D1F6D"/>
    <w:rsid w:val="009D662F"/>
    <w:rsid w:val="009E5292"/>
    <w:rsid w:val="009E5CB3"/>
    <w:rsid w:val="009F6EF7"/>
    <w:rsid w:val="00A07C93"/>
    <w:rsid w:val="00A16D48"/>
    <w:rsid w:val="00A42609"/>
    <w:rsid w:val="00A5164C"/>
    <w:rsid w:val="00A541E2"/>
    <w:rsid w:val="00A642F1"/>
    <w:rsid w:val="00A64E76"/>
    <w:rsid w:val="00A75E89"/>
    <w:rsid w:val="00A8504E"/>
    <w:rsid w:val="00A93A71"/>
    <w:rsid w:val="00AA2DF6"/>
    <w:rsid w:val="00AB0997"/>
    <w:rsid w:val="00AB48B4"/>
    <w:rsid w:val="00AD06EE"/>
    <w:rsid w:val="00AD2654"/>
    <w:rsid w:val="00AE3A0D"/>
    <w:rsid w:val="00AE54E7"/>
    <w:rsid w:val="00AF5421"/>
    <w:rsid w:val="00B067E9"/>
    <w:rsid w:val="00B06B4B"/>
    <w:rsid w:val="00B250E0"/>
    <w:rsid w:val="00B45E8F"/>
    <w:rsid w:val="00B55826"/>
    <w:rsid w:val="00B748A1"/>
    <w:rsid w:val="00B76913"/>
    <w:rsid w:val="00B774C1"/>
    <w:rsid w:val="00B84B29"/>
    <w:rsid w:val="00B85BAF"/>
    <w:rsid w:val="00B93938"/>
    <w:rsid w:val="00BA096A"/>
    <w:rsid w:val="00BB0447"/>
    <w:rsid w:val="00BB7034"/>
    <w:rsid w:val="00BD16B2"/>
    <w:rsid w:val="00BE1B56"/>
    <w:rsid w:val="00BF0C39"/>
    <w:rsid w:val="00C00F65"/>
    <w:rsid w:val="00C17636"/>
    <w:rsid w:val="00C32132"/>
    <w:rsid w:val="00C43157"/>
    <w:rsid w:val="00C448CC"/>
    <w:rsid w:val="00C634E1"/>
    <w:rsid w:val="00C64297"/>
    <w:rsid w:val="00C652A2"/>
    <w:rsid w:val="00C708C5"/>
    <w:rsid w:val="00C97B6E"/>
    <w:rsid w:val="00CA3A79"/>
    <w:rsid w:val="00CA49BB"/>
    <w:rsid w:val="00CA624E"/>
    <w:rsid w:val="00CA774A"/>
    <w:rsid w:val="00CB019A"/>
    <w:rsid w:val="00CB0B60"/>
    <w:rsid w:val="00CC2B2F"/>
    <w:rsid w:val="00CD706C"/>
    <w:rsid w:val="00CE04F1"/>
    <w:rsid w:val="00CE073E"/>
    <w:rsid w:val="00CE7644"/>
    <w:rsid w:val="00D0390B"/>
    <w:rsid w:val="00D047D1"/>
    <w:rsid w:val="00D128FA"/>
    <w:rsid w:val="00D14EBA"/>
    <w:rsid w:val="00D22074"/>
    <w:rsid w:val="00D23366"/>
    <w:rsid w:val="00D62F6E"/>
    <w:rsid w:val="00D70DDA"/>
    <w:rsid w:val="00D7282A"/>
    <w:rsid w:val="00D72CAC"/>
    <w:rsid w:val="00D754D6"/>
    <w:rsid w:val="00D7656E"/>
    <w:rsid w:val="00D77882"/>
    <w:rsid w:val="00D80DB6"/>
    <w:rsid w:val="00D97345"/>
    <w:rsid w:val="00DA1BE0"/>
    <w:rsid w:val="00DA3D0E"/>
    <w:rsid w:val="00DC57CA"/>
    <w:rsid w:val="00DD44F9"/>
    <w:rsid w:val="00DD7CD6"/>
    <w:rsid w:val="00DE12FF"/>
    <w:rsid w:val="00DE434D"/>
    <w:rsid w:val="00DE457F"/>
    <w:rsid w:val="00DE6373"/>
    <w:rsid w:val="00DF1636"/>
    <w:rsid w:val="00DF4079"/>
    <w:rsid w:val="00E073CF"/>
    <w:rsid w:val="00E432CC"/>
    <w:rsid w:val="00E52E55"/>
    <w:rsid w:val="00E60EEA"/>
    <w:rsid w:val="00E70633"/>
    <w:rsid w:val="00E77939"/>
    <w:rsid w:val="00E86616"/>
    <w:rsid w:val="00E95739"/>
    <w:rsid w:val="00E97D91"/>
    <w:rsid w:val="00EB5605"/>
    <w:rsid w:val="00EC416F"/>
    <w:rsid w:val="00EC41A6"/>
    <w:rsid w:val="00EC5D0C"/>
    <w:rsid w:val="00EC766A"/>
    <w:rsid w:val="00ED0457"/>
    <w:rsid w:val="00ED0EA7"/>
    <w:rsid w:val="00EE557F"/>
    <w:rsid w:val="00EE59CA"/>
    <w:rsid w:val="00EE72BF"/>
    <w:rsid w:val="00EF4AE6"/>
    <w:rsid w:val="00EF7EAE"/>
    <w:rsid w:val="00F134F0"/>
    <w:rsid w:val="00F13AC1"/>
    <w:rsid w:val="00F215D3"/>
    <w:rsid w:val="00F249DC"/>
    <w:rsid w:val="00F276A4"/>
    <w:rsid w:val="00F33BED"/>
    <w:rsid w:val="00F36CF4"/>
    <w:rsid w:val="00F37ED8"/>
    <w:rsid w:val="00F53E4A"/>
    <w:rsid w:val="00F55D6E"/>
    <w:rsid w:val="00F56161"/>
    <w:rsid w:val="00F56CB1"/>
    <w:rsid w:val="00F578D1"/>
    <w:rsid w:val="00F713CF"/>
    <w:rsid w:val="00F828BC"/>
    <w:rsid w:val="00F8405C"/>
    <w:rsid w:val="00F869BF"/>
    <w:rsid w:val="00F92985"/>
    <w:rsid w:val="00FA1A2A"/>
    <w:rsid w:val="00FA1D0E"/>
    <w:rsid w:val="00FC11E6"/>
    <w:rsid w:val="00FC517F"/>
    <w:rsid w:val="00FC7358"/>
    <w:rsid w:val="00FD19CF"/>
    <w:rsid w:val="00FD76EC"/>
    <w:rsid w:val="00FE0672"/>
    <w:rsid w:val="00FF2AF0"/>
    <w:rsid w:val="00FF30DF"/>
    <w:rsid w:val="00FF3A09"/>
    <w:rsid w:val="01E0AD2E"/>
    <w:rsid w:val="0951EB16"/>
    <w:rsid w:val="35DD7305"/>
    <w:rsid w:val="370FA122"/>
    <w:rsid w:val="58D33028"/>
    <w:rsid w:val="5D26348A"/>
    <w:rsid w:val="6B78E746"/>
    <w:rsid w:val="7983A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89BC56"/>
  <w15:chartTrackingRefBased/>
  <w15:docId w15:val="{8591A8DB-B61F-4622-89D3-0302C373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D6"/>
    <w:pPr>
      <w:spacing w:after="120" w:line="264" w:lineRule="auto"/>
    </w:pPr>
    <w:rPr>
      <w:rFonts w:ascii="Ubuntu" w:eastAsia="Times New Roman" w:hAnsi="Ubuntu" w:cs="Times New Roman"/>
      <w:spacing w:val="2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009"/>
    <w:pPr>
      <w:outlineLvl w:val="0"/>
    </w:pPr>
    <w:rPr>
      <w:rFonts w:ascii="Lato" w:hAnsi="Lato"/>
      <w:b/>
      <w:color w:val="008896" w:themeColor="accent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6F6"/>
    <w:pPr>
      <w:spacing w:before="160"/>
      <w:outlineLvl w:val="1"/>
    </w:pPr>
    <w:rPr>
      <w:rFonts w:ascii="Lato" w:hAnsi="Lato"/>
      <w:b/>
      <w:caps/>
      <w:color w:val="008896" w:themeColor="accent1"/>
      <w:sz w:val="2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5671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D0390B"/>
    <w:pPr>
      <w:spacing w:after="0"/>
      <w:outlineLvl w:val="3"/>
    </w:pPr>
    <w:rPr>
      <w:b/>
      <w:color w:val="008896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546009"/>
    <w:rPr>
      <w:rFonts w:cs="Times New Roman"/>
      <w:sz w:val="22"/>
    </w:rPr>
  </w:style>
  <w:style w:type="paragraph" w:styleId="BalloonText">
    <w:name w:val="Balloon Text"/>
    <w:basedOn w:val="Normal"/>
    <w:link w:val="BalloonTextChar"/>
    <w:rsid w:val="00657F0C"/>
    <w:rPr>
      <w:rFonts w:ascii="Times New Roman" w:hAnsi="Times New Roman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657F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657F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F0C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0C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57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C5F"/>
    <w:rPr>
      <w:color w:val="008CCC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E89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E89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9B4CDE"/>
    <w:rPr>
      <w:i/>
      <w:iCs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009"/>
    <w:rPr>
      <w:rFonts w:ascii="Lato" w:eastAsia="Times New Roman" w:hAnsi="Lato" w:cs="Times New Roman"/>
      <w:b/>
      <w:color w:val="008896" w:themeColor="accent1"/>
      <w:sz w:val="2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22B8C"/>
    <w:pPr>
      <w:spacing w:before="480" w:after="240"/>
    </w:pPr>
    <w:rPr>
      <w:rFonts w:ascii="Lato Semibold" w:hAnsi="Lato Semibold"/>
      <w:b/>
      <w:color w:val="05934A" w:themeColor="text2"/>
      <w:spacing w:val="10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22B8C"/>
    <w:rPr>
      <w:rFonts w:ascii="Lato Semibold" w:eastAsia="Times New Roman" w:hAnsi="Lato Semibold" w:cs="Times New Roman"/>
      <w:b/>
      <w:color w:val="05934A" w:themeColor="text2"/>
      <w:spacing w:val="10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906F6"/>
    <w:rPr>
      <w:rFonts w:ascii="Lato" w:eastAsia="Times New Roman" w:hAnsi="Lato" w:cs="Times New Roman"/>
      <w:b/>
      <w:caps/>
      <w:color w:val="008896" w:themeColor="accent1"/>
      <w:spacing w:val="2"/>
      <w:szCs w:val="21"/>
    </w:rPr>
  </w:style>
  <w:style w:type="character" w:styleId="Strong">
    <w:name w:val="Strong"/>
    <w:uiPriority w:val="22"/>
    <w:qFormat/>
    <w:rsid w:val="00754424"/>
    <w:rPr>
      <w:b/>
    </w:rPr>
  </w:style>
  <w:style w:type="paragraph" w:customStyle="1" w:styleId="Headertextodd">
    <w:name w:val="Header text odd"/>
    <w:basedOn w:val="Header"/>
    <w:link w:val="HeadertextoddChar"/>
    <w:qFormat/>
    <w:rsid w:val="00F578D1"/>
    <w:pPr>
      <w:jc w:val="right"/>
    </w:pPr>
    <w:rPr>
      <w:rFonts w:ascii="Lato" w:hAnsi="Lato"/>
      <w:color w:val="7F7F7F" w:themeColor="text1" w:themeTint="80"/>
      <w:sz w:val="18"/>
    </w:rPr>
  </w:style>
  <w:style w:type="paragraph" w:customStyle="1" w:styleId="Headertexteven">
    <w:name w:val="Header text even"/>
    <w:basedOn w:val="Header"/>
    <w:link w:val="HeadertextevenChar"/>
    <w:qFormat/>
    <w:rsid w:val="00F578D1"/>
    <w:rPr>
      <w:rFonts w:ascii="Lato" w:hAnsi="Lato"/>
      <w:color w:val="7F7F7F" w:themeColor="text1" w:themeTint="80"/>
      <w:sz w:val="18"/>
      <w:lang w:val="en-US"/>
    </w:rPr>
  </w:style>
  <w:style w:type="character" w:customStyle="1" w:styleId="HeadertextoddChar">
    <w:name w:val="Header text odd Char"/>
    <w:basedOn w:val="HeaderChar"/>
    <w:link w:val="Headertextodd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paragraph" w:customStyle="1" w:styleId="IntroductionEmphasis">
    <w:name w:val="Introduction Emphasis"/>
    <w:basedOn w:val="Normal"/>
    <w:link w:val="IntroductionEmphasisChar"/>
    <w:qFormat/>
    <w:rsid w:val="006C5881"/>
    <w:rPr>
      <w:rFonts w:ascii="Lato" w:hAnsi="Lato"/>
      <w:sz w:val="24"/>
    </w:rPr>
  </w:style>
  <w:style w:type="character" w:customStyle="1" w:styleId="HeadertextevenChar">
    <w:name w:val="Header text even Char"/>
    <w:basedOn w:val="HeaderChar"/>
    <w:link w:val="Headertexteven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character" w:customStyle="1" w:styleId="IntroductionEmphasisChar">
    <w:name w:val="Introduction Emphasis Char"/>
    <w:basedOn w:val="DefaultParagraphFont"/>
    <w:link w:val="IntroductionEmphasis"/>
    <w:rsid w:val="006C5881"/>
    <w:rPr>
      <w:rFonts w:ascii="Lato" w:eastAsia="Times New Roman" w:hAnsi="Lato" w:cs="Times New Roman"/>
      <w:spacing w:val="6"/>
      <w:sz w:val="24"/>
      <w:szCs w:val="21"/>
    </w:rPr>
  </w:style>
  <w:style w:type="paragraph" w:customStyle="1" w:styleId="BubblePullQuote">
    <w:name w:val="Bubble Pull Quote"/>
    <w:basedOn w:val="Normal"/>
    <w:qFormat/>
    <w:rsid w:val="008B6FF3"/>
    <w:pPr>
      <w:spacing w:after="0" w:line="312" w:lineRule="auto"/>
    </w:pPr>
    <w:rPr>
      <w:rFonts w:cs="Times New Roman (Body CS)"/>
      <w:i/>
      <w:color w:val="FFFFFF"/>
      <w:spacing w:val="0"/>
      <w:sz w:val="22"/>
      <w:szCs w:val="24"/>
    </w:rPr>
  </w:style>
  <w:style w:type="table" w:customStyle="1" w:styleId="IDEALTable">
    <w:name w:val="IDEAL Table"/>
    <w:basedOn w:val="TableNormal"/>
    <w:uiPriority w:val="99"/>
    <w:rsid w:val="00335250"/>
    <w:pPr>
      <w:spacing w:before="60" w:after="40" w:line="240" w:lineRule="auto"/>
    </w:pPr>
    <w:rPr>
      <w:rFonts w:ascii="Trebuchet MS" w:eastAsia="Times New Roman" w:hAnsi="Trebuchet MS"/>
      <w:szCs w:val="24"/>
    </w:rPr>
    <w:tblPr>
      <w:tblStyleRowBandSize w:val="1"/>
      <w:tblStyleColBandSize w:val="1"/>
      <w:jc w:val="center"/>
      <w:tblBorders>
        <w:top w:val="single" w:sz="4" w:space="0" w:color="A1D3D8"/>
        <w:left w:val="single" w:sz="4" w:space="0" w:color="A1D3D8"/>
        <w:bottom w:val="single" w:sz="4" w:space="0" w:color="A1D3D8"/>
        <w:right w:val="single" w:sz="4" w:space="0" w:color="A1D3D8"/>
        <w:insideH w:val="single" w:sz="4" w:space="0" w:color="A1D3D8"/>
        <w:insideV w:val="single" w:sz="4" w:space="0" w:color="A1D3D8"/>
      </w:tblBorders>
    </w:tblPr>
    <w:trPr>
      <w:jc w:val="center"/>
    </w:trPr>
    <w:tblStylePr w:type="firstRow">
      <w:pPr>
        <w:jc w:val="center"/>
      </w:pPr>
      <w:rPr>
        <w:b/>
        <w:bCs/>
        <w:color w:val="FFFFFF"/>
      </w:rPr>
      <w:tblPr/>
      <w:tcPr>
        <w:tcBorders>
          <w:top w:val="single" w:sz="4" w:space="0" w:color="73C1CC"/>
          <w:left w:val="single" w:sz="4" w:space="0" w:color="73C1CC"/>
          <w:bottom w:val="single" w:sz="4" w:space="0" w:color="73C1CC"/>
          <w:right w:val="single" w:sz="4" w:space="0" w:color="73C1CC"/>
          <w:insideH w:val="nil"/>
          <w:insideV w:val="single" w:sz="4" w:space="0" w:color="73C1CC"/>
        </w:tcBorders>
        <w:shd w:val="clear" w:color="auto" w:fill="64B7BF"/>
      </w:tcPr>
    </w:tblStylePr>
    <w:tblStylePr w:type="lastRow">
      <w:rPr>
        <w:b/>
        <w:bCs/>
      </w:rPr>
      <w:tblPr/>
      <w:tcPr>
        <w:tcBorders>
          <w:top w:val="double" w:sz="4" w:space="0" w:color="64B7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2"/>
      </w:tcPr>
    </w:tblStylePr>
    <w:tblStylePr w:type="band1Horz">
      <w:tblPr/>
      <w:tcPr>
        <w:shd w:val="clear" w:color="auto" w:fill="DFF0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0390B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FigureHeading">
    <w:name w:val="Figure Heading"/>
    <w:basedOn w:val="Normal"/>
    <w:qFormat/>
    <w:rsid w:val="009B4CDE"/>
    <w:pPr>
      <w:spacing w:before="160" w:after="0" w:line="240" w:lineRule="auto"/>
    </w:pPr>
    <w:rPr>
      <w:i/>
      <w:color w:val="404040" w:themeColor="text1" w:themeTint="BF"/>
    </w:rPr>
  </w:style>
  <w:style w:type="paragraph" w:customStyle="1" w:styleId="BasicParagraph">
    <w:name w:val="[Basic Paragraph]"/>
    <w:basedOn w:val="Normal"/>
    <w:uiPriority w:val="99"/>
    <w:rsid w:val="00D0390B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Pro-Regular" w:eastAsia="Carme" w:hAnsi="MinionPro-Regular" w:cs="MinionPro-Regular"/>
      <w:color w:val="000000"/>
      <w:spacing w:val="0"/>
      <w:sz w:val="24"/>
      <w:szCs w:val="24"/>
    </w:rPr>
  </w:style>
  <w:style w:type="table" w:styleId="GridTable4-Accent2">
    <w:name w:val="Grid Table 4 Accent 2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91CDD4" w:themeColor="accent2" w:themeTint="99"/>
        <w:left w:val="single" w:sz="4" w:space="0" w:color="91CDD4" w:themeColor="accent2" w:themeTint="99"/>
        <w:bottom w:val="single" w:sz="4" w:space="0" w:color="91CDD4" w:themeColor="accent2" w:themeTint="99"/>
        <w:right w:val="single" w:sz="4" w:space="0" w:color="91CDD4" w:themeColor="accent2" w:themeTint="99"/>
        <w:insideH w:val="single" w:sz="4" w:space="0" w:color="91CDD4" w:themeColor="accent2" w:themeTint="99"/>
        <w:insideV w:val="single" w:sz="4" w:space="0" w:color="91C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ACB8" w:themeColor="accent2"/>
          <w:left w:val="single" w:sz="4" w:space="0" w:color="49ACB8" w:themeColor="accent2"/>
          <w:bottom w:val="single" w:sz="4" w:space="0" w:color="49ACB8" w:themeColor="accent2"/>
          <w:right w:val="single" w:sz="4" w:space="0" w:color="49ACB8" w:themeColor="accent2"/>
          <w:insideH w:val="nil"/>
          <w:insideV w:val="nil"/>
        </w:tcBorders>
        <w:shd w:val="clear" w:color="auto" w:fill="49ACB8" w:themeFill="accent2"/>
      </w:tcPr>
    </w:tblStylePr>
    <w:tblStylePr w:type="lastRow">
      <w:rPr>
        <w:b/>
        <w:bCs/>
      </w:rPr>
      <w:tblPr/>
      <w:tcPr>
        <w:tcBorders>
          <w:top w:val="double" w:sz="4" w:space="0" w:color="49ACB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0" w:themeFill="accent2" w:themeFillTint="33"/>
      </w:tcPr>
    </w:tblStylePr>
    <w:tblStylePr w:type="band1Horz">
      <w:tblPr/>
      <w:tcPr>
        <w:shd w:val="clear" w:color="auto" w:fill="DAEEF0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0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band1Vert">
      <w:tblPr/>
      <w:tcPr>
        <w:shd w:val="clear" w:color="auto" w:fill="C9E1CE" w:themeFill="accent4" w:themeFillTint="66"/>
      </w:tcPr>
    </w:tblStylePr>
    <w:tblStylePr w:type="band1Horz">
      <w:tblPr/>
      <w:tcPr>
        <w:shd w:val="clear" w:color="auto" w:fill="C9E1CE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AFD2B6" w:themeColor="accent4" w:themeTint="99"/>
        <w:left w:val="single" w:sz="4" w:space="0" w:color="AFD2B6" w:themeColor="accent4" w:themeTint="99"/>
        <w:bottom w:val="single" w:sz="4" w:space="0" w:color="AFD2B6" w:themeColor="accent4" w:themeTint="99"/>
        <w:right w:val="single" w:sz="4" w:space="0" w:color="AFD2B6" w:themeColor="accent4" w:themeTint="99"/>
        <w:insideH w:val="single" w:sz="4" w:space="0" w:color="AFD2B6" w:themeColor="accent4" w:themeTint="99"/>
        <w:insideV w:val="single" w:sz="4" w:space="0" w:color="AFD2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B486" w:themeColor="accent4"/>
          <w:left w:val="single" w:sz="4" w:space="0" w:color="7AB486" w:themeColor="accent4"/>
          <w:bottom w:val="single" w:sz="4" w:space="0" w:color="7AB486" w:themeColor="accent4"/>
          <w:right w:val="single" w:sz="4" w:space="0" w:color="7AB486" w:themeColor="accent4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</w:rPr>
      <w:tblPr/>
      <w:tcPr>
        <w:tcBorders>
          <w:top w:val="double" w:sz="4" w:space="0" w:color="7AB48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E6" w:themeFill="accent4" w:themeFillTint="33"/>
      </w:tcPr>
    </w:tblStylePr>
    <w:tblStylePr w:type="band1Horz">
      <w:tblPr/>
      <w:tcPr>
        <w:shd w:val="clear" w:color="auto" w:fill="E4F0E6" w:themeFill="accent4" w:themeFillTint="33"/>
      </w:tcPr>
    </w:tblStylePr>
  </w:style>
  <w:style w:type="table" w:styleId="GridTable5Dark-Accent3">
    <w:name w:val="Grid Table 5 Dark Accent 3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A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band1Vert">
      <w:tblPr/>
      <w:tcPr>
        <w:shd w:val="clear" w:color="auto" w:fill="DBD6E9" w:themeFill="accent3" w:themeFillTint="66"/>
      </w:tcPr>
    </w:tblStylePr>
    <w:tblStylePr w:type="band1Horz">
      <w:tblPr/>
      <w:tcPr>
        <w:shd w:val="clear" w:color="auto" w:fill="DBD6E9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C9C2DF" w:themeColor="accent3" w:themeTint="99"/>
        <w:left w:val="single" w:sz="4" w:space="0" w:color="C9C2DF" w:themeColor="accent3" w:themeTint="99"/>
        <w:bottom w:val="single" w:sz="4" w:space="0" w:color="C9C2DF" w:themeColor="accent3" w:themeTint="99"/>
        <w:right w:val="single" w:sz="4" w:space="0" w:color="C9C2DF" w:themeColor="accent3" w:themeTint="99"/>
        <w:insideH w:val="single" w:sz="4" w:space="0" w:color="C9C2DF" w:themeColor="accent3" w:themeTint="99"/>
        <w:insideV w:val="single" w:sz="4" w:space="0" w:color="C9C2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9ACA" w:themeColor="accent3"/>
          <w:left w:val="single" w:sz="4" w:space="0" w:color="A69ACA" w:themeColor="accent3"/>
          <w:bottom w:val="single" w:sz="4" w:space="0" w:color="A69ACA" w:themeColor="accent3"/>
          <w:right w:val="single" w:sz="4" w:space="0" w:color="A69ACA" w:themeColor="accent3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</w:rPr>
      <w:tblPr/>
      <w:tcPr>
        <w:tcBorders>
          <w:top w:val="double" w:sz="4" w:space="0" w:color="A69A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56719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Intropgodd">
    <w:name w:val="Intro pg # odd"/>
    <w:basedOn w:val="Footer"/>
    <w:link w:val="IntropgoddChar"/>
    <w:qFormat/>
    <w:rsid w:val="004868CA"/>
    <w:pPr>
      <w:spacing w:after="0" w:line="240" w:lineRule="auto"/>
      <w:jc w:val="right"/>
    </w:pPr>
    <w:rPr>
      <w:color w:val="008896" w:themeColor="accent1"/>
      <w:sz w:val="20"/>
    </w:rPr>
  </w:style>
  <w:style w:type="character" w:customStyle="1" w:styleId="IntropgoddChar">
    <w:name w:val="Intro pg # odd Char"/>
    <w:basedOn w:val="FooterChar"/>
    <w:link w:val="Intropgodd"/>
    <w:rsid w:val="004868CA"/>
    <w:rPr>
      <w:rFonts w:ascii="Ubuntu" w:eastAsia="Times New Roman" w:hAnsi="Ubuntu" w:cs="Times New Roman"/>
      <w:color w:val="008896" w:themeColor="accent1"/>
      <w:spacing w:val="2"/>
      <w:sz w:val="20"/>
      <w:szCs w:val="21"/>
      <w:lang w:val="x-none" w:eastAsia="x-none"/>
    </w:rPr>
  </w:style>
  <w:style w:type="paragraph" w:customStyle="1" w:styleId="Bluebullet">
    <w:name w:val="Blue bullet"/>
    <w:basedOn w:val="ListParagraph"/>
    <w:link w:val="BluebulletChar"/>
    <w:qFormat/>
    <w:rsid w:val="00320F96"/>
    <w:pPr>
      <w:numPr>
        <w:numId w:val="12"/>
      </w:numPr>
      <w:spacing w:line="240" w:lineRule="auto"/>
      <w:ind w:left="720"/>
    </w:pPr>
  </w:style>
  <w:style w:type="character" w:customStyle="1" w:styleId="BluebulletChar">
    <w:name w:val="Blue bullet Char"/>
    <w:basedOn w:val="DefaultParagraphFont"/>
    <w:link w:val="Bluebullet"/>
    <w:rsid w:val="00320F96"/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paragraph">
    <w:name w:val="paragraph"/>
    <w:basedOn w:val="Normal"/>
    <w:rsid w:val="009748C4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normaltextrun">
    <w:name w:val="normaltextrun"/>
    <w:basedOn w:val="DefaultParagraphFont"/>
    <w:rsid w:val="009748C4"/>
  </w:style>
  <w:style w:type="character" w:customStyle="1" w:styleId="eop">
    <w:name w:val="eop"/>
    <w:basedOn w:val="DefaultParagraphFont"/>
    <w:rsid w:val="009748C4"/>
  </w:style>
  <w:style w:type="table" w:styleId="TableGrid">
    <w:name w:val="Table Grid"/>
    <w:basedOn w:val="TableNormal"/>
    <w:uiPriority w:val="39"/>
    <w:rsid w:val="00E9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6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nnetwork.org/food-security-covid-19-learning-even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learningevent@fsnnetwork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RDR3G6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rsson\AppData\Roaming\Microsoft\Templates\IDEAL%20Simple%20Word%20Template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026F-F00F-4C5B-8688-01EF67FA6E3E}"/>
      </w:docPartPr>
      <w:docPartBody>
        <w:p w:rsidR="000452D1" w:rsidRDefault="00CE04F1">
          <w:r w:rsidRPr="00060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D0045F1DA4D11AD2F6D9B208D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224F-5A2B-4CC2-BFB7-4387627C05C5}"/>
      </w:docPartPr>
      <w:docPartBody>
        <w:p w:rsidR="00035155" w:rsidRDefault="0066686F" w:rsidP="0066686F">
          <w:pPr>
            <w:pStyle w:val="761D0045F1DA4D11AD2F6D9B208D9C02"/>
          </w:pPr>
          <w:r w:rsidRPr="00060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DC3915E9B4591A2EF3DDD604F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50C48-A88A-49FD-AF9D-BFAD0F654DB7}"/>
      </w:docPartPr>
      <w:docPartBody>
        <w:p w:rsidR="00035155" w:rsidRDefault="0066686F" w:rsidP="0066686F">
          <w:pPr>
            <w:pStyle w:val="012DC3915E9B4591A2EF3DDD604FAB33"/>
          </w:pPr>
          <w:r w:rsidRPr="00060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FD2806A424CFE901A848DBA6E0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54565-1F4E-4605-8707-78E845569200}"/>
      </w:docPartPr>
      <w:docPartBody>
        <w:p w:rsidR="00000000" w:rsidRDefault="00D546FD" w:rsidP="00D546FD">
          <w:pPr>
            <w:pStyle w:val="25AFD2806A424CFE901A848DBA6E0433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290BDDE4C4463996CC72E8A545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FD0B-2A4D-479A-94A2-7D2D1CF09CA5}"/>
      </w:docPartPr>
      <w:docPartBody>
        <w:p w:rsidR="00000000" w:rsidRDefault="00D546FD" w:rsidP="00D546FD">
          <w:pPr>
            <w:pStyle w:val="DA290BDDE4C4463996CC72E8A545DFFF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D90423084D44A7DB217A5C9093D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C3D9-3943-487E-AF27-976359C7D9DD}"/>
      </w:docPartPr>
      <w:docPartBody>
        <w:p w:rsidR="00000000" w:rsidRDefault="00D546FD" w:rsidP="00D546FD">
          <w:pPr>
            <w:pStyle w:val="2D90423084D44A7DB217A5C9093DD86F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2DB15B4C7834581951FF7F8DF76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16D0-437F-4F50-ACCB-95DCCBE5C416}"/>
      </w:docPartPr>
      <w:docPartBody>
        <w:p w:rsidR="00000000" w:rsidRDefault="00D546FD" w:rsidP="00D546FD">
          <w:pPr>
            <w:pStyle w:val="22DB15B4C7834581951FF7F8DF76CE79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8B7347B61F48168C3624DE37BF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3912-2B3D-4CE2-B948-025A3F0ECD3C}"/>
      </w:docPartPr>
      <w:docPartBody>
        <w:p w:rsidR="00000000" w:rsidRDefault="00D546FD" w:rsidP="00D546FD">
          <w:pPr>
            <w:pStyle w:val="F38B7347B61F48168C3624DE37BFAA7A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B3433E6E67A494FAD483C0DBA26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0FD3A-31AD-4582-8284-3174298D2797}"/>
      </w:docPartPr>
      <w:docPartBody>
        <w:p w:rsidR="00000000" w:rsidRDefault="00D546FD" w:rsidP="00D546FD">
          <w:pPr>
            <w:pStyle w:val="DB3433E6E67A494FAD483C0DBA26408F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FDAD8732774167AC7C15EDEE1F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D47A-4F87-4188-977F-9AE0775836E0}"/>
      </w:docPartPr>
      <w:docPartBody>
        <w:p w:rsidR="00000000" w:rsidRDefault="00D546FD" w:rsidP="00D546FD">
          <w:pPr>
            <w:pStyle w:val="19FDAD8732774167AC7C15EDEE1F3496"/>
          </w:pPr>
          <w:r w:rsidRPr="000608AD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Semibold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m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1"/>
    <w:rsid w:val="00035155"/>
    <w:rsid w:val="000452D1"/>
    <w:rsid w:val="00352D70"/>
    <w:rsid w:val="0066686F"/>
    <w:rsid w:val="007A53EB"/>
    <w:rsid w:val="00860A3A"/>
    <w:rsid w:val="00CE04F1"/>
    <w:rsid w:val="00D5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6FD"/>
    <w:rPr>
      <w:color w:val="808080"/>
    </w:rPr>
  </w:style>
  <w:style w:type="paragraph" w:customStyle="1" w:styleId="801253774E5247AA96742566EBBFE186">
    <w:name w:val="801253774E5247AA96742566EBBFE186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488DDD689262479EB314422BBA9EE164">
    <w:name w:val="488DDD689262479EB314422BBA9EE164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FE1ABA67CC514F9799B3ED2C7C5A33B9">
    <w:name w:val="FE1ABA67CC514F9799B3ED2C7C5A33B9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8547392ED2304AC897544A8904462A2B">
    <w:name w:val="8547392ED2304AC897544A8904462A2B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E86693D71E514B5682B21EFB120ED998">
    <w:name w:val="E86693D71E514B5682B21EFB120ED998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391C696C7A1643098D6F905DE0E6773C">
    <w:name w:val="391C696C7A1643098D6F905DE0E6773C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FC56FAF670104B5E857B1A4A28EC71C4">
    <w:name w:val="FC56FAF670104B5E857B1A4A28EC71C4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5CFF74C1D8284A78BC41772FA6A72D54">
    <w:name w:val="5CFF74C1D8284A78BC41772FA6A72D54"/>
    <w:rsid w:val="00CE04F1"/>
  </w:style>
  <w:style w:type="paragraph" w:customStyle="1" w:styleId="761D0045F1DA4D11AD2F6D9B208D9C02">
    <w:name w:val="761D0045F1DA4D11AD2F6D9B208D9C02"/>
    <w:rsid w:val="0066686F"/>
  </w:style>
  <w:style w:type="paragraph" w:customStyle="1" w:styleId="012DC3915E9B4591A2EF3DDD604FAB33">
    <w:name w:val="012DC3915E9B4591A2EF3DDD604FAB33"/>
    <w:rsid w:val="0066686F"/>
  </w:style>
  <w:style w:type="paragraph" w:customStyle="1" w:styleId="E4778D4016764427BBC8FD2E15282AFB">
    <w:name w:val="E4778D4016764427BBC8FD2E15282AFB"/>
    <w:rsid w:val="007A53EB"/>
  </w:style>
  <w:style w:type="paragraph" w:customStyle="1" w:styleId="A748C3DA456D46069E869BA58A9803C1">
    <w:name w:val="A748C3DA456D46069E869BA58A9803C1"/>
    <w:rsid w:val="007A53EB"/>
  </w:style>
  <w:style w:type="paragraph" w:customStyle="1" w:styleId="1FCB419118EB47508A7CED261A97467C">
    <w:name w:val="1FCB419118EB47508A7CED261A97467C"/>
    <w:rsid w:val="007A53EB"/>
  </w:style>
  <w:style w:type="paragraph" w:customStyle="1" w:styleId="91013243478B4198B3F49AFF49AEDFA9">
    <w:name w:val="91013243478B4198B3F49AFF49AEDFA9"/>
    <w:rsid w:val="007A53EB"/>
  </w:style>
  <w:style w:type="paragraph" w:customStyle="1" w:styleId="C7D50DA59C4740269F363335628861E9">
    <w:name w:val="C7D50DA59C4740269F363335628861E9"/>
    <w:rsid w:val="007A53EB"/>
  </w:style>
  <w:style w:type="paragraph" w:customStyle="1" w:styleId="06597A8B3A4A48D084A96D8B7C22ACC7">
    <w:name w:val="06597A8B3A4A48D084A96D8B7C22ACC7"/>
    <w:rsid w:val="007A53EB"/>
  </w:style>
  <w:style w:type="paragraph" w:customStyle="1" w:styleId="4D9630A930C94A9D9C9662ADC4D5E5F0">
    <w:name w:val="4D9630A930C94A9D9C9662ADC4D5E5F0"/>
    <w:rsid w:val="007A53EB"/>
  </w:style>
  <w:style w:type="paragraph" w:customStyle="1" w:styleId="25AFD2806A424CFE901A848DBA6E0433">
    <w:name w:val="25AFD2806A424CFE901A848DBA6E0433"/>
    <w:rsid w:val="00D546FD"/>
  </w:style>
  <w:style w:type="paragraph" w:customStyle="1" w:styleId="DA290BDDE4C4463996CC72E8A545DFFF">
    <w:name w:val="DA290BDDE4C4463996CC72E8A545DFFF"/>
    <w:rsid w:val="00D546FD"/>
  </w:style>
  <w:style w:type="paragraph" w:customStyle="1" w:styleId="2D90423084D44A7DB217A5C9093DD86F">
    <w:name w:val="2D90423084D44A7DB217A5C9093DD86F"/>
    <w:rsid w:val="00D546FD"/>
  </w:style>
  <w:style w:type="paragraph" w:customStyle="1" w:styleId="22DB15B4C7834581951FF7F8DF76CE79">
    <w:name w:val="22DB15B4C7834581951FF7F8DF76CE79"/>
    <w:rsid w:val="00D546FD"/>
  </w:style>
  <w:style w:type="paragraph" w:customStyle="1" w:styleId="F38B7347B61F48168C3624DE37BFAA7A">
    <w:name w:val="F38B7347B61F48168C3624DE37BFAA7A"/>
    <w:rsid w:val="00D546FD"/>
  </w:style>
  <w:style w:type="paragraph" w:customStyle="1" w:styleId="DB3433E6E67A494FAD483C0DBA26408F">
    <w:name w:val="DB3433E6E67A494FAD483C0DBA26408F"/>
    <w:rsid w:val="00D546FD"/>
  </w:style>
  <w:style w:type="paragraph" w:customStyle="1" w:styleId="19FDAD8732774167AC7C15EDEE1F3496">
    <w:name w:val="19FDAD8732774167AC7C15EDEE1F3496"/>
    <w:rsid w:val="00D54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DEAL Colors">
      <a:dk1>
        <a:sysClr val="windowText" lastClr="000000"/>
      </a:dk1>
      <a:lt1>
        <a:sysClr val="window" lastClr="FFFFFF"/>
      </a:lt1>
      <a:dk2>
        <a:srgbClr val="05934A"/>
      </a:dk2>
      <a:lt2>
        <a:srgbClr val="DFE3E5"/>
      </a:lt2>
      <a:accent1>
        <a:srgbClr val="008896"/>
      </a:accent1>
      <a:accent2>
        <a:srgbClr val="49ACB8"/>
      </a:accent2>
      <a:accent3>
        <a:srgbClr val="A69ACA"/>
      </a:accent3>
      <a:accent4>
        <a:srgbClr val="7AB486"/>
      </a:accent4>
      <a:accent5>
        <a:srgbClr val="EF463B"/>
      </a:accent5>
      <a:accent6>
        <a:srgbClr val="FCB53B"/>
      </a:accent6>
      <a:hlink>
        <a:srgbClr val="008CCC"/>
      </a:hlink>
      <a:folHlink>
        <a:srgbClr val="0074A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5C6FC5AA6F940800A7892A375A710" ma:contentTypeVersion="12" ma:contentTypeDescription="Create a new document." ma:contentTypeScope="" ma:versionID="adaf398b243308cbc5355af74209c1df">
  <xsd:schema xmlns:xsd="http://www.w3.org/2001/XMLSchema" xmlns:xs="http://www.w3.org/2001/XMLSchema" xmlns:p="http://schemas.microsoft.com/office/2006/metadata/properties" xmlns:ns2="8a9b1499-a584-453b-9f5d-cf7b7f2f576d" xmlns:ns3="7196adb3-062e-4d20-bce7-aadf742c3ce6" targetNamespace="http://schemas.microsoft.com/office/2006/metadata/properties" ma:root="true" ma:fieldsID="9eb6fa80c2204425cfcffdc024bb4fd2" ns2:_="" ns3:_="">
    <xsd:import namespace="8a9b1499-a584-453b-9f5d-cf7b7f2f576d"/>
    <xsd:import namespace="7196adb3-062e-4d20-bce7-aadf742c3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1499-a584-453b-9f5d-cf7b7f2f5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6adb3-062e-4d20-bce7-aadf742c3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4C35-F73A-4E24-A171-69E94FB1B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11000-4A97-42D1-BF34-3413D109ACC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8a9b1499-a584-453b-9f5d-cf7b7f2f576d"/>
    <ds:schemaRef ds:uri="http://purl.org/dc/elements/1.1/"/>
    <ds:schemaRef ds:uri="http://purl.org/dc/terms/"/>
    <ds:schemaRef ds:uri="http://schemas.openxmlformats.org/package/2006/metadata/core-properties"/>
    <ds:schemaRef ds:uri="7196adb3-062e-4d20-bce7-aadf742c3ce6"/>
  </ds:schemaRefs>
</ds:datastoreItem>
</file>

<file path=customXml/itemProps3.xml><?xml version="1.0" encoding="utf-8"?>
<ds:datastoreItem xmlns:ds="http://schemas.openxmlformats.org/officeDocument/2006/customXml" ds:itemID="{BA92E661-F412-4E22-A66E-D60B37209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1499-a584-453b-9f5d-cf7b7f2f576d"/>
    <ds:schemaRef ds:uri="7196adb3-062e-4d20-bce7-aadf742c3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7C654-D616-44EC-A391-294AAE2B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IDEAL Simple Word Template_FINAL</Template>
  <TotalTime>102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Tacastacas, Camille</dc:creator>
  <cp:keywords/>
  <dc:description/>
  <cp:lastModifiedBy>Buracas, Suzanne</cp:lastModifiedBy>
  <cp:revision>24</cp:revision>
  <cp:lastPrinted>2019-01-31T22:11:00Z</cp:lastPrinted>
  <dcterms:created xsi:type="dcterms:W3CDTF">2021-04-06T15:49:00Z</dcterms:created>
  <dcterms:modified xsi:type="dcterms:W3CDTF">2021-04-06T22:34:00Z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0x010100B625C6FC5AA6F940800A7892A375A710</vt:lpwstr>
  </property>
</Properties>
</file>