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6864B" w14:textId="77777777" w:rsidR="00E52E55" w:rsidRDefault="00E52E55" w:rsidP="00743403"/>
    <w:p w14:paraId="5D7AA5C4" w14:textId="77777777" w:rsidR="006C5881" w:rsidRDefault="006C5881" w:rsidP="00743403"/>
    <w:p w14:paraId="4536331C" w14:textId="2E701342" w:rsidR="002D0096" w:rsidRPr="005906F6" w:rsidRDefault="009748C4" w:rsidP="00022B8C">
      <w:pPr>
        <w:pStyle w:val="Title"/>
        <w:rPr>
          <w:rFonts w:ascii="Lato" w:hAnsi="Lato"/>
        </w:rPr>
      </w:pPr>
      <w:r w:rsidRPr="005906F6">
        <w:rPr>
          <w:rFonts w:ascii="Lato" w:hAnsi="Lato"/>
        </w:rPr>
        <w:t xml:space="preserve">Submission Form: </w:t>
      </w:r>
      <w:r w:rsidR="00770201">
        <w:rPr>
          <w:rFonts w:ascii="Lato" w:hAnsi="Lato"/>
        </w:rPr>
        <w:t>Virtual Tea Rooms</w:t>
      </w:r>
    </w:p>
    <w:p w14:paraId="4B538A05" w14:textId="77777777" w:rsidR="009748C4" w:rsidRPr="0063531D" w:rsidRDefault="009748C4" w:rsidP="0063531D">
      <w:pPr>
        <w:pStyle w:val="IntroductionEmphasis"/>
        <w:rPr>
          <w:b/>
        </w:rPr>
      </w:pPr>
      <w:r>
        <w:rPr>
          <w:b/>
        </w:rPr>
        <w:t>Food Security COVID-19 Learning Event | June 21-24, 2021</w:t>
      </w:r>
    </w:p>
    <w:p w14:paraId="5EE2BB47" w14:textId="77777777" w:rsidR="00E52E55" w:rsidRDefault="00E52E55" w:rsidP="00743403">
      <w:r>
        <w:rPr>
          <w:noProof/>
        </w:rPr>
        <mc:AlternateContent>
          <mc:Choice Requires="wps">
            <w:drawing>
              <wp:inline distT="0" distB="0" distL="0" distR="0" wp14:anchorId="09BC4C86" wp14:editId="17D06A87">
                <wp:extent cx="6126480" cy="0"/>
                <wp:effectExtent l="0" t="0" r="26670" b="19050"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line id="Straight Connector 110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008896 [3204]" strokeweight=".5pt" from="0,0" to="482.4pt,0" w14:anchorId="0422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">
                <v:stroke joinstyle="miter"/>
                <w10:anchorlock/>
              </v:line>
            </w:pict>
          </mc:Fallback>
        </mc:AlternateContent>
      </w:r>
    </w:p>
    <w:p w14:paraId="3B378E5A" w14:textId="07943C9B" w:rsidR="00657F0C" w:rsidRPr="00E52E55" w:rsidRDefault="00770201" w:rsidP="009C6878">
      <w:pPr>
        <w:pStyle w:val="Heading1"/>
        <w:spacing w:after="160"/>
      </w:pPr>
      <w:r>
        <w:t>Host a Virtual Tea Room</w:t>
      </w:r>
      <w:r w:rsidR="009748C4">
        <w:t xml:space="preserve"> at the Learning Event!</w:t>
      </w:r>
    </w:p>
    <w:p w14:paraId="608431D1" w14:textId="4786EC8B" w:rsidR="00770201" w:rsidRDefault="00770201" w:rsidP="005906F6">
      <w:r w:rsidRPr="00770201">
        <w:t>Virtual tea rooms are open spaces for informal discussions and networking. The rooms may convene implementers in similar roles, activity types, sectoral interests, and regions, among others.</w:t>
      </w:r>
    </w:p>
    <w:p w14:paraId="38CBE603" w14:textId="0570C99A" w:rsidR="009748C4" w:rsidRPr="00770201" w:rsidRDefault="009748C4" w:rsidP="005906F6">
      <w:pPr>
        <w:rPr>
          <w:color w:val="008CCC" w:themeColor="hyperlink"/>
          <w:u w:val="single"/>
        </w:rPr>
      </w:pPr>
      <w:r>
        <w:t xml:space="preserve">You can complete your session submission online through </w:t>
      </w:r>
      <w:hyperlink r:id="rId11" w:history="1">
        <w:r w:rsidRPr="009748C4">
          <w:rPr>
            <w:rStyle w:val="Hyperlink"/>
          </w:rPr>
          <w:t>thi</w:t>
        </w:r>
        <w:r w:rsidRPr="009748C4">
          <w:rPr>
            <w:rStyle w:val="Hyperlink"/>
          </w:rPr>
          <w:t>s</w:t>
        </w:r>
        <w:r w:rsidRPr="009748C4">
          <w:rPr>
            <w:rStyle w:val="Hyperlink"/>
          </w:rPr>
          <w:t xml:space="preserve"> li</w:t>
        </w:r>
        <w:r w:rsidRPr="009748C4">
          <w:rPr>
            <w:rStyle w:val="Hyperlink"/>
          </w:rPr>
          <w:t>n</w:t>
        </w:r>
        <w:r w:rsidRPr="009748C4">
          <w:rPr>
            <w:rStyle w:val="Hyperlink"/>
          </w:rPr>
          <w:t>k</w:t>
        </w:r>
      </w:hyperlink>
      <w:r>
        <w:t xml:space="preserve"> or offline, by filling out this document and e-mailing it to </w:t>
      </w:r>
      <w:hyperlink r:id="rId12" w:history="1">
        <w:r w:rsidRPr="000608AD">
          <w:rPr>
            <w:rStyle w:val="Hyperlink"/>
          </w:rPr>
          <w:t>learningevent@fsnnetwork.org</w:t>
        </w:r>
      </w:hyperlink>
      <w:r>
        <w:t xml:space="preserve"> on or before </w:t>
      </w:r>
      <w:r w:rsidRPr="009748C4">
        <w:rPr>
          <w:b/>
        </w:rPr>
        <w:t>Thursday, May 6, 2021 at 12:00pm ET.</w:t>
      </w:r>
    </w:p>
    <w:p w14:paraId="1F501AE2" w14:textId="77777777" w:rsidR="009748C4" w:rsidRPr="009748C4" w:rsidRDefault="009748C4" w:rsidP="005906F6">
      <w:r w:rsidRPr="009748C4">
        <w:t xml:space="preserve">For more information about the event, visit the </w:t>
      </w:r>
      <w:hyperlink r:id="rId13" w:history="1">
        <w:r w:rsidRPr="009748C4">
          <w:rPr>
            <w:rStyle w:val="Hyperlink"/>
          </w:rPr>
          <w:t>Food Security COVID-19 Learning Event page</w:t>
        </w:r>
      </w:hyperlink>
      <w:r w:rsidRPr="009748C4">
        <w:t>.</w:t>
      </w:r>
    </w:p>
    <w:p w14:paraId="26E5F371" w14:textId="7346596F" w:rsidR="009F6EF7" w:rsidRDefault="009748C4" w:rsidP="005906F6">
      <w:pPr>
        <w:pStyle w:val="Heading2"/>
      </w:pPr>
      <w:r>
        <w:t xml:space="preserve">PART 1: </w:t>
      </w:r>
      <w:r w:rsidR="00770201">
        <w:t>host</w:t>
      </w:r>
      <w:r>
        <w:t xml:space="preserve"> INFORMATION</w:t>
      </w:r>
    </w:p>
    <w:p w14:paraId="5EB90BFE" w14:textId="72073E98" w:rsidR="009F6EF7" w:rsidRDefault="009F6EF7" w:rsidP="009F6EF7">
      <w:pPr>
        <w:pStyle w:val="ListParagraph"/>
        <w:numPr>
          <w:ilvl w:val="0"/>
          <w:numId w:val="26"/>
        </w:numPr>
        <w:contextualSpacing w:val="0"/>
      </w:pPr>
      <w:r>
        <w:t xml:space="preserve">First Name </w:t>
      </w:r>
      <w:r>
        <w:tab/>
      </w:r>
      <w:sdt>
        <w:sdtPr>
          <w:id w:val="-1347473719"/>
          <w:placeholder>
            <w:docPart w:val="801253774E5247AA96742566EBBFE186"/>
          </w:placeholder>
          <w:showingPlcHdr/>
        </w:sdtPr>
        <w:sdtEndPr/>
        <w:sdtContent>
          <w:r w:rsidR="005906F6" w:rsidRPr="000608A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C0DF639" w14:textId="77777777" w:rsidR="009F6EF7" w:rsidRDefault="009F6EF7" w:rsidP="009F6EF7">
      <w:pPr>
        <w:pStyle w:val="ListParagraph"/>
        <w:numPr>
          <w:ilvl w:val="0"/>
          <w:numId w:val="26"/>
        </w:numPr>
        <w:contextualSpacing w:val="0"/>
      </w:pPr>
      <w:r>
        <w:t>Last Name</w:t>
      </w:r>
      <w:r>
        <w:tab/>
      </w:r>
      <w:sdt>
        <w:sdtPr>
          <w:id w:val="419069532"/>
          <w:placeholder>
            <w:docPart w:val="488DDD689262479EB314422BBA9EE164"/>
          </w:placeholder>
          <w:showingPlcHdr/>
        </w:sdtPr>
        <w:sdtEndPr/>
        <w:sdtContent>
          <w:r w:rsidRPr="000608A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EABD893" w14:textId="77777777" w:rsidR="009F6EF7" w:rsidRDefault="009F6EF7" w:rsidP="009F6EF7">
      <w:pPr>
        <w:pStyle w:val="ListParagraph"/>
        <w:numPr>
          <w:ilvl w:val="0"/>
          <w:numId w:val="26"/>
        </w:numPr>
        <w:contextualSpacing w:val="0"/>
      </w:pPr>
      <w:r>
        <w:t>Role/Title</w:t>
      </w:r>
      <w:r>
        <w:tab/>
      </w:r>
      <w:sdt>
        <w:sdtPr>
          <w:id w:val="546487720"/>
          <w:placeholder>
            <w:docPart w:val="FE1ABA67CC514F9799B3ED2C7C5A33B9"/>
          </w:placeholder>
          <w:showingPlcHdr/>
        </w:sdtPr>
        <w:sdtEndPr/>
        <w:sdtContent>
          <w:r w:rsidRPr="000608A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1A06095" w14:textId="77777777" w:rsidR="009F6EF7" w:rsidRDefault="009F6EF7" w:rsidP="009F6EF7">
      <w:pPr>
        <w:pStyle w:val="ListParagraph"/>
        <w:numPr>
          <w:ilvl w:val="0"/>
          <w:numId w:val="26"/>
        </w:numPr>
        <w:contextualSpacing w:val="0"/>
      </w:pPr>
      <w:r>
        <w:t>Organization</w:t>
      </w:r>
      <w:r>
        <w:tab/>
      </w:r>
      <w:sdt>
        <w:sdtPr>
          <w:id w:val="1112636638"/>
          <w:placeholder>
            <w:docPart w:val="8547392ED2304AC897544A8904462A2B"/>
          </w:placeholder>
          <w:showingPlcHdr/>
        </w:sdtPr>
        <w:sdtEndPr/>
        <w:sdtContent>
          <w:r w:rsidRPr="000608A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0A62485" w14:textId="77777777" w:rsidR="009F6EF7" w:rsidRDefault="009F6EF7" w:rsidP="009F6EF7">
      <w:pPr>
        <w:pStyle w:val="ListParagraph"/>
        <w:numPr>
          <w:ilvl w:val="0"/>
          <w:numId w:val="26"/>
        </w:numPr>
        <w:contextualSpacing w:val="0"/>
      </w:pPr>
      <w:r>
        <w:t>Location</w:t>
      </w:r>
      <w:r>
        <w:tab/>
      </w:r>
      <w:sdt>
        <w:sdtPr>
          <w:id w:val="-1657913116"/>
          <w:placeholder>
            <w:docPart w:val="E86693D71E514B5682B21EFB120ED998"/>
          </w:placeholder>
          <w:showingPlcHdr/>
        </w:sdtPr>
        <w:sdtEndPr/>
        <w:sdtContent>
          <w:r w:rsidRPr="000608A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0D3EDD6" w14:textId="77777777" w:rsidR="009F6EF7" w:rsidRDefault="009F6EF7" w:rsidP="009F6EF7">
      <w:pPr>
        <w:pStyle w:val="ListParagraph"/>
        <w:numPr>
          <w:ilvl w:val="0"/>
          <w:numId w:val="26"/>
        </w:numPr>
        <w:contextualSpacing w:val="0"/>
      </w:pPr>
      <w:r>
        <w:t>Country</w:t>
      </w:r>
      <w:r w:rsidR="003B4849">
        <w:t xml:space="preserve"> </w:t>
      </w:r>
      <w:r>
        <w:t>(ies) of Implementation</w:t>
      </w:r>
      <w:r>
        <w:tab/>
      </w:r>
      <w:sdt>
        <w:sdtPr>
          <w:id w:val="-789057435"/>
          <w:placeholder>
            <w:docPart w:val="391C696C7A1643098D6F905DE0E6773C"/>
          </w:placeholder>
          <w:showingPlcHdr/>
        </w:sdtPr>
        <w:sdtEndPr/>
        <w:sdtContent>
          <w:r w:rsidRPr="000608A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D581DAF" w14:textId="77777777" w:rsidR="009F6EF7" w:rsidRPr="009F6EF7" w:rsidRDefault="009F6EF7" w:rsidP="009F6EF7">
      <w:pPr>
        <w:pStyle w:val="ListParagraph"/>
        <w:numPr>
          <w:ilvl w:val="0"/>
          <w:numId w:val="26"/>
        </w:numPr>
      </w:pPr>
      <w:r>
        <w:t>Activity Type</w:t>
      </w:r>
      <w:r>
        <w:tab/>
      </w:r>
      <w:sdt>
        <w:sdtPr>
          <w:id w:val="-1082130252"/>
          <w:placeholder>
            <w:docPart w:val="FC56FAF670104B5E857B1A4A28EC71C4"/>
          </w:placeholder>
          <w:showingPlcHdr/>
          <w:dropDownList>
            <w:listItem w:displayText="Non-Emergency Activity" w:value="Non-Emergency Activity"/>
            <w:listItem w:displayText="Emergency Activity" w:value="Emergency Activity"/>
            <w:listItem w:displayText="Both" w:value="Both"/>
            <w:listItem w:displayText="None of the above" w:value="None of the above"/>
          </w:dropDownList>
        </w:sdtPr>
        <w:sdtEndPr/>
        <w:sdtContent>
          <w:r w:rsidRPr="000608AD">
            <w:rPr>
              <w:rStyle w:val="PlaceholderText"/>
              <w:rFonts w:eastAsiaTheme="minorHAnsi"/>
            </w:rPr>
            <w:t>Choose an item.</w:t>
          </w:r>
        </w:sdtContent>
      </w:sdt>
    </w:p>
    <w:p w14:paraId="1DA1B83D" w14:textId="001898F0" w:rsidR="00E95739" w:rsidRDefault="00E95739" w:rsidP="009F6EF7">
      <w:pPr>
        <w:pStyle w:val="Heading2"/>
      </w:pPr>
      <w:r>
        <w:t>P</w:t>
      </w:r>
      <w:r w:rsidR="009F6EF7">
        <w:t>ART 2</w:t>
      </w:r>
      <w:r>
        <w:t xml:space="preserve">: ABOUT YOUR </w:t>
      </w:r>
      <w:r w:rsidR="00770201">
        <w:t>VIRTUAL TEA ROOM</w:t>
      </w:r>
    </w:p>
    <w:p w14:paraId="5CA46265" w14:textId="3E9EEDCF" w:rsidR="00125C23" w:rsidRPr="00125C23" w:rsidRDefault="00D754D6" w:rsidP="00125C23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Style w:val="PlaceholderText"/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What </w:t>
      </w:r>
      <w:r w:rsidR="00770201">
        <w:rPr>
          <w:color w:val="000000" w:themeColor="text1"/>
          <w:szCs w:val="20"/>
        </w:rPr>
        <w:t>group(s) of people would you like to host in your tea room?</w:t>
      </w:r>
      <w:r w:rsidR="00125C23">
        <w:rPr>
          <w:color w:val="000000" w:themeColor="text1"/>
          <w:szCs w:val="20"/>
        </w:rPr>
        <w:t xml:space="preserve"> </w:t>
      </w:r>
    </w:p>
    <w:p w14:paraId="20A1D3F5" w14:textId="7CDA4560" w:rsidR="00E95739" w:rsidRPr="00125C23" w:rsidRDefault="00725AD0" w:rsidP="00125C23">
      <w:pPr>
        <w:spacing w:after="0" w:line="240" w:lineRule="auto"/>
        <w:ind w:firstLine="360"/>
        <w:textAlignment w:val="baseline"/>
        <w:rPr>
          <w:color w:val="000000" w:themeColor="text1"/>
          <w:szCs w:val="20"/>
        </w:rPr>
      </w:pPr>
      <w:sdt>
        <w:sdtPr>
          <w:rPr>
            <w:rStyle w:val="PlaceholderText"/>
            <w:rFonts w:eastAsiaTheme="minorEastAsia"/>
          </w:rPr>
          <w:id w:val="414600303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000000" w:themeColor="text1"/>
          </w:rPr>
        </w:sdtEndPr>
        <w:sdtContent>
          <w:r w:rsidR="009F6EF7" w:rsidRPr="00125C23">
            <w:rPr>
              <w:rStyle w:val="PlaceholderText"/>
              <w:rFonts w:eastAsiaTheme="minorEastAsia"/>
              <w:szCs w:val="20"/>
            </w:rPr>
            <w:t>Click or tap here to enter text.</w:t>
          </w:r>
        </w:sdtContent>
      </w:sdt>
    </w:p>
    <w:p w14:paraId="52B8669B" w14:textId="77777777" w:rsidR="00D754D6" w:rsidRPr="00D754D6" w:rsidRDefault="00D754D6" w:rsidP="005906F6">
      <w:pPr>
        <w:spacing w:before="80"/>
        <w:rPr>
          <w:rFonts w:cs="Segoe UI"/>
          <w:i/>
          <w:iCs/>
          <w:color w:val="000000" w:themeColor="text1"/>
          <w:spacing w:val="0"/>
          <w:sz w:val="18"/>
          <w:szCs w:val="18"/>
        </w:rPr>
      </w:pPr>
    </w:p>
    <w:p w14:paraId="71007850" w14:textId="6E5DED48" w:rsidR="00125C23" w:rsidRDefault="00125C23" w:rsidP="005906F6">
      <w:pPr>
        <w:pStyle w:val="ListParagraph"/>
        <w:numPr>
          <w:ilvl w:val="0"/>
          <w:numId w:val="28"/>
        </w:numPr>
      </w:pPr>
      <w:r>
        <w:t xml:space="preserve">What </w:t>
      </w:r>
      <w:r w:rsidR="00770201">
        <w:t>your relationship to/connection with them?</w:t>
      </w:r>
    </w:p>
    <w:sdt>
      <w:sdtPr>
        <w:rPr>
          <w:i/>
        </w:rPr>
        <w:id w:val="2093654123"/>
        <w:placeholder>
          <w:docPart w:val="DefaultPlaceholder_-1854013440"/>
        </w:placeholder>
        <w:showingPlcHdr/>
      </w:sdtPr>
      <w:sdtEndPr/>
      <w:sdtContent>
        <w:p w14:paraId="3CDA00D9" w14:textId="4AF55CE5" w:rsidR="00125C23" w:rsidRPr="00125C23" w:rsidRDefault="00125C23" w:rsidP="00125C23">
          <w:pPr>
            <w:pStyle w:val="ListParagraph"/>
            <w:ind w:left="360"/>
            <w:rPr>
              <w:i/>
            </w:rPr>
          </w:pPr>
          <w:r w:rsidRPr="000608AD">
            <w:rPr>
              <w:rStyle w:val="PlaceholderText"/>
            </w:rPr>
            <w:t>Click or tap here to enter text.</w:t>
          </w:r>
        </w:p>
      </w:sdtContent>
    </w:sdt>
    <w:p w14:paraId="149CD0C1" w14:textId="08B12957" w:rsidR="005906F6" w:rsidRPr="005906F6" w:rsidRDefault="005906F6" w:rsidP="005906F6">
      <w:pPr>
        <w:spacing w:after="0"/>
        <w:rPr>
          <w:rFonts w:ascii="Segoe UI" w:hAnsi="Segoe UI"/>
          <w:szCs w:val="20"/>
        </w:rPr>
      </w:pPr>
    </w:p>
    <w:p w14:paraId="0F6D4000" w14:textId="689D236E" w:rsidR="00125C23" w:rsidRPr="00125C23" w:rsidRDefault="00125C23" w:rsidP="00125C23">
      <w:pPr>
        <w:pStyle w:val="ListParagraph"/>
        <w:numPr>
          <w:ilvl w:val="0"/>
          <w:numId w:val="28"/>
        </w:numPr>
        <w:rPr>
          <w:rStyle w:val="normaltextrun"/>
        </w:rPr>
      </w:pPr>
      <w:r w:rsidRPr="00125C23">
        <w:rPr>
          <w:rStyle w:val="normaltextrun"/>
          <w:color w:val="000000"/>
          <w:szCs w:val="20"/>
          <w:shd w:val="clear" w:color="auto" w:fill="FFFFFF"/>
        </w:rPr>
        <w:t>Wh</w:t>
      </w:r>
      <w:r w:rsidR="000B6C6F">
        <w:rPr>
          <w:rStyle w:val="normaltextrun"/>
          <w:color w:val="000000"/>
          <w:szCs w:val="20"/>
          <w:shd w:val="clear" w:color="auto" w:fill="FFFFFF"/>
        </w:rPr>
        <w:t>at are you hoping your tea room guests will come out with/gain from participating</w:t>
      </w:r>
      <w:r w:rsidRPr="00125C23">
        <w:rPr>
          <w:rStyle w:val="normaltextrun"/>
          <w:color w:val="000000"/>
          <w:szCs w:val="20"/>
          <w:shd w:val="clear" w:color="auto" w:fill="FFFFFF"/>
        </w:rPr>
        <w:t>?</w:t>
      </w:r>
    </w:p>
    <w:p w14:paraId="3C5D4AB0" w14:textId="4280904C" w:rsidR="003B4849" w:rsidRDefault="00125C23" w:rsidP="00125C23">
      <w:pPr>
        <w:pStyle w:val="ListParagraph"/>
        <w:ind w:left="360"/>
      </w:pPr>
      <w:r w:rsidRPr="00125C23">
        <w:rPr>
          <w:rStyle w:val="eop"/>
          <w:color w:val="000000"/>
          <w:szCs w:val="20"/>
          <w:shd w:val="clear" w:color="auto" w:fill="FFFFFF"/>
        </w:rPr>
        <w:t> </w:t>
      </w:r>
      <w:sdt>
        <w:sdtPr>
          <w:id w:val="2145083465"/>
          <w:placeholder>
            <w:docPart w:val="DefaultPlaceholder_-1854013440"/>
          </w:placeholder>
          <w:showingPlcHdr/>
        </w:sdtPr>
        <w:sdtEndPr/>
        <w:sdtContent>
          <w:r w:rsidR="009F6EF7" w:rsidRPr="00125C2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63C3156" w14:textId="77777777" w:rsidR="00125C23" w:rsidRDefault="00125C23" w:rsidP="00125C23">
      <w:pPr>
        <w:pStyle w:val="ListParagraph"/>
        <w:spacing w:after="0"/>
        <w:ind w:left="360"/>
        <w:rPr>
          <w:rStyle w:val="normaltextrun"/>
          <w:color w:val="000000"/>
          <w:szCs w:val="20"/>
          <w:shd w:val="clear" w:color="auto" w:fill="FFFFFF"/>
        </w:rPr>
      </w:pPr>
    </w:p>
    <w:p w14:paraId="1078DF94" w14:textId="77777777" w:rsidR="00D754D6" w:rsidRDefault="00D754D6" w:rsidP="00D754D6">
      <w:pPr>
        <w:pStyle w:val="ListParagraph"/>
        <w:ind w:left="360"/>
        <w:rPr>
          <w:rFonts w:cs="Segoe UI"/>
          <w:spacing w:val="0"/>
        </w:rPr>
      </w:pPr>
    </w:p>
    <w:p w14:paraId="6E1A1DA7" w14:textId="2E0B185B" w:rsidR="00125C23" w:rsidRPr="00125C23" w:rsidRDefault="00125C23" w:rsidP="00125C23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>
        <w:rPr>
          <w:rFonts w:cs="Segoe UI"/>
        </w:rPr>
        <w:t xml:space="preserve">What </w:t>
      </w:r>
      <w:r w:rsidR="000B6C6F">
        <w:rPr>
          <w:rFonts w:cs="Segoe UI"/>
        </w:rPr>
        <w:t>questions might you use to host an informal discussion or networking from this group</w:t>
      </w:r>
      <w:r>
        <w:rPr>
          <w:rFonts w:cs="Segoe UI"/>
        </w:rPr>
        <w:t xml:space="preserve">? </w:t>
      </w:r>
    </w:p>
    <w:p w14:paraId="7AF07C63" w14:textId="4F39A631" w:rsidR="00125C23" w:rsidRPr="00125C23" w:rsidRDefault="00125C23" w:rsidP="00125C23">
      <w:pPr>
        <w:pStyle w:val="ListParagraph"/>
        <w:spacing w:after="0" w:line="240" w:lineRule="auto"/>
        <w:ind w:left="360"/>
        <w:rPr>
          <w:rFonts w:asciiTheme="minorHAnsi" w:eastAsiaTheme="minorEastAsia" w:hAnsiTheme="minorHAnsi" w:cstheme="minorBidi"/>
          <w:i/>
          <w:color w:val="000000" w:themeColor="text1"/>
          <w:sz w:val="18"/>
          <w:szCs w:val="18"/>
        </w:rPr>
      </w:pPr>
      <w:r w:rsidRPr="00125C23">
        <w:rPr>
          <w:rFonts w:cs="Segoe UI"/>
          <w:i/>
          <w:sz w:val="18"/>
          <w:szCs w:val="18"/>
        </w:rPr>
        <w:t>Share your roughest draft.</w:t>
      </w:r>
    </w:p>
    <w:sdt>
      <w:sdtPr>
        <w:id w:val="321549491"/>
        <w:placeholder>
          <w:docPart w:val="DA7FDD30F81E4B09AD7DB329F449692F"/>
        </w:placeholder>
        <w:showingPlcHdr/>
      </w:sdtPr>
      <w:sdtEndPr/>
      <w:sdtContent>
        <w:p w14:paraId="76E0D161" w14:textId="77777777" w:rsidR="00125C23" w:rsidRPr="003B4849" w:rsidRDefault="00125C23" w:rsidP="00125C23">
          <w:pPr>
            <w:ind w:firstLine="360"/>
            <w:rPr>
              <w:rStyle w:val="PlaceholderText"/>
              <w:rFonts w:eastAsiaTheme="minorEastAsia"/>
              <w:color w:val="auto"/>
            </w:rPr>
          </w:pPr>
          <w:r w:rsidRPr="01E0AD2E">
            <w:rPr>
              <w:rStyle w:val="PlaceholderText"/>
              <w:rFonts w:eastAsiaTheme="minorEastAsia"/>
              <w:szCs w:val="20"/>
            </w:rPr>
            <w:t>Click or tap here to enter text.</w:t>
          </w:r>
        </w:p>
      </w:sdtContent>
    </w:sdt>
    <w:p w14:paraId="57477515" w14:textId="46D49F1A" w:rsidR="00125C23" w:rsidRPr="00D754D6" w:rsidRDefault="00125C23" w:rsidP="00125C23"/>
    <w:p w14:paraId="092F4819" w14:textId="60B3F5E7" w:rsidR="00125C23" w:rsidRDefault="000B6C6F" w:rsidP="00125C23">
      <w:pPr>
        <w:pStyle w:val="ListParagraph"/>
        <w:numPr>
          <w:ilvl w:val="0"/>
          <w:numId w:val="28"/>
        </w:numPr>
        <w:spacing w:after="0" w:line="240" w:lineRule="auto"/>
        <w:rPr>
          <w:rFonts w:cs="Segoe UI"/>
        </w:rPr>
      </w:pPr>
      <w:r>
        <w:rPr>
          <w:rFonts w:cs="Segoe UI"/>
        </w:rPr>
        <w:t>Will you have a co-host</w:t>
      </w:r>
      <w:r w:rsidR="00125C23">
        <w:rPr>
          <w:rFonts w:cs="Segoe UI"/>
        </w:rPr>
        <w:t xml:space="preserve">? </w:t>
      </w:r>
    </w:p>
    <w:p w14:paraId="660D2D31" w14:textId="6BE34732" w:rsidR="00125C23" w:rsidRPr="00125C23" w:rsidRDefault="00125C23" w:rsidP="00125C23">
      <w:pPr>
        <w:pStyle w:val="ListParagraph"/>
        <w:spacing w:after="0" w:line="240" w:lineRule="auto"/>
        <w:ind w:left="360"/>
        <w:rPr>
          <w:rFonts w:cs="Segoe UI"/>
          <w:i/>
          <w:sz w:val="18"/>
          <w:szCs w:val="18"/>
        </w:rPr>
      </w:pPr>
      <w:r w:rsidRPr="00125C23">
        <w:rPr>
          <w:rFonts w:cs="Segoe UI"/>
          <w:i/>
          <w:sz w:val="18"/>
          <w:szCs w:val="18"/>
        </w:rPr>
        <w:t>If yes, please write their name, role, and organization here. Leave blank if none.</w:t>
      </w:r>
    </w:p>
    <w:sdt>
      <w:sdtPr>
        <w:rPr>
          <w:rFonts w:asciiTheme="minorHAnsi" w:eastAsiaTheme="minorEastAsia" w:hAnsiTheme="minorHAnsi" w:cstheme="minorBidi"/>
          <w:color w:val="000000" w:themeColor="text1"/>
          <w:szCs w:val="20"/>
        </w:rPr>
        <w:id w:val="54986953"/>
        <w:placeholder>
          <w:docPart w:val="6ED0C4AEA6894B3E98D9F5D934B2EA5F"/>
        </w:placeholder>
        <w:showingPlcHdr/>
      </w:sdtPr>
      <w:sdtEndPr/>
      <w:sdtContent>
        <w:p w14:paraId="228B9821" w14:textId="77777777" w:rsidR="00125C23" w:rsidRPr="00D754D6" w:rsidRDefault="00125C23" w:rsidP="00125C23">
          <w:pPr>
            <w:pStyle w:val="ListParagraph"/>
            <w:spacing w:after="0" w:line="240" w:lineRule="auto"/>
            <w:ind w:left="360"/>
            <w:rPr>
              <w:rFonts w:asciiTheme="minorHAnsi" w:eastAsiaTheme="minorEastAsia" w:hAnsiTheme="minorHAnsi" w:cstheme="minorBidi"/>
              <w:color w:val="000000" w:themeColor="text1"/>
              <w:szCs w:val="20"/>
            </w:rPr>
          </w:pPr>
          <w:r w:rsidRPr="000608AD">
            <w:rPr>
              <w:rStyle w:val="PlaceholderText"/>
            </w:rPr>
            <w:t>Click or tap here to enter text.</w:t>
          </w:r>
        </w:p>
      </w:sdtContent>
    </w:sdt>
    <w:p w14:paraId="51161599" w14:textId="77777777" w:rsidR="00125C23" w:rsidRDefault="00125C23" w:rsidP="00125C23">
      <w:pPr>
        <w:pStyle w:val="ListParagraph"/>
        <w:ind w:left="360"/>
        <w:rPr>
          <w:rFonts w:cs="Segoe UI"/>
          <w:spacing w:val="0"/>
        </w:rPr>
      </w:pPr>
      <w:bookmarkStart w:id="0" w:name="_GoBack"/>
    </w:p>
    <w:bookmarkEnd w:id="0"/>
    <w:p w14:paraId="43D3C60E" w14:textId="7735B2F6" w:rsidR="00125C23" w:rsidRPr="00125C23" w:rsidRDefault="003B4849" w:rsidP="005906F6">
      <w:pPr>
        <w:pStyle w:val="ListParagraph"/>
        <w:numPr>
          <w:ilvl w:val="0"/>
          <w:numId w:val="28"/>
        </w:numPr>
      </w:pPr>
      <w:r w:rsidRPr="01E0AD2E">
        <w:rPr>
          <w:rFonts w:cs="Segoe UI"/>
          <w:spacing w:val="0"/>
        </w:rPr>
        <w:lastRenderedPageBreak/>
        <w:t xml:space="preserve">What language would you like to </w:t>
      </w:r>
      <w:r w:rsidR="00125C23">
        <w:rPr>
          <w:rFonts w:cs="Segoe UI"/>
          <w:spacing w:val="0"/>
        </w:rPr>
        <w:t xml:space="preserve">use to </w:t>
      </w:r>
      <w:r w:rsidR="000B6C6F">
        <w:rPr>
          <w:rFonts w:cs="Segoe UI"/>
          <w:spacing w:val="0"/>
        </w:rPr>
        <w:t>host the tea room</w:t>
      </w:r>
      <w:r w:rsidR="00125C23">
        <w:rPr>
          <w:rFonts w:cs="Segoe UI"/>
          <w:spacing w:val="0"/>
        </w:rPr>
        <w:t xml:space="preserve"> discussion</w:t>
      </w:r>
      <w:r w:rsidRPr="01E0AD2E">
        <w:rPr>
          <w:rFonts w:cs="Segoe UI"/>
          <w:spacing w:val="0"/>
        </w:rPr>
        <w:t>?</w:t>
      </w:r>
      <w:r w:rsidR="0951EB16" w:rsidRPr="01E0AD2E">
        <w:rPr>
          <w:rFonts w:cs="Segoe UI"/>
          <w:spacing w:val="0"/>
        </w:rPr>
        <w:t xml:space="preserve"> </w:t>
      </w:r>
    </w:p>
    <w:p w14:paraId="77AA6705" w14:textId="3A21F57E" w:rsidR="003B4849" w:rsidRPr="005906F6" w:rsidRDefault="003B4849" w:rsidP="00125C23">
      <w:pPr>
        <w:pStyle w:val="ListParagraph"/>
        <w:ind w:left="360"/>
      </w:pPr>
      <w:r w:rsidRPr="01E0AD2E">
        <w:rPr>
          <w:rFonts w:cs="Segoe UI"/>
          <w:spacing w:val="0"/>
        </w:rPr>
        <w:t> </w:t>
      </w:r>
      <w:sdt>
        <w:sdtPr>
          <w:rPr>
            <w:szCs w:val="20"/>
          </w:rPr>
          <w:id w:val="743149410"/>
          <w:placeholder>
            <w:docPart w:val="DefaultPlaceholder_-1854013440"/>
          </w:placeholder>
          <w:showingPlcHdr/>
        </w:sdtPr>
        <w:sdtEndPr/>
        <w:sdtContent>
          <w:r w:rsidRPr="01E0AD2E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6D9F70AF" w14:textId="7D9AE3CC" w:rsidR="008F604F" w:rsidRPr="00125C23" w:rsidRDefault="008F604F" w:rsidP="00125C23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</w:p>
    <w:p w14:paraId="12E44612" w14:textId="42946389" w:rsidR="00D754D6" w:rsidRPr="00125C23" w:rsidRDefault="00D754D6" w:rsidP="00125C23">
      <w:pPr>
        <w:pStyle w:val="ListParagraph"/>
        <w:numPr>
          <w:ilvl w:val="0"/>
          <w:numId w:val="28"/>
        </w:numPr>
        <w:spacing w:after="0" w:line="240" w:lineRule="auto"/>
        <w:rPr>
          <w:rFonts w:cs="Segoe UI"/>
        </w:rPr>
      </w:pPr>
      <w:r w:rsidRPr="008F604F">
        <w:rPr>
          <w:rFonts w:cs="Segoe UI"/>
        </w:rPr>
        <w:t>Do you have any questions for us?</w:t>
      </w:r>
    </w:p>
    <w:sdt>
      <w:sdtPr>
        <w:rPr>
          <w:rFonts w:asciiTheme="minorHAnsi" w:eastAsiaTheme="minorEastAsia" w:hAnsiTheme="minorHAnsi" w:cstheme="minorBidi"/>
          <w:color w:val="000000" w:themeColor="text1"/>
          <w:szCs w:val="20"/>
        </w:rPr>
        <w:id w:val="204997849"/>
        <w:placeholder>
          <w:docPart w:val="DefaultPlaceholder_-1854013440"/>
        </w:placeholder>
        <w:showingPlcHdr/>
      </w:sdtPr>
      <w:sdtEndPr/>
      <w:sdtContent>
        <w:p w14:paraId="53B780D3" w14:textId="20A3B3EF" w:rsidR="00D754D6" w:rsidRPr="00D754D6" w:rsidRDefault="00D754D6" w:rsidP="00D754D6">
          <w:pPr>
            <w:pStyle w:val="ListParagraph"/>
            <w:spacing w:after="0" w:line="240" w:lineRule="auto"/>
            <w:ind w:left="360"/>
            <w:rPr>
              <w:rFonts w:asciiTheme="minorHAnsi" w:eastAsiaTheme="minorEastAsia" w:hAnsiTheme="minorHAnsi" w:cstheme="minorBidi"/>
              <w:color w:val="000000" w:themeColor="text1"/>
              <w:szCs w:val="20"/>
            </w:rPr>
          </w:pPr>
          <w:r w:rsidRPr="000608AD">
            <w:rPr>
              <w:rStyle w:val="PlaceholderText"/>
            </w:rPr>
            <w:t>Click or tap here to enter text.</w:t>
          </w:r>
        </w:p>
      </w:sdtContent>
    </w:sdt>
    <w:sectPr w:rsidR="00D754D6" w:rsidRPr="00D754D6" w:rsidSect="005460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296" w:right="1152" w:bottom="1152" w:left="1152" w:header="72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CC298" w14:textId="77777777" w:rsidR="00725AD0" w:rsidRDefault="00725AD0" w:rsidP="00743403">
      <w:r>
        <w:separator/>
      </w:r>
    </w:p>
  </w:endnote>
  <w:endnote w:type="continuationSeparator" w:id="0">
    <w:p w14:paraId="72C2DFF3" w14:textId="77777777" w:rsidR="00725AD0" w:rsidRDefault="00725AD0" w:rsidP="0074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Arial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Semibold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m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DB52" w14:textId="77777777" w:rsidR="003B4849" w:rsidRDefault="003B4849" w:rsidP="003B4849">
    <w:pPr>
      <w:pStyle w:val="Heading2"/>
    </w:pPr>
    <w:r>
      <w:t>Disclaimer:</w:t>
    </w:r>
  </w:p>
  <w:p w14:paraId="623DE27B" w14:textId="75289536" w:rsidR="00456719" w:rsidRPr="00754424" w:rsidRDefault="003B4849" w:rsidP="005906F6">
    <w:r w:rsidRPr="00237952">
      <w:rPr>
        <w:rFonts w:eastAsia="Yu Gothic Medium"/>
      </w:rPr>
      <w:t xml:space="preserve">This </w:t>
    </w:r>
    <w:r>
      <w:rPr>
        <w:rFonts w:eastAsia="Yu Gothic Medium"/>
      </w:rPr>
      <w:t>form</w:t>
    </w:r>
    <w:r w:rsidRPr="00237952">
      <w:rPr>
        <w:rFonts w:eastAsia="Yu Gothic Medium"/>
      </w:rPr>
      <w:t xml:space="preserve"> is made possible by the generous support of the American people through the United States Agency for International Development (USAID). The contents are the responsibility of the Implementer-led Design, Evidence, Analysis and Learning (IDEAL) Activity and do not necessarily reflect the views of USAID or the United States Government.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083A" w14:textId="521417F4" w:rsidR="00456719" w:rsidRPr="00790D08" w:rsidRDefault="00725AD0" w:rsidP="004868CA">
    <w:pPr>
      <w:pStyle w:val="Intropgodd"/>
    </w:pPr>
    <w:sdt>
      <w:sdtPr>
        <w:id w:val="-1602178912"/>
        <w:docPartObj>
          <w:docPartGallery w:val="Page Numbers (Bottom of Page)"/>
          <w:docPartUnique/>
        </w:docPartObj>
      </w:sdtPr>
      <w:sdtEndPr/>
      <w:sdtContent>
        <w:r w:rsidR="004868CA" w:rsidRPr="00FB34E9">
          <w:fldChar w:fldCharType="begin"/>
        </w:r>
        <w:r w:rsidR="004868CA" w:rsidRPr="00FB34E9">
          <w:instrText xml:space="preserve"> PAGE   \* MERGEFORMAT </w:instrText>
        </w:r>
        <w:r w:rsidR="004868CA" w:rsidRPr="00FB34E9">
          <w:fldChar w:fldCharType="separate"/>
        </w:r>
        <w:r w:rsidR="005906F6">
          <w:rPr>
            <w:noProof/>
          </w:rPr>
          <w:t>3</w:t>
        </w:r>
        <w:r w:rsidR="004868CA" w:rsidRPr="00FB34E9">
          <w:fldChar w:fldCharType="end"/>
        </w:r>
      </w:sdtContent>
    </w:sdt>
    <w:r w:rsidR="0045671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C3458B2" wp14:editId="0F3B7464">
              <wp:simplePos x="0" y="0"/>
              <wp:positionH relativeFrom="column">
                <wp:posOffset>6172200</wp:posOffset>
              </wp:positionH>
              <wp:positionV relativeFrom="page">
                <wp:posOffset>9288780</wp:posOffset>
              </wp:positionV>
              <wp:extent cx="253365" cy="243205"/>
              <wp:effectExtent l="0" t="0" r="0" b="4445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36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PageNumber"/>
                              <w:color w:val="FFFFFF" w:themeColor="background1"/>
                            </w:rPr>
                            <w:id w:val="49515316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</w:rPr>
                          </w:sdtEndPr>
                          <w:sdtContent>
                            <w:p w14:paraId="4AB6C032" w14:textId="451C287D" w:rsidR="00456719" w:rsidRPr="00F713CF" w:rsidRDefault="00456719" w:rsidP="00743403">
                              <w:pPr>
                                <w:pStyle w:val="Header"/>
                                <w:rPr>
                                  <w:rStyle w:val="PageNumber"/>
                                  <w:color w:val="FFFFFF" w:themeColor="background1"/>
                                </w:rPr>
                              </w:pP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5906F6">
                                <w:rPr>
                                  <w:rStyle w:val="PageNumber"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FF81E4C" w14:textId="77777777" w:rsidR="00456719" w:rsidRPr="00F713CF" w:rsidRDefault="00456719" w:rsidP="007434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458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86pt;margin-top:731.4pt;width:19.95pt;height:19.1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U7pgIAAK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" filled="f" stroked="f" strokeweight=".5pt">
              <v:path arrowok="t"/>
              <v:textbox>
                <w:txbxContent>
                  <w:sdt>
                    <w:sdtPr>
                      <w:rPr>
                        <w:rStyle w:val="PageNumber"/>
                        <w:color w:val="FFFFFF" w:themeColor="background1"/>
                      </w:rPr>
                      <w:id w:val="49515316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PageNumber"/>
                      </w:rPr>
                    </w:sdtEndPr>
                    <w:sdtContent>
                      <w:p w14:paraId="4AB6C032" w14:textId="451C287D" w:rsidR="00456719" w:rsidRPr="00F713CF" w:rsidRDefault="00456719" w:rsidP="00743403">
                        <w:pPr>
                          <w:pStyle w:val="Header"/>
                          <w:rPr>
                            <w:rStyle w:val="PageNumber"/>
                            <w:color w:val="FFFFFF" w:themeColor="background1"/>
                          </w:rPr>
                        </w:pP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begin"/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instrText xml:space="preserve"> PAGE </w:instrText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separate"/>
                        </w:r>
                        <w:r w:rsidR="005906F6">
                          <w:rPr>
                            <w:rStyle w:val="PageNumber"/>
                            <w:noProof/>
                            <w:color w:val="FFFFFF" w:themeColor="background1"/>
                          </w:rPr>
                          <w:t>3</w:t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5FF81E4C" w14:textId="77777777" w:rsidR="00456719" w:rsidRPr="00F713CF" w:rsidRDefault="00456719" w:rsidP="00743403"/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4133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2041884632"/>
          <w:docPartObj>
            <w:docPartGallery w:val="Page Numbers (Bottom of Page)"/>
            <w:docPartUnique/>
          </w:docPartObj>
        </w:sdtPr>
        <w:sdtEndPr/>
        <w:sdtContent>
          <w:p w14:paraId="10EEF983" w14:textId="51E3CF61" w:rsidR="00456719" w:rsidRPr="005C613C" w:rsidRDefault="004868CA" w:rsidP="004868CA">
            <w:pPr>
              <w:pStyle w:val="Intropgodd"/>
            </w:pPr>
            <w:r w:rsidRPr="00FB34E9">
              <w:fldChar w:fldCharType="begin"/>
            </w:r>
            <w:r w:rsidRPr="00FB34E9">
              <w:instrText xml:space="preserve"> PAGE   \* MERGEFORMAT </w:instrText>
            </w:r>
            <w:r w:rsidRPr="00FB34E9">
              <w:fldChar w:fldCharType="separate"/>
            </w:r>
            <w:r w:rsidR="000B6C6F">
              <w:rPr>
                <w:noProof/>
              </w:rPr>
              <w:t>1</w:t>
            </w:r>
            <w:r w:rsidRPr="00FB34E9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2C7E5" w14:textId="77777777" w:rsidR="00725AD0" w:rsidRDefault="00725AD0" w:rsidP="00743403">
      <w:r>
        <w:separator/>
      </w:r>
    </w:p>
  </w:footnote>
  <w:footnote w:type="continuationSeparator" w:id="0">
    <w:p w14:paraId="6C815173" w14:textId="77777777" w:rsidR="00725AD0" w:rsidRDefault="00725AD0" w:rsidP="0074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BF6A" w14:textId="77777777" w:rsidR="00456719" w:rsidRPr="00F578D1" w:rsidRDefault="00456719" w:rsidP="00743403">
    <w:pPr>
      <w:pStyle w:val="Headertexteven"/>
    </w:pPr>
    <w:r w:rsidRPr="00F578D1">
      <w:t>IDEAL | Implementer-Led Design, Evidence, Analysis and Learning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DBFD7" w14:textId="77777777" w:rsidR="00456719" w:rsidRPr="00D0390B" w:rsidRDefault="00456719" w:rsidP="00743403">
    <w:pPr>
      <w:pStyle w:val="Headertextodd"/>
      <w:rPr>
        <w:lang w:val="en-US"/>
      </w:rPr>
    </w:pPr>
    <w:r>
      <w:rPr>
        <w:lang w:val="en-US"/>
      </w:rPr>
      <w:t>Title of the Report / Document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E179" w14:textId="77777777" w:rsidR="00456719" w:rsidRDefault="00456719" w:rsidP="0074340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120" behindDoc="0" locked="0" layoutInCell="1" allowOverlap="1" wp14:anchorId="76ECDDFE" wp14:editId="780D45EB">
          <wp:simplePos x="0" y="0"/>
          <wp:positionH relativeFrom="margin">
            <wp:align>right</wp:align>
          </wp:positionH>
          <wp:positionV relativeFrom="paragraph">
            <wp:posOffset>113030</wp:posOffset>
          </wp:positionV>
          <wp:extent cx="2034540" cy="657225"/>
          <wp:effectExtent l="0" t="0" r="381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C_IDEAL_Logo_WebColors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4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304030E6" wp14:editId="29A0AA05">
          <wp:simplePos x="0" y="0"/>
          <wp:positionH relativeFrom="margin">
            <wp:posOffset>-358140</wp:posOffset>
          </wp:positionH>
          <wp:positionV relativeFrom="paragraph">
            <wp:posOffset>-68580</wp:posOffset>
          </wp:positionV>
          <wp:extent cx="2898775" cy="11277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_RGB_29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775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A739B7" wp14:editId="115DE8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3657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657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" style="position:absolute;margin-left:0;margin-top:0;width:612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008896 [3204]" stroked="f" strokeweight="1pt" w14:anchorId="79AF4A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C59"/>
    <w:multiLevelType w:val="multilevel"/>
    <w:tmpl w:val="04E881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7370A"/>
    <w:multiLevelType w:val="hybridMultilevel"/>
    <w:tmpl w:val="915E5A9C"/>
    <w:lvl w:ilvl="0" w:tplc="CEB8FE8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1AF"/>
    <w:multiLevelType w:val="multilevel"/>
    <w:tmpl w:val="3FF8817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62B33"/>
    <w:multiLevelType w:val="hybridMultilevel"/>
    <w:tmpl w:val="1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2C02"/>
    <w:multiLevelType w:val="hybridMultilevel"/>
    <w:tmpl w:val="00C4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46C8F"/>
    <w:multiLevelType w:val="multilevel"/>
    <w:tmpl w:val="DE0E82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945D8"/>
    <w:multiLevelType w:val="multilevel"/>
    <w:tmpl w:val="7E48EC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4BB6"/>
    <w:multiLevelType w:val="hybridMultilevel"/>
    <w:tmpl w:val="5CD4C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57FEC"/>
    <w:multiLevelType w:val="hybridMultilevel"/>
    <w:tmpl w:val="5D54DA78"/>
    <w:lvl w:ilvl="0" w:tplc="45D42E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1BF2"/>
    <w:multiLevelType w:val="hybridMultilevel"/>
    <w:tmpl w:val="C322938E"/>
    <w:lvl w:ilvl="0" w:tplc="36A0168A">
      <w:start w:val="1"/>
      <w:numFmt w:val="bullet"/>
      <w:pStyle w:val="Bluebullet"/>
      <w:lvlText w:val=""/>
      <w:lvlJc w:val="left"/>
      <w:pPr>
        <w:ind w:left="1080" w:hanging="360"/>
      </w:pPr>
      <w:rPr>
        <w:rFonts w:ascii="Symbol" w:hAnsi="Symbol" w:hint="default"/>
        <w:color w:val="49ACB8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19596F"/>
    <w:multiLevelType w:val="hybridMultilevel"/>
    <w:tmpl w:val="CCEE725C"/>
    <w:lvl w:ilvl="0" w:tplc="7EBC5D3A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F6B44"/>
    <w:multiLevelType w:val="multilevel"/>
    <w:tmpl w:val="AFECA6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D2F2C"/>
    <w:multiLevelType w:val="hybridMultilevel"/>
    <w:tmpl w:val="89EA5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D14B1"/>
    <w:multiLevelType w:val="multilevel"/>
    <w:tmpl w:val="E9948F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6776D"/>
    <w:multiLevelType w:val="hybridMultilevel"/>
    <w:tmpl w:val="BADAADA0"/>
    <w:lvl w:ilvl="0" w:tplc="84006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0300E8"/>
    <w:multiLevelType w:val="multilevel"/>
    <w:tmpl w:val="ECC028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D421D"/>
    <w:multiLevelType w:val="hybridMultilevel"/>
    <w:tmpl w:val="F2EC0214"/>
    <w:lvl w:ilvl="0" w:tplc="C0A64D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83516"/>
    <w:multiLevelType w:val="hybridMultilevel"/>
    <w:tmpl w:val="82DA44A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5FF74B72"/>
    <w:multiLevelType w:val="multilevel"/>
    <w:tmpl w:val="3A88FC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237443"/>
    <w:multiLevelType w:val="multilevel"/>
    <w:tmpl w:val="ED30FA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DB7197"/>
    <w:multiLevelType w:val="multilevel"/>
    <w:tmpl w:val="143CB8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834240"/>
    <w:multiLevelType w:val="hybridMultilevel"/>
    <w:tmpl w:val="467ED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E65C2"/>
    <w:multiLevelType w:val="hybridMultilevel"/>
    <w:tmpl w:val="FD3A4B42"/>
    <w:lvl w:ilvl="0" w:tplc="6D6C34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9ACB8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9F5704"/>
    <w:multiLevelType w:val="hybridMultilevel"/>
    <w:tmpl w:val="F0881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147F63"/>
    <w:multiLevelType w:val="multilevel"/>
    <w:tmpl w:val="982099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7D3574"/>
    <w:multiLevelType w:val="hybridMultilevel"/>
    <w:tmpl w:val="49EA2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81959"/>
    <w:multiLevelType w:val="hybridMultilevel"/>
    <w:tmpl w:val="31500FC0"/>
    <w:lvl w:ilvl="0" w:tplc="A1140DD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43BD5"/>
    <w:multiLevelType w:val="multilevel"/>
    <w:tmpl w:val="40AC8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8"/>
  </w:num>
  <w:num w:numId="5">
    <w:abstractNumId w:val="25"/>
  </w:num>
  <w:num w:numId="6">
    <w:abstractNumId w:val="4"/>
  </w:num>
  <w:num w:numId="7">
    <w:abstractNumId w:val="17"/>
  </w:num>
  <w:num w:numId="8">
    <w:abstractNumId w:val="7"/>
  </w:num>
  <w:num w:numId="9">
    <w:abstractNumId w:val="3"/>
  </w:num>
  <w:num w:numId="10">
    <w:abstractNumId w:val="26"/>
  </w:num>
  <w:num w:numId="11">
    <w:abstractNumId w:val="22"/>
  </w:num>
  <w:num w:numId="12">
    <w:abstractNumId w:val="9"/>
  </w:num>
  <w:num w:numId="13">
    <w:abstractNumId w:val="15"/>
  </w:num>
  <w:num w:numId="14">
    <w:abstractNumId w:val="19"/>
  </w:num>
  <w:num w:numId="15">
    <w:abstractNumId w:val="6"/>
  </w:num>
  <w:num w:numId="16">
    <w:abstractNumId w:val="13"/>
  </w:num>
  <w:num w:numId="17">
    <w:abstractNumId w:val="11"/>
  </w:num>
  <w:num w:numId="18">
    <w:abstractNumId w:val="2"/>
  </w:num>
  <w:num w:numId="19">
    <w:abstractNumId w:val="27"/>
  </w:num>
  <w:num w:numId="20">
    <w:abstractNumId w:val="0"/>
  </w:num>
  <w:num w:numId="21">
    <w:abstractNumId w:val="5"/>
  </w:num>
  <w:num w:numId="22">
    <w:abstractNumId w:val="20"/>
  </w:num>
  <w:num w:numId="23">
    <w:abstractNumId w:val="24"/>
  </w:num>
  <w:num w:numId="24">
    <w:abstractNumId w:val="18"/>
  </w:num>
  <w:num w:numId="25">
    <w:abstractNumId w:val="1"/>
  </w:num>
  <w:num w:numId="26">
    <w:abstractNumId w:val="12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4"/>
    <w:rsid w:val="00003126"/>
    <w:rsid w:val="00003BC2"/>
    <w:rsid w:val="00004D55"/>
    <w:rsid w:val="00022B8C"/>
    <w:rsid w:val="0003648D"/>
    <w:rsid w:val="000512F9"/>
    <w:rsid w:val="00061D4B"/>
    <w:rsid w:val="00083934"/>
    <w:rsid w:val="0008699D"/>
    <w:rsid w:val="00087D53"/>
    <w:rsid w:val="000921EC"/>
    <w:rsid w:val="000951C0"/>
    <w:rsid w:val="000A064C"/>
    <w:rsid w:val="000B48F5"/>
    <w:rsid w:val="000B58F3"/>
    <w:rsid w:val="000B6C6F"/>
    <w:rsid w:val="000C713F"/>
    <w:rsid w:val="000D3A81"/>
    <w:rsid w:val="000D6377"/>
    <w:rsid w:val="000F11F6"/>
    <w:rsid w:val="001027D8"/>
    <w:rsid w:val="0010431B"/>
    <w:rsid w:val="00111C46"/>
    <w:rsid w:val="001123D5"/>
    <w:rsid w:val="00116FF5"/>
    <w:rsid w:val="00121E60"/>
    <w:rsid w:val="00125C23"/>
    <w:rsid w:val="001308EF"/>
    <w:rsid w:val="00171AC5"/>
    <w:rsid w:val="0017797E"/>
    <w:rsid w:val="00182FA8"/>
    <w:rsid w:val="00183C99"/>
    <w:rsid w:val="001A2509"/>
    <w:rsid w:val="001A6820"/>
    <w:rsid w:val="001B2132"/>
    <w:rsid w:val="001B507D"/>
    <w:rsid w:val="001D3869"/>
    <w:rsid w:val="001D5382"/>
    <w:rsid w:val="001D6E2C"/>
    <w:rsid w:val="001E02A6"/>
    <w:rsid w:val="001E6689"/>
    <w:rsid w:val="001E66E5"/>
    <w:rsid w:val="001F3CFA"/>
    <w:rsid w:val="00200E1B"/>
    <w:rsid w:val="00201A86"/>
    <w:rsid w:val="00204EC8"/>
    <w:rsid w:val="0022000B"/>
    <w:rsid w:val="00220EDB"/>
    <w:rsid w:val="002246A3"/>
    <w:rsid w:val="00242FE7"/>
    <w:rsid w:val="00260105"/>
    <w:rsid w:val="00266765"/>
    <w:rsid w:val="00266809"/>
    <w:rsid w:val="00272D53"/>
    <w:rsid w:val="00283187"/>
    <w:rsid w:val="002841A7"/>
    <w:rsid w:val="002A681F"/>
    <w:rsid w:val="002C5061"/>
    <w:rsid w:val="002C5FB7"/>
    <w:rsid w:val="002D0096"/>
    <w:rsid w:val="002D401D"/>
    <w:rsid w:val="002D4CF1"/>
    <w:rsid w:val="002E1D1C"/>
    <w:rsid w:val="00307C89"/>
    <w:rsid w:val="003173FD"/>
    <w:rsid w:val="00320F96"/>
    <w:rsid w:val="00331B71"/>
    <w:rsid w:val="00335250"/>
    <w:rsid w:val="00335FCB"/>
    <w:rsid w:val="003762E3"/>
    <w:rsid w:val="00377173"/>
    <w:rsid w:val="00380F71"/>
    <w:rsid w:val="00380FCD"/>
    <w:rsid w:val="003820FB"/>
    <w:rsid w:val="003944C4"/>
    <w:rsid w:val="003950E5"/>
    <w:rsid w:val="003A3583"/>
    <w:rsid w:val="003B2D28"/>
    <w:rsid w:val="003B4849"/>
    <w:rsid w:val="003B587B"/>
    <w:rsid w:val="003B733F"/>
    <w:rsid w:val="003C1610"/>
    <w:rsid w:val="003C2483"/>
    <w:rsid w:val="003D32CF"/>
    <w:rsid w:val="003E414F"/>
    <w:rsid w:val="003E707E"/>
    <w:rsid w:val="00402747"/>
    <w:rsid w:val="00403096"/>
    <w:rsid w:val="00404527"/>
    <w:rsid w:val="004050A5"/>
    <w:rsid w:val="00415B73"/>
    <w:rsid w:val="0041697A"/>
    <w:rsid w:val="00425A3F"/>
    <w:rsid w:val="004277E7"/>
    <w:rsid w:val="00441D4C"/>
    <w:rsid w:val="00456719"/>
    <w:rsid w:val="0046003B"/>
    <w:rsid w:val="00476825"/>
    <w:rsid w:val="004868CA"/>
    <w:rsid w:val="00497636"/>
    <w:rsid w:val="004B093E"/>
    <w:rsid w:val="004B14A1"/>
    <w:rsid w:val="004B2369"/>
    <w:rsid w:val="004B4D86"/>
    <w:rsid w:val="004E3E61"/>
    <w:rsid w:val="004F48DB"/>
    <w:rsid w:val="005031E7"/>
    <w:rsid w:val="005110C7"/>
    <w:rsid w:val="00512D94"/>
    <w:rsid w:val="0052611C"/>
    <w:rsid w:val="0052784F"/>
    <w:rsid w:val="0053583B"/>
    <w:rsid w:val="00541610"/>
    <w:rsid w:val="00546009"/>
    <w:rsid w:val="00577F7B"/>
    <w:rsid w:val="00585DC8"/>
    <w:rsid w:val="00586270"/>
    <w:rsid w:val="005871D7"/>
    <w:rsid w:val="005906F6"/>
    <w:rsid w:val="00593782"/>
    <w:rsid w:val="005A41D0"/>
    <w:rsid w:val="005A7BB6"/>
    <w:rsid w:val="005C613C"/>
    <w:rsid w:val="005E1E09"/>
    <w:rsid w:val="005E3ADC"/>
    <w:rsid w:val="005E62B8"/>
    <w:rsid w:val="006005D6"/>
    <w:rsid w:val="00611EF2"/>
    <w:rsid w:val="00615AFE"/>
    <w:rsid w:val="006215D2"/>
    <w:rsid w:val="00626C5F"/>
    <w:rsid w:val="00632D39"/>
    <w:rsid w:val="0063531D"/>
    <w:rsid w:val="00646D22"/>
    <w:rsid w:val="00652ABF"/>
    <w:rsid w:val="006570C1"/>
    <w:rsid w:val="00657F0C"/>
    <w:rsid w:val="0066398D"/>
    <w:rsid w:val="00672248"/>
    <w:rsid w:val="006775AE"/>
    <w:rsid w:val="00683375"/>
    <w:rsid w:val="006925A2"/>
    <w:rsid w:val="0069403A"/>
    <w:rsid w:val="006A588A"/>
    <w:rsid w:val="006B4A5F"/>
    <w:rsid w:val="006C2BC6"/>
    <w:rsid w:val="006C5881"/>
    <w:rsid w:val="006E2165"/>
    <w:rsid w:val="006F1FA7"/>
    <w:rsid w:val="006F250F"/>
    <w:rsid w:val="0070091D"/>
    <w:rsid w:val="00705410"/>
    <w:rsid w:val="007055BE"/>
    <w:rsid w:val="00707926"/>
    <w:rsid w:val="00707FBE"/>
    <w:rsid w:val="00714582"/>
    <w:rsid w:val="007256F9"/>
    <w:rsid w:val="00725AD0"/>
    <w:rsid w:val="007332D1"/>
    <w:rsid w:val="00737FCA"/>
    <w:rsid w:val="00743403"/>
    <w:rsid w:val="00743853"/>
    <w:rsid w:val="00750059"/>
    <w:rsid w:val="00754424"/>
    <w:rsid w:val="00757CC4"/>
    <w:rsid w:val="00762956"/>
    <w:rsid w:val="0076463B"/>
    <w:rsid w:val="00770201"/>
    <w:rsid w:val="00775E8D"/>
    <w:rsid w:val="00783D22"/>
    <w:rsid w:val="0078793C"/>
    <w:rsid w:val="00790D08"/>
    <w:rsid w:val="0079220D"/>
    <w:rsid w:val="007B5F3B"/>
    <w:rsid w:val="007C147F"/>
    <w:rsid w:val="007E1C91"/>
    <w:rsid w:val="007F12AF"/>
    <w:rsid w:val="007F2421"/>
    <w:rsid w:val="007F338E"/>
    <w:rsid w:val="007F3B1B"/>
    <w:rsid w:val="007F7399"/>
    <w:rsid w:val="00800802"/>
    <w:rsid w:val="00803337"/>
    <w:rsid w:val="00803E77"/>
    <w:rsid w:val="0080404C"/>
    <w:rsid w:val="00811083"/>
    <w:rsid w:val="00852527"/>
    <w:rsid w:val="008536BE"/>
    <w:rsid w:val="00853CDC"/>
    <w:rsid w:val="008565D6"/>
    <w:rsid w:val="0085741D"/>
    <w:rsid w:val="008741FF"/>
    <w:rsid w:val="00876838"/>
    <w:rsid w:val="008853AE"/>
    <w:rsid w:val="00891406"/>
    <w:rsid w:val="00896B16"/>
    <w:rsid w:val="00896BC5"/>
    <w:rsid w:val="008A0F46"/>
    <w:rsid w:val="008A2D8F"/>
    <w:rsid w:val="008B6FF3"/>
    <w:rsid w:val="008B7035"/>
    <w:rsid w:val="008B79BA"/>
    <w:rsid w:val="008C14A1"/>
    <w:rsid w:val="008F604F"/>
    <w:rsid w:val="00915BDD"/>
    <w:rsid w:val="00917AE5"/>
    <w:rsid w:val="0092151D"/>
    <w:rsid w:val="00937831"/>
    <w:rsid w:val="00945726"/>
    <w:rsid w:val="00951C0D"/>
    <w:rsid w:val="00967F58"/>
    <w:rsid w:val="009748C4"/>
    <w:rsid w:val="009825F1"/>
    <w:rsid w:val="00982E84"/>
    <w:rsid w:val="009935A4"/>
    <w:rsid w:val="009A078C"/>
    <w:rsid w:val="009B4CDE"/>
    <w:rsid w:val="009C1C20"/>
    <w:rsid w:val="009C6878"/>
    <w:rsid w:val="009D1F6D"/>
    <w:rsid w:val="009D662F"/>
    <w:rsid w:val="009E5CB3"/>
    <w:rsid w:val="009F6EF7"/>
    <w:rsid w:val="00A07C93"/>
    <w:rsid w:val="00A16D48"/>
    <w:rsid w:val="00A42609"/>
    <w:rsid w:val="00A5164C"/>
    <w:rsid w:val="00A642F1"/>
    <w:rsid w:val="00A64E76"/>
    <w:rsid w:val="00A75E89"/>
    <w:rsid w:val="00A8504E"/>
    <w:rsid w:val="00A93A71"/>
    <w:rsid w:val="00AA2DF6"/>
    <w:rsid w:val="00AB0997"/>
    <w:rsid w:val="00AD06EE"/>
    <w:rsid w:val="00AD2654"/>
    <w:rsid w:val="00AE3A0D"/>
    <w:rsid w:val="00AE54E7"/>
    <w:rsid w:val="00B067E9"/>
    <w:rsid w:val="00B06B4B"/>
    <w:rsid w:val="00B250E0"/>
    <w:rsid w:val="00B45E8F"/>
    <w:rsid w:val="00B55826"/>
    <w:rsid w:val="00B748A1"/>
    <w:rsid w:val="00B76913"/>
    <w:rsid w:val="00B774C1"/>
    <w:rsid w:val="00B84B29"/>
    <w:rsid w:val="00B85BAF"/>
    <w:rsid w:val="00BA096A"/>
    <w:rsid w:val="00BB0447"/>
    <w:rsid w:val="00BB7034"/>
    <w:rsid w:val="00BD16B2"/>
    <w:rsid w:val="00BE1B56"/>
    <w:rsid w:val="00BF0C39"/>
    <w:rsid w:val="00C00F65"/>
    <w:rsid w:val="00C17636"/>
    <w:rsid w:val="00C32132"/>
    <w:rsid w:val="00C43157"/>
    <w:rsid w:val="00C448CC"/>
    <w:rsid w:val="00C634E1"/>
    <w:rsid w:val="00C64297"/>
    <w:rsid w:val="00C652A2"/>
    <w:rsid w:val="00C708C5"/>
    <w:rsid w:val="00C97B6E"/>
    <w:rsid w:val="00CA3A79"/>
    <w:rsid w:val="00CA49BB"/>
    <w:rsid w:val="00CA624E"/>
    <w:rsid w:val="00CA774A"/>
    <w:rsid w:val="00CB019A"/>
    <w:rsid w:val="00CB0B60"/>
    <w:rsid w:val="00CC2B2F"/>
    <w:rsid w:val="00CD706C"/>
    <w:rsid w:val="00CE04F1"/>
    <w:rsid w:val="00CE073E"/>
    <w:rsid w:val="00CE7644"/>
    <w:rsid w:val="00D0390B"/>
    <w:rsid w:val="00D047D1"/>
    <w:rsid w:val="00D128FA"/>
    <w:rsid w:val="00D14EBA"/>
    <w:rsid w:val="00D22074"/>
    <w:rsid w:val="00D23366"/>
    <w:rsid w:val="00D62F6E"/>
    <w:rsid w:val="00D70DDA"/>
    <w:rsid w:val="00D7282A"/>
    <w:rsid w:val="00D72CAC"/>
    <w:rsid w:val="00D754D6"/>
    <w:rsid w:val="00D7656E"/>
    <w:rsid w:val="00D77882"/>
    <w:rsid w:val="00D80DB6"/>
    <w:rsid w:val="00D97345"/>
    <w:rsid w:val="00DA1BE0"/>
    <w:rsid w:val="00DA3D0E"/>
    <w:rsid w:val="00DC57CA"/>
    <w:rsid w:val="00DD44F9"/>
    <w:rsid w:val="00DD7CD6"/>
    <w:rsid w:val="00DE12FF"/>
    <w:rsid w:val="00DE434D"/>
    <w:rsid w:val="00DE457F"/>
    <w:rsid w:val="00DE6373"/>
    <w:rsid w:val="00DF1636"/>
    <w:rsid w:val="00DF4079"/>
    <w:rsid w:val="00E432CC"/>
    <w:rsid w:val="00E52E55"/>
    <w:rsid w:val="00E60EEA"/>
    <w:rsid w:val="00E70633"/>
    <w:rsid w:val="00E77939"/>
    <w:rsid w:val="00E86616"/>
    <w:rsid w:val="00E95739"/>
    <w:rsid w:val="00EB5605"/>
    <w:rsid w:val="00EC416F"/>
    <w:rsid w:val="00EC41A6"/>
    <w:rsid w:val="00EC5D0C"/>
    <w:rsid w:val="00EC766A"/>
    <w:rsid w:val="00ED0EA7"/>
    <w:rsid w:val="00EE557F"/>
    <w:rsid w:val="00EE59CA"/>
    <w:rsid w:val="00EE72BF"/>
    <w:rsid w:val="00EF4AE6"/>
    <w:rsid w:val="00EF7EAE"/>
    <w:rsid w:val="00F134F0"/>
    <w:rsid w:val="00F13AC1"/>
    <w:rsid w:val="00F215D3"/>
    <w:rsid w:val="00F249DC"/>
    <w:rsid w:val="00F276A4"/>
    <w:rsid w:val="00F33BED"/>
    <w:rsid w:val="00F36CF4"/>
    <w:rsid w:val="00F53E4A"/>
    <w:rsid w:val="00F55D6E"/>
    <w:rsid w:val="00F56161"/>
    <w:rsid w:val="00F56CB1"/>
    <w:rsid w:val="00F578D1"/>
    <w:rsid w:val="00F713CF"/>
    <w:rsid w:val="00F828BC"/>
    <w:rsid w:val="00F8405C"/>
    <w:rsid w:val="00F92985"/>
    <w:rsid w:val="00FA1A2A"/>
    <w:rsid w:val="00FA1D0E"/>
    <w:rsid w:val="00FC11E6"/>
    <w:rsid w:val="00FC517F"/>
    <w:rsid w:val="00FC7358"/>
    <w:rsid w:val="00FD19CF"/>
    <w:rsid w:val="00FD76EC"/>
    <w:rsid w:val="00FE0672"/>
    <w:rsid w:val="00FF2AF0"/>
    <w:rsid w:val="00FF30DF"/>
    <w:rsid w:val="00FF3A09"/>
    <w:rsid w:val="01E0AD2E"/>
    <w:rsid w:val="0951EB16"/>
    <w:rsid w:val="35DD7305"/>
    <w:rsid w:val="370FA122"/>
    <w:rsid w:val="58D33028"/>
    <w:rsid w:val="5D26348A"/>
    <w:rsid w:val="6B78E746"/>
    <w:rsid w:val="7983A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9BC56"/>
  <w15:chartTrackingRefBased/>
  <w15:docId w15:val="{8591A8DB-B61F-4622-89D3-0302C373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D6"/>
    <w:pPr>
      <w:spacing w:after="120" w:line="264" w:lineRule="auto"/>
    </w:pPr>
    <w:rPr>
      <w:rFonts w:ascii="Ubuntu" w:eastAsia="Times New Roman" w:hAnsi="Ubuntu" w:cs="Times New Roman"/>
      <w:spacing w:val="2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009"/>
    <w:pPr>
      <w:outlineLvl w:val="0"/>
    </w:pPr>
    <w:rPr>
      <w:rFonts w:ascii="Lato" w:hAnsi="Lato"/>
      <w:b/>
      <w:color w:val="008896" w:themeColor="accent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6F6"/>
    <w:pPr>
      <w:spacing w:before="160"/>
      <w:outlineLvl w:val="1"/>
    </w:pPr>
    <w:rPr>
      <w:rFonts w:ascii="Lato" w:hAnsi="Lato"/>
      <w:b/>
      <w:caps/>
      <w:color w:val="008896" w:themeColor="accent1"/>
      <w:sz w:val="2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5671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D0390B"/>
    <w:pPr>
      <w:spacing w:after="0"/>
      <w:outlineLvl w:val="3"/>
    </w:pPr>
    <w:rPr>
      <w:b/>
      <w:color w:val="008896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7F0C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57F0C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657F0C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57F0C"/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546009"/>
    <w:rPr>
      <w:rFonts w:cs="Times New Roman"/>
      <w:sz w:val="22"/>
    </w:rPr>
  </w:style>
  <w:style w:type="paragraph" w:styleId="BalloonText">
    <w:name w:val="Balloon Text"/>
    <w:basedOn w:val="Normal"/>
    <w:link w:val="BalloonTextChar"/>
    <w:rsid w:val="00657F0C"/>
    <w:rPr>
      <w:rFonts w:ascii="Times New Roman" w:hAnsi="Times New Roman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657F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657F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F0C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0C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57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C5F"/>
    <w:rPr>
      <w:color w:val="008CCC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E89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E89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9B4CDE"/>
    <w:rPr>
      <w:i/>
      <w:iCs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009"/>
    <w:rPr>
      <w:rFonts w:ascii="Lato" w:eastAsia="Times New Roman" w:hAnsi="Lato" w:cs="Times New Roman"/>
      <w:b/>
      <w:color w:val="008896" w:themeColor="accent1"/>
      <w:sz w:val="2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22B8C"/>
    <w:pPr>
      <w:spacing w:before="480" w:after="240"/>
    </w:pPr>
    <w:rPr>
      <w:rFonts w:ascii="Lato Semibold" w:hAnsi="Lato Semibold"/>
      <w:b/>
      <w:color w:val="05934A" w:themeColor="text2"/>
      <w:spacing w:val="10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22B8C"/>
    <w:rPr>
      <w:rFonts w:ascii="Lato Semibold" w:eastAsia="Times New Roman" w:hAnsi="Lato Semibold" w:cs="Times New Roman"/>
      <w:b/>
      <w:color w:val="05934A" w:themeColor="text2"/>
      <w:spacing w:val="10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906F6"/>
    <w:rPr>
      <w:rFonts w:ascii="Lato" w:eastAsia="Times New Roman" w:hAnsi="Lato" w:cs="Times New Roman"/>
      <w:b/>
      <w:caps/>
      <w:color w:val="008896" w:themeColor="accent1"/>
      <w:spacing w:val="2"/>
      <w:szCs w:val="21"/>
    </w:rPr>
  </w:style>
  <w:style w:type="character" w:styleId="Strong">
    <w:name w:val="Strong"/>
    <w:uiPriority w:val="22"/>
    <w:qFormat/>
    <w:rsid w:val="00754424"/>
    <w:rPr>
      <w:b/>
    </w:rPr>
  </w:style>
  <w:style w:type="paragraph" w:customStyle="1" w:styleId="Headertextodd">
    <w:name w:val="Header text odd"/>
    <w:basedOn w:val="Header"/>
    <w:link w:val="HeadertextoddChar"/>
    <w:qFormat/>
    <w:rsid w:val="00F578D1"/>
    <w:pPr>
      <w:jc w:val="right"/>
    </w:pPr>
    <w:rPr>
      <w:rFonts w:ascii="Lato" w:hAnsi="Lato"/>
      <w:color w:val="7F7F7F" w:themeColor="text1" w:themeTint="80"/>
      <w:sz w:val="18"/>
    </w:rPr>
  </w:style>
  <w:style w:type="paragraph" w:customStyle="1" w:styleId="Headertexteven">
    <w:name w:val="Header text even"/>
    <w:basedOn w:val="Header"/>
    <w:link w:val="HeadertextevenChar"/>
    <w:qFormat/>
    <w:rsid w:val="00F578D1"/>
    <w:rPr>
      <w:rFonts w:ascii="Lato" w:hAnsi="Lato"/>
      <w:color w:val="7F7F7F" w:themeColor="text1" w:themeTint="80"/>
      <w:sz w:val="18"/>
      <w:lang w:val="en-US"/>
    </w:rPr>
  </w:style>
  <w:style w:type="character" w:customStyle="1" w:styleId="HeadertextoddChar">
    <w:name w:val="Header text odd Char"/>
    <w:basedOn w:val="HeaderChar"/>
    <w:link w:val="Headertextodd"/>
    <w:rsid w:val="00F578D1"/>
    <w:rPr>
      <w:rFonts w:ascii="Lato" w:eastAsia="Times New Roman" w:hAnsi="Lato" w:cs="Times New Roman"/>
      <w:color w:val="7F7F7F" w:themeColor="text1" w:themeTint="80"/>
      <w:spacing w:val="6"/>
      <w:sz w:val="18"/>
      <w:szCs w:val="21"/>
      <w:lang w:val="x-none" w:eastAsia="x-none"/>
    </w:rPr>
  </w:style>
  <w:style w:type="paragraph" w:customStyle="1" w:styleId="IntroductionEmphasis">
    <w:name w:val="Introduction Emphasis"/>
    <w:basedOn w:val="Normal"/>
    <w:link w:val="IntroductionEmphasisChar"/>
    <w:qFormat/>
    <w:rsid w:val="006C5881"/>
    <w:rPr>
      <w:rFonts w:ascii="Lato" w:hAnsi="Lato"/>
      <w:sz w:val="24"/>
    </w:rPr>
  </w:style>
  <w:style w:type="character" w:customStyle="1" w:styleId="HeadertextevenChar">
    <w:name w:val="Header text even Char"/>
    <w:basedOn w:val="HeaderChar"/>
    <w:link w:val="Headertexteven"/>
    <w:rsid w:val="00F578D1"/>
    <w:rPr>
      <w:rFonts w:ascii="Lato" w:eastAsia="Times New Roman" w:hAnsi="Lato" w:cs="Times New Roman"/>
      <w:color w:val="7F7F7F" w:themeColor="text1" w:themeTint="80"/>
      <w:spacing w:val="6"/>
      <w:sz w:val="18"/>
      <w:szCs w:val="21"/>
      <w:lang w:val="x-none" w:eastAsia="x-none"/>
    </w:rPr>
  </w:style>
  <w:style w:type="character" w:customStyle="1" w:styleId="IntroductionEmphasisChar">
    <w:name w:val="Introduction Emphasis Char"/>
    <w:basedOn w:val="DefaultParagraphFont"/>
    <w:link w:val="IntroductionEmphasis"/>
    <w:rsid w:val="006C5881"/>
    <w:rPr>
      <w:rFonts w:ascii="Lato" w:eastAsia="Times New Roman" w:hAnsi="Lato" w:cs="Times New Roman"/>
      <w:spacing w:val="6"/>
      <w:sz w:val="24"/>
      <w:szCs w:val="21"/>
    </w:rPr>
  </w:style>
  <w:style w:type="paragraph" w:customStyle="1" w:styleId="BubblePullQuote">
    <w:name w:val="Bubble Pull Quote"/>
    <w:basedOn w:val="Normal"/>
    <w:qFormat/>
    <w:rsid w:val="008B6FF3"/>
    <w:pPr>
      <w:spacing w:after="0" w:line="312" w:lineRule="auto"/>
    </w:pPr>
    <w:rPr>
      <w:rFonts w:cs="Times New Roman (Body CS)"/>
      <w:i/>
      <w:color w:val="FFFFFF"/>
      <w:spacing w:val="0"/>
      <w:sz w:val="22"/>
      <w:szCs w:val="24"/>
    </w:rPr>
  </w:style>
  <w:style w:type="table" w:customStyle="1" w:styleId="IDEALTable">
    <w:name w:val="IDEAL Table"/>
    <w:basedOn w:val="TableNormal"/>
    <w:uiPriority w:val="99"/>
    <w:rsid w:val="00335250"/>
    <w:pPr>
      <w:spacing w:before="60" w:after="40" w:line="240" w:lineRule="auto"/>
    </w:pPr>
    <w:rPr>
      <w:rFonts w:ascii="Trebuchet MS" w:eastAsia="Times New Roman" w:hAnsi="Trebuchet MS"/>
      <w:szCs w:val="24"/>
    </w:rPr>
    <w:tblPr>
      <w:tblStyleRowBandSize w:val="1"/>
      <w:tblStyleColBandSize w:val="1"/>
      <w:jc w:val="center"/>
      <w:tblBorders>
        <w:top w:val="single" w:sz="4" w:space="0" w:color="A1D3D8"/>
        <w:left w:val="single" w:sz="4" w:space="0" w:color="A1D3D8"/>
        <w:bottom w:val="single" w:sz="4" w:space="0" w:color="A1D3D8"/>
        <w:right w:val="single" w:sz="4" w:space="0" w:color="A1D3D8"/>
        <w:insideH w:val="single" w:sz="4" w:space="0" w:color="A1D3D8"/>
        <w:insideV w:val="single" w:sz="4" w:space="0" w:color="A1D3D8"/>
      </w:tblBorders>
    </w:tblPr>
    <w:trPr>
      <w:jc w:val="center"/>
    </w:trPr>
    <w:tblStylePr w:type="firstRow">
      <w:pPr>
        <w:jc w:val="center"/>
      </w:pPr>
      <w:rPr>
        <w:b/>
        <w:bCs/>
        <w:color w:val="FFFFFF"/>
      </w:rPr>
      <w:tblPr/>
      <w:tcPr>
        <w:tcBorders>
          <w:top w:val="single" w:sz="4" w:space="0" w:color="73C1CC"/>
          <w:left w:val="single" w:sz="4" w:space="0" w:color="73C1CC"/>
          <w:bottom w:val="single" w:sz="4" w:space="0" w:color="73C1CC"/>
          <w:right w:val="single" w:sz="4" w:space="0" w:color="73C1CC"/>
          <w:insideH w:val="nil"/>
          <w:insideV w:val="single" w:sz="4" w:space="0" w:color="73C1CC"/>
        </w:tcBorders>
        <w:shd w:val="clear" w:color="auto" w:fill="64B7BF"/>
      </w:tcPr>
    </w:tblStylePr>
    <w:tblStylePr w:type="lastRow">
      <w:rPr>
        <w:b/>
        <w:bCs/>
      </w:rPr>
      <w:tblPr/>
      <w:tcPr>
        <w:tcBorders>
          <w:top w:val="double" w:sz="4" w:space="0" w:color="64B7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2"/>
      </w:tcPr>
    </w:tblStylePr>
    <w:tblStylePr w:type="band1Horz">
      <w:tblPr/>
      <w:tcPr>
        <w:shd w:val="clear" w:color="auto" w:fill="DFF0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0390B"/>
    <w:rPr>
      <w:rFonts w:ascii="Ubuntu" w:eastAsia="Times New Roman" w:hAnsi="Ubuntu" w:cs="Times New Roman"/>
      <w:b/>
      <w:color w:val="008896" w:themeColor="accent1"/>
      <w:spacing w:val="2"/>
      <w:szCs w:val="21"/>
    </w:rPr>
  </w:style>
  <w:style w:type="paragraph" w:customStyle="1" w:styleId="FigureHeading">
    <w:name w:val="Figure Heading"/>
    <w:basedOn w:val="Normal"/>
    <w:qFormat/>
    <w:rsid w:val="009B4CDE"/>
    <w:pPr>
      <w:spacing w:before="160" w:after="0" w:line="240" w:lineRule="auto"/>
    </w:pPr>
    <w:rPr>
      <w:i/>
      <w:color w:val="404040" w:themeColor="text1" w:themeTint="BF"/>
    </w:rPr>
  </w:style>
  <w:style w:type="paragraph" w:customStyle="1" w:styleId="BasicParagraph">
    <w:name w:val="[Basic Paragraph]"/>
    <w:basedOn w:val="Normal"/>
    <w:uiPriority w:val="99"/>
    <w:rsid w:val="00D0390B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Pro-Regular" w:eastAsia="Carme" w:hAnsi="MinionPro-Regular" w:cs="MinionPro-Regular"/>
      <w:color w:val="000000"/>
      <w:spacing w:val="0"/>
      <w:sz w:val="24"/>
      <w:szCs w:val="24"/>
    </w:rPr>
  </w:style>
  <w:style w:type="table" w:styleId="GridTable4-Accent2">
    <w:name w:val="Grid Table 4 Accent 2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91CDD4" w:themeColor="accent2" w:themeTint="99"/>
        <w:left w:val="single" w:sz="4" w:space="0" w:color="91CDD4" w:themeColor="accent2" w:themeTint="99"/>
        <w:bottom w:val="single" w:sz="4" w:space="0" w:color="91CDD4" w:themeColor="accent2" w:themeTint="99"/>
        <w:right w:val="single" w:sz="4" w:space="0" w:color="91CDD4" w:themeColor="accent2" w:themeTint="99"/>
        <w:insideH w:val="single" w:sz="4" w:space="0" w:color="91CDD4" w:themeColor="accent2" w:themeTint="99"/>
        <w:insideV w:val="single" w:sz="4" w:space="0" w:color="91C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ACB8" w:themeColor="accent2"/>
          <w:left w:val="single" w:sz="4" w:space="0" w:color="49ACB8" w:themeColor="accent2"/>
          <w:bottom w:val="single" w:sz="4" w:space="0" w:color="49ACB8" w:themeColor="accent2"/>
          <w:right w:val="single" w:sz="4" w:space="0" w:color="49ACB8" w:themeColor="accent2"/>
          <w:insideH w:val="nil"/>
          <w:insideV w:val="nil"/>
        </w:tcBorders>
        <w:shd w:val="clear" w:color="auto" w:fill="49ACB8" w:themeFill="accent2"/>
      </w:tcPr>
    </w:tblStylePr>
    <w:tblStylePr w:type="lastRow">
      <w:rPr>
        <w:b/>
        <w:bCs/>
      </w:rPr>
      <w:tblPr/>
      <w:tcPr>
        <w:tcBorders>
          <w:top w:val="double" w:sz="4" w:space="0" w:color="49ACB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0" w:themeFill="accent2" w:themeFillTint="33"/>
      </w:tcPr>
    </w:tblStylePr>
    <w:tblStylePr w:type="band1Horz">
      <w:tblPr/>
      <w:tcPr>
        <w:shd w:val="clear" w:color="auto" w:fill="DAEEF0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0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B48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B48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B48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B486" w:themeFill="accent4"/>
      </w:tcPr>
    </w:tblStylePr>
    <w:tblStylePr w:type="band1Vert">
      <w:tblPr/>
      <w:tcPr>
        <w:shd w:val="clear" w:color="auto" w:fill="C9E1CE" w:themeFill="accent4" w:themeFillTint="66"/>
      </w:tcPr>
    </w:tblStylePr>
    <w:tblStylePr w:type="band1Horz">
      <w:tblPr/>
      <w:tcPr>
        <w:shd w:val="clear" w:color="auto" w:fill="C9E1CE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AFD2B6" w:themeColor="accent4" w:themeTint="99"/>
        <w:left w:val="single" w:sz="4" w:space="0" w:color="AFD2B6" w:themeColor="accent4" w:themeTint="99"/>
        <w:bottom w:val="single" w:sz="4" w:space="0" w:color="AFD2B6" w:themeColor="accent4" w:themeTint="99"/>
        <w:right w:val="single" w:sz="4" w:space="0" w:color="AFD2B6" w:themeColor="accent4" w:themeTint="99"/>
        <w:insideH w:val="single" w:sz="4" w:space="0" w:color="AFD2B6" w:themeColor="accent4" w:themeTint="99"/>
        <w:insideV w:val="single" w:sz="4" w:space="0" w:color="AFD2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B486" w:themeColor="accent4"/>
          <w:left w:val="single" w:sz="4" w:space="0" w:color="7AB486" w:themeColor="accent4"/>
          <w:bottom w:val="single" w:sz="4" w:space="0" w:color="7AB486" w:themeColor="accent4"/>
          <w:right w:val="single" w:sz="4" w:space="0" w:color="7AB486" w:themeColor="accent4"/>
          <w:insideH w:val="nil"/>
          <w:insideV w:val="nil"/>
        </w:tcBorders>
        <w:shd w:val="clear" w:color="auto" w:fill="7AB486" w:themeFill="accent4"/>
      </w:tcPr>
    </w:tblStylePr>
    <w:tblStylePr w:type="lastRow">
      <w:rPr>
        <w:b/>
        <w:bCs/>
      </w:rPr>
      <w:tblPr/>
      <w:tcPr>
        <w:tcBorders>
          <w:top w:val="double" w:sz="4" w:space="0" w:color="7AB48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E6" w:themeFill="accent4" w:themeFillTint="33"/>
      </w:tcPr>
    </w:tblStylePr>
    <w:tblStylePr w:type="band1Horz">
      <w:tblPr/>
      <w:tcPr>
        <w:shd w:val="clear" w:color="auto" w:fill="E4F0E6" w:themeFill="accent4" w:themeFillTint="33"/>
      </w:tcPr>
    </w:tblStylePr>
  </w:style>
  <w:style w:type="table" w:styleId="GridTable5Dark-Accent3">
    <w:name w:val="Grid Table 5 Dark Accent 3"/>
    <w:basedOn w:val="TableNormal"/>
    <w:uiPriority w:val="50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A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9AC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9AC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9AC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9ACA" w:themeFill="accent3"/>
      </w:tcPr>
    </w:tblStylePr>
    <w:tblStylePr w:type="band1Vert">
      <w:tblPr/>
      <w:tcPr>
        <w:shd w:val="clear" w:color="auto" w:fill="DBD6E9" w:themeFill="accent3" w:themeFillTint="66"/>
      </w:tcPr>
    </w:tblStylePr>
    <w:tblStylePr w:type="band1Horz">
      <w:tblPr/>
      <w:tcPr>
        <w:shd w:val="clear" w:color="auto" w:fill="DBD6E9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C9C2DF" w:themeColor="accent3" w:themeTint="99"/>
        <w:left w:val="single" w:sz="4" w:space="0" w:color="C9C2DF" w:themeColor="accent3" w:themeTint="99"/>
        <w:bottom w:val="single" w:sz="4" w:space="0" w:color="C9C2DF" w:themeColor="accent3" w:themeTint="99"/>
        <w:right w:val="single" w:sz="4" w:space="0" w:color="C9C2DF" w:themeColor="accent3" w:themeTint="99"/>
        <w:insideH w:val="single" w:sz="4" w:space="0" w:color="C9C2DF" w:themeColor="accent3" w:themeTint="99"/>
        <w:insideV w:val="single" w:sz="4" w:space="0" w:color="C9C2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9ACA" w:themeColor="accent3"/>
          <w:left w:val="single" w:sz="4" w:space="0" w:color="A69ACA" w:themeColor="accent3"/>
          <w:bottom w:val="single" w:sz="4" w:space="0" w:color="A69ACA" w:themeColor="accent3"/>
          <w:right w:val="single" w:sz="4" w:space="0" w:color="A69ACA" w:themeColor="accent3"/>
          <w:insideH w:val="nil"/>
          <w:insideV w:val="nil"/>
        </w:tcBorders>
        <w:shd w:val="clear" w:color="auto" w:fill="A69ACA" w:themeFill="accent3"/>
      </w:tcPr>
    </w:tblStylePr>
    <w:tblStylePr w:type="lastRow">
      <w:rPr>
        <w:b/>
        <w:bCs/>
      </w:rPr>
      <w:tblPr/>
      <w:tcPr>
        <w:tcBorders>
          <w:top w:val="double" w:sz="4" w:space="0" w:color="A69A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F4" w:themeFill="accent3" w:themeFillTint="33"/>
      </w:tcPr>
    </w:tblStylePr>
    <w:tblStylePr w:type="band1Horz">
      <w:tblPr/>
      <w:tcPr>
        <w:shd w:val="clear" w:color="auto" w:fill="EDEAF4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56719"/>
    <w:rPr>
      <w:rFonts w:ascii="Ubuntu" w:eastAsia="Times New Roman" w:hAnsi="Ubuntu" w:cs="Times New Roman"/>
      <w:b/>
      <w:color w:val="008896" w:themeColor="accent1"/>
      <w:spacing w:val="2"/>
      <w:szCs w:val="21"/>
    </w:rPr>
  </w:style>
  <w:style w:type="paragraph" w:customStyle="1" w:styleId="Intropgodd">
    <w:name w:val="Intro pg # odd"/>
    <w:basedOn w:val="Footer"/>
    <w:link w:val="IntropgoddChar"/>
    <w:qFormat/>
    <w:rsid w:val="004868CA"/>
    <w:pPr>
      <w:spacing w:after="0" w:line="240" w:lineRule="auto"/>
      <w:jc w:val="right"/>
    </w:pPr>
    <w:rPr>
      <w:color w:val="008896" w:themeColor="accent1"/>
      <w:sz w:val="20"/>
    </w:rPr>
  </w:style>
  <w:style w:type="character" w:customStyle="1" w:styleId="IntropgoddChar">
    <w:name w:val="Intro pg # odd Char"/>
    <w:basedOn w:val="FooterChar"/>
    <w:link w:val="Intropgodd"/>
    <w:rsid w:val="004868CA"/>
    <w:rPr>
      <w:rFonts w:ascii="Ubuntu" w:eastAsia="Times New Roman" w:hAnsi="Ubuntu" w:cs="Times New Roman"/>
      <w:color w:val="008896" w:themeColor="accent1"/>
      <w:spacing w:val="2"/>
      <w:sz w:val="20"/>
      <w:szCs w:val="21"/>
      <w:lang w:val="x-none" w:eastAsia="x-none"/>
    </w:rPr>
  </w:style>
  <w:style w:type="paragraph" w:customStyle="1" w:styleId="Bluebullet">
    <w:name w:val="Blue bullet"/>
    <w:basedOn w:val="ListParagraph"/>
    <w:link w:val="BluebulletChar"/>
    <w:qFormat/>
    <w:rsid w:val="00320F96"/>
    <w:pPr>
      <w:numPr>
        <w:numId w:val="12"/>
      </w:numPr>
      <w:spacing w:line="240" w:lineRule="auto"/>
      <w:ind w:left="720"/>
    </w:pPr>
  </w:style>
  <w:style w:type="character" w:customStyle="1" w:styleId="BluebulletChar">
    <w:name w:val="Blue bullet Char"/>
    <w:basedOn w:val="DefaultParagraphFont"/>
    <w:link w:val="Bluebullet"/>
    <w:rsid w:val="00320F96"/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paragraph">
    <w:name w:val="paragraph"/>
    <w:basedOn w:val="Normal"/>
    <w:rsid w:val="009748C4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normaltextrun">
    <w:name w:val="normaltextrun"/>
    <w:basedOn w:val="DefaultParagraphFont"/>
    <w:rsid w:val="009748C4"/>
  </w:style>
  <w:style w:type="character" w:customStyle="1" w:styleId="eop">
    <w:name w:val="eop"/>
    <w:basedOn w:val="DefaultParagraphFont"/>
    <w:rsid w:val="009748C4"/>
  </w:style>
  <w:style w:type="table" w:styleId="TableGrid">
    <w:name w:val="Table Grid"/>
    <w:basedOn w:val="TableNormal"/>
    <w:uiPriority w:val="39"/>
    <w:rsid w:val="00E9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6EF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70201"/>
    <w:rPr>
      <w:color w:val="0074A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nnetwork.org/food-security-covid-19-learning-even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learningevent@fsnnetwork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TeaRoom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rsson\AppData\Roaming\Microsoft\Templates\IDEAL%20Simple%20Word%20Template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026F-F00F-4C5B-8688-01EF67FA6E3E}"/>
      </w:docPartPr>
      <w:docPartBody>
        <w:p w:rsidR="000452D1" w:rsidRDefault="00CE04F1">
          <w:r w:rsidRPr="00060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253774E5247AA96742566EBBF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ABAC-A600-4137-B899-8299EDEF0299}"/>
      </w:docPartPr>
      <w:docPartBody>
        <w:p w:rsidR="000452D1" w:rsidRDefault="00CE04F1" w:rsidP="00CE04F1">
          <w:pPr>
            <w:pStyle w:val="801253774E5247AA96742566EBBFE186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88DDD689262479EB314422BBA9E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686E-55B3-4224-AB46-4984AF347B26}"/>
      </w:docPartPr>
      <w:docPartBody>
        <w:p w:rsidR="000452D1" w:rsidRDefault="00CE04F1" w:rsidP="00CE04F1">
          <w:pPr>
            <w:pStyle w:val="488DDD689262479EB314422BBA9EE164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E1ABA67CC514F9799B3ED2C7C5A3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39F1-FF34-42F0-AFAE-3D1647BC834E}"/>
      </w:docPartPr>
      <w:docPartBody>
        <w:p w:rsidR="000452D1" w:rsidRDefault="00CE04F1" w:rsidP="00CE04F1">
          <w:pPr>
            <w:pStyle w:val="FE1ABA67CC514F9799B3ED2C7C5A33B9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47392ED2304AC897544A890446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7018A-8752-4868-BCC1-C761DBD3CDDD}"/>
      </w:docPartPr>
      <w:docPartBody>
        <w:p w:rsidR="000452D1" w:rsidRDefault="00CE04F1" w:rsidP="00CE04F1">
          <w:pPr>
            <w:pStyle w:val="8547392ED2304AC897544A8904462A2B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86693D71E514B5682B21EFB120E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8646-F52B-4454-A027-389F7319E4E7}"/>
      </w:docPartPr>
      <w:docPartBody>
        <w:p w:rsidR="000452D1" w:rsidRDefault="00CE04F1" w:rsidP="00CE04F1">
          <w:pPr>
            <w:pStyle w:val="E86693D71E514B5682B21EFB120ED998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91C696C7A1643098D6F905DE0E6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89660-881A-4A96-9D68-C9DD5E71832F}"/>
      </w:docPartPr>
      <w:docPartBody>
        <w:p w:rsidR="000452D1" w:rsidRDefault="00CE04F1" w:rsidP="00CE04F1">
          <w:pPr>
            <w:pStyle w:val="391C696C7A1643098D6F905DE0E6773C"/>
          </w:pPr>
          <w:r w:rsidRPr="000608A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C56FAF670104B5E857B1A4A28EC7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A3BF-6750-489F-B6B2-2179CF65957C}"/>
      </w:docPartPr>
      <w:docPartBody>
        <w:p w:rsidR="000452D1" w:rsidRDefault="00CE04F1" w:rsidP="00CE04F1">
          <w:pPr>
            <w:pStyle w:val="FC56FAF670104B5E857B1A4A28EC71C4"/>
          </w:pPr>
          <w:r w:rsidRPr="000608A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A7FDD30F81E4B09AD7DB329F449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85D1-D745-4D02-B489-9FA8F315FFE6}"/>
      </w:docPartPr>
      <w:docPartBody>
        <w:p w:rsidR="00626752" w:rsidRDefault="00AD1A63" w:rsidP="00AD1A63">
          <w:pPr>
            <w:pStyle w:val="DA7FDD30F81E4B09AD7DB329F449692F"/>
          </w:pPr>
          <w:r w:rsidRPr="00060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0C4AEA6894B3E98D9F5D934B2E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782E-D13E-44A1-B5D2-E17C5913928F}"/>
      </w:docPartPr>
      <w:docPartBody>
        <w:p w:rsidR="00626752" w:rsidRDefault="00AD1A63" w:rsidP="00AD1A63">
          <w:pPr>
            <w:pStyle w:val="6ED0C4AEA6894B3E98D9F5D934B2EA5F"/>
          </w:pPr>
          <w:r w:rsidRPr="000608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Arial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Semibold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m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1"/>
    <w:rsid w:val="000452D1"/>
    <w:rsid w:val="001468FF"/>
    <w:rsid w:val="00352D70"/>
    <w:rsid w:val="00626752"/>
    <w:rsid w:val="00646715"/>
    <w:rsid w:val="0066686F"/>
    <w:rsid w:val="00AD1A63"/>
    <w:rsid w:val="00C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A63"/>
    <w:rPr>
      <w:color w:val="808080"/>
    </w:rPr>
  </w:style>
  <w:style w:type="paragraph" w:customStyle="1" w:styleId="801253774E5247AA96742566EBBFE186">
    <w:name w:val="801253774E5247AA96742566EBBFE186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488DDD689262479EB314422BBA9EE164">
    <w:name w:val="488DDD689262479EB314422BBA9EE164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FE1ABA67CC514F9799B3ED2C7C5A33B9">
    <w:name w:val="FE1ABA67CC514F9799B3ED2C7C5A33B9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8547392ED2304AC897544A8904462A2B">
    <w:name w:val="8547392ED2304AC897544A8904462A2B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E86693D71E514B5682B21EFB120ED998">
    <w:name w:val="E86693D71E514B5682B21EFB120ED998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391C696C7A1643098D6F905DE0E6773C">
    <w:name w:val="391C696C7A1643098D6F905DE0E6773C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FC56FAF670104B5E857B1A4A28EC71C4">
    <w:name w:val="FC56FAF670104B5E857B1A4A28EC71C4"/>
    <w:rsid w:val="00CE04F1"/>
    <w:pPr>
      <w:spacing w:line="276" w:lineRule="auto"/>
      <w:ind w:left="720"/>
      <w:contextualSpacing/>
    </w:pPr>
    <w:rPr>
      <w:rFonts w:ascii="Ubuntu" w:eastAsia="Times New Roman" w:hAnsi="Ubuntu" w:cs="Times New Roman"/>
      <w:spacing w:val="2"/>
      <w:sz w:val="20"/>
      <w:szCs w:val="21"/>
    </w:rPr>
  </w:style>
  <w:style w:type="paragraph" w:customStyle="1" w:styleId="5CFF74C1D8284A78BC41772FA6A72D54">
    <w:name w:val="5CFF74C1D8284A78BC41772FA6A72D54"/>
    <w:rsid w:val="00CE04F1"/>
  </w:style>
  <w:style w:type="paragraph" w:customStyle="1" w:styleId="761D0045F1DA4D11AD2F6D9B208D9C02">
    <w:name w:val="761D0045F1DA4D11AD2F6D9B208D9C02"/>
    <w:rsid w:val="0066686F"/>
  </w:style>
  <w:style w:type="paragraph" w:customStyle="1" w:styleId="012DC3915E9B4591A2EF3DDD604FAB33">
    <w:name w:val="012DC3915E9B4591A2EF3DDD604FAB33"/>
    <w:rsid w:val="0066686F"/>
  </w:style>
  <w:style w:type="paragraph" w:customStyle="1" w:styleId="DA7FDD30F81E4B09AD7DB329F449692F">
    <w:name w:val="DA7FDD30F81E4B09AD7DB329F449692F"/>
    <w:rsid w:val="00AD1A63"/>
  </w:style>
  <w:style w:type="paragraph" w:customStyle="1" w:styleId="6ED0C4AEA6894B3E98D9F5D934B2EA5F">
    <w:name w:val="6ED0C4AEA6894B3E98D9F5D934B2EA5F"/>
    <w:rsid w:val="00AD1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DEAL Colors">
      <a:dk1>
        <a:sysClr val="windowText" lastClr="000000"/>
      </a:dk1>
      <a:lt1>
        <a:sysClr val="window" lastClr="FFFFFF"/>
      </a:lt1>
      <a:dk2>
        <a:srgbClr val="05934A"/>
      </a:dk2>
      <a:lt2>
        <a:srgbClr val="DFE3E5"/>
      </a:lt2>
      <a:accent1>
        <a:srgbClr val="008896"/>
      </a:accent1>
      <a:accent2>
        <a:srgbClr val="49ACB8"/>
      </a:accent2>
      <a:accent3>
        <a:srgbClr val="A69ACA"/>
      </a:accent3>
      <a:accent4>
        <a:srgbClr val="7AB486"/>
      </a:accent4>
      <a:accent5>
        <a:srgbClr val="EF463B"/>
      </a:accent5>
      <a:accent6>
        <a:srgbClr val="FCB53B"/>
      </a:accent6>
      <a:hlink>
        <a:srgbClr val="008CCC"/>
      </a:hlink>
      <a:folHlink>
        <a:srgbClr val="0074A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5C6FC5AA6F940800A7892A375A710" ma:contentTypeVersion="12" ma:contentTypeDescription="Create a new document." ma:contentTypeScope="" ma:versionID="adaf398b243308cbc5355af74209c1df">
  <xsd:schema xmlns:xsd="http://www.w3.org/2001/XMLSchema" xmlns:xs="http://www.w3.org/2001/XMLSchema" xmlns:p="http://schemas.microsoft.com/office/2006/metadata/properties" xmlns:ns2="8a9b1499-a584-453b-9f5d-cf7b7f2f576d" xmlns:ns3="7196adb3-062e-4d20-bce7-aadf742c3ce6" targetNamespace="http://schemas.microsoft.com/office/2006/metadata/properties" ma:root="true" ma:fieldsID="9eb6fa80c2204425cfcffdc024bb4fd2" ns2:_="" ns3:_="">
    <xsd:import namespace="8a9b1499-a584-453b-9f5d-cf7b7f2f576d"/>
    <xsd:import namespace="7196adb3-062e-4d20-bce7-aadf742c3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1499-a584-453b-9f5d-cf7b7f2f5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6adb3-062e-4d20-bce7-aadf742c3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4C35-F73A-4E24-A171-69E94FB1B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0FD4B-4641-4753-BFC9-8634C8BCA160}"/>
</file>

<file path=customXml/itemProps3.xml><?xml version="1.0" encoding="utf-8"?>
<ds:datastoreItem xmlns:ds="http://schemas.openxmlformats.org/officeDocument/2006/customXml" ds:itemID="{18311000-4A97-42D1-BF34-3413D109A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99728F-CBFE-45A2-B775-04A867E7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IDEAL Simple Word Template_FINAL</Template>
  <TotalTime>101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Tacastacas, Camille</dc:creator>
  <cp:keywords/>
  <dc:description/>
  <cp:lastModifiedBy>Tacastacas, Camille</cp:lastModifiedBy>
  <cp:revision>7</cp:revision>
  <cp:lastPrinted>2019-01-31T22:11:00Z</cp:lastPrinted>
  <dcterms:created xsi:type="dcterms:W3CDTF">2021-04-06T15:49:00Z</dcterms:created>
  <dcterms:modified xsi:type="dcterms:W3CDTF">2021-04-06T18:47:00Z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0x010100B625C6FC5AA6F940800A7892A375A710</vt:lpwstr>
  </property>
</Properties>
</file>