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774C" w14:textId="77777777" w:rsidR="00133537" w:rsidRDefault="00133537" w:rsidP="00F55939"/>
    <w:p w14:paraId="0953A7E2" w14:textId="77777777" w:rsidR="00CE6479" w:rsidRDefault="00CE6479" w:rsidP="00F55939">
      <w:pPr>
        <w:pStyle w:val="Style1"/>
      </w:pPr>
      <w:bookmarkStart w:id="0" w:name="_Toc418101026"/>
    </w:p>
    <w:p w14:paraId="695C3395" w14:textId="29BDC870" w:rsidR="00B2665B" w:rsidRPr="0050315F" w:rsidRDefault="009B2F7E" w:rsidP="00F55939">
      <w:pPr>
        <w:pStyle w:val="Style1"/>
        <w:rPr>
          <w:lang w:val="fr-FR"/>
        </w:rPr>
      </w:pPr>
      <w:r>
        <w:rPr>
          <w:lang w:val="fr-CA"/>
        </w:rPr>
        <w:t>Gestion des Vivres</w:t>
      </w:r>
      <w:r w:rsidR="00606D3E" w:rsidRPr="0050315F">
        <w:rPr>
          <w:lang w:val="fr-FR"/>
        </w:rPr>
        <w:t xml:space="preserve"> </w:t>
      </w:r>
      <w:bookmarkEnd w:id="0"/>
    </w:p>
    <w:p w14:paraId="1133DAF6" w14:textId="1E155D71" w:rsidR="00DA393A" w:rsidRPr="0050315F" w:rsidRDefault="00606D3E" w:rsidP="00F55939">
      <w:pPr>
        <w:rPr>
          <w:lang w:val="fr-FR"/>
        </w:rPr>
      </w:pPr>
      <w:r w:rsidRPr="00606D3E">
        <w:rPr>
          <w:lang w:val="fr-FR"/>
        </w:rPr>
        <w:t xml:space="preserve">Ces compétences de base peuvent être utilisées avec </w:t>
      </w:r>
      <w:hyperlink r:id="rId8" w:history="1">
        <w:r w:rsidRPr="00560F1E">
          <w:rPr>
            <w:rStyle w:val="Hyperlink"/>
            <w:lang w:val="fr-FR"/>
          </w:rPr>
          <w:t>l'outil d'auto-évaluation TOPS</w:t>
        </w:r>
      </w:hyperlink>
      <w:r w:rsidRPr="00606D3E">
        <w:rPr>
          <w:lang w:val="fr-FR"/>
        </w:rPr>
        <w:t xml:space="preserve"> pour adapter la boîte à outils d'auto-évaluation TOPS à vos besoins.</w:t>
      </w:r>
    </w:p>
    <w:p w14:paraId="46414D80" w14:textId="0150A0D7" w:rsidR="00606D3E" w:rsidRPr="00606D3E" w:rsidRDefault="009B2F7E" w:rsidP="00606D3E">
      <w:pPr>
        <w:pStyle w:val="Style3"/>
        <w:rPr>
          <w:lang w:val="fr-CA"/>
        </w:rPr>
      </w:pPr>
      <w:r w:rsidRPr="009B2F7E">
        <w:rPr>
          <w:lang w:val="fr-FR"/>
        </w:rPr>
        <w:t>Gestionnaire des Vivres</w:t>
      </w:r>
      <w:r w:rsidR="00C761DF">
        <w:rPr>
          <w:rStyle w:val="FootnoteReference"/>
          <w:lang w:val="fr-FR"/>
        </w:rPr>
        <w:footnoteReference w:id="1"/>
      </w:r>
      <w:r w:rsidRPr="009B2F7E">
        <w:rPr>
          <w:lang w:val="fr-CA"/>
        </w:rPr>
        <w:t xml:space="preserve"> </w:t>
      </w:r>
    </w:p>
    <w:p w14:paraId="2DA33703" w14:textId="64B57B2E" w:rsidR="009B2F7E" w:rsidRDefault="009B2F7E" w:rsidP="009B2F7E">
      <w:pPr>
        <w:rPr>
          <w:rFonts w:asciiTheme="minorHAnsi" w:eastAsiaTheme="minorHAnsi" w:hAnsiTheme="minorHAnsi" w:cstheme="minorBidi"/>
          <w:lang w:val="fr-FR"/>
        </w:rPr>
      </w:pPr>
      <w:r w:rsidRPr="009B2F7E">
        <w:rPr>
          <w:rFonts w:asciiTheme="minorHAnsi" w:eastAsiaTheme="minorHAnsi" w:hAnsiTheme="minorHAnsi" w:cstheme="minorBidi"/>
          <w:lang w:val="fr-FR"/>
        </w:rPr>
        <w:t xml:space="preserve">Un gestionnaire de vivres </w:t>
      </w:r>
      <w:bookmarkStart w:id="1" w:name="_GoBack"/>
      <w:bookmarkEnd w:id="1"/>
      <w:r w:rsidRPr="009B2F7E">
        <w:rPr>
          <w:rFonts w:asciiTheme="minorHAnsi" w:eastAsiaTheme="minorHAnsi" w:hAnsiTheme="minorHAnsi" w:cstheme="minorBidi"/>
          <w:lang w:val="fr-FR"/>
        </w:rPr>
        <w:t xml:space="preserve">conduit les stratégies en matière de gestion des vivres pour les bureaux pays chargés de mettre en œuvre les interventions d'aide alimentaire. En général, le gestionnaire des vivres est basé au siège de l’organisation. Il assure une supervision et une gestion des agents de son département et des magasiniers. </w:t>
      </w:r>
    </w:p>
    <w:p w14:paraId="55DC3E98" w14:textId="33D6CE84" w:rsidR="009B2F7E" w:rsidRPr="009B2F7E" w:rsidRDefault="009B2F7E" w:rsidP="009B2F7E">
      <w:pPr>
        <w:rPr>
          <w:rFonts w:asciiTheme="minorHAnsi" w:eastAsiaTheme="minorHAnsi" w:hAnsiTheme="minorHAnsi" w:cstheme="minorBidi"/>
          <w:lang w:val="fr-FR"/>
        </w:rPr>
      </w:pPr>
      <w:r w:rsidRPr="009B2F7E">
        <w:rPr>
          <w:rFonts w:asciiTheme="minorHAnsi" w:eastAsiaTheme="minorHAnsi" w:hAnsiTheme="minorHAnsi" w:cstheme="minorBidi"/>
          <w:lang w:val="fr-FR"/>
        </w:rPr>
        <w:t>Ces agents impliqués dans la gestion des vivres doivent être capable d’exercer les tâches suivantes</w:t>
      </w:r>
      <w:r>
        <w:rPr>
          <w:rStyle w:val="FootnoteReference"/>
          <w:rFonts w:asciiTheme="minorHAnsi" w:eastAsiaTheme="minorHAnsi" w:hAnsiTheme="minorHAnsi" w:cstheme="minorBidi"/>
          <w:lang w:val="fr-FR"/>
        </w:rPr>
        <w:footnoteReference w:id="2"/>
      </w:r>
      <w:r>
        <w:rPr>
          <w:rFonts w:asciiTheme="minorHAnsi" w:eastAsiaTheme="minorHAnsi" w:hAnsiTheme="minorHAnsi" w:cstheme="minorBidi"/>
          <w:lang w:val="fr-FR"/>
        </w:rPr>
        <w:t xml:space="preserve"> </w:t>
      </w:r>
      <w:r w:rsidRPr="009B2F7E">
        <w:rPr>
          <w:rFonts w:asciiTheme="minorHAnsi" w:eastAsiaTheme="minorHAnsi" w:hAnsiTheme="minorHAnsi" w:cstheme="minorBidi"/>
          <w:lang w:val="fr-FR"/>
        </w:rPr>
        <w:t>:</w:t>
      </w:r>
    </w:p>
    <w:p w14:paraId="6367E9D1" w14:textId="77777777" w:rsidR="009B2F7E" w:rsidRPr="009B2F7E" w:rsidRDefault="009B2F7E" w:rsidP="009B2F7E">
      <w:pPr>
        <w:pStyle w:val="Style4"/>
      </w:pPr>
      <w:r w:rsidRPr="009B2F7E">
        <w:t xml:space="preserve">Gérer les vivres  </w:t>
      </w:r>
    </w:p>
    <w:p w14:paraId="5C57410B" w14:textId="77777777" w:rsidR="009B2F7E" w:rsidRPr="009B2F7E" w:rsidRDefault="009B2F7E" w:rsidP="009B2F7E">
      <w:pPr>
        <w:pStyle w:val="Style4"/>
      </w:pPr>
      <w:r w:rsidRPr="009B2F7E">
        <w:t xml:space="preserve">Plan de réseaux Logistiques </w:t>
      </w:r>
    </w:p>
    <w:p w14:paraId="32DDB9E4" w14:textId="4D678535" w:rsidR="009B2F7E" w:rsidRPr="009B2F7E" w:rsidRDefault="009B2F7E" w:rsidP="009B2F7E">
      <w:pPr>
        <w:pStyle w:val="Style4"/>
      </w:pPr>
      <w:r w:rsidRPr="009B2F7E">
        <w:t>Mise en place du système (exécution)</w:t>
      </w:r>
    </w:p>
    <w:p w14:paraId="753E2584" w14:textId="6C1D0076" w:rsidR="009B2F7E" w:rsidRPr="009B2F7E" w:rsidRDefault="009B2F7E" w:rsidP="009B2F7E">
      <w:pPr>
        <w:pStyle w:val="Style4"/>
      </w:pPr>
      <w:r w:rsidRPr="009B2F7E">
        <w:t xml:space="preserve">Exploitation de l’entrepôt </w:t>
      </w:r>
    </w:p>
    <w:p w14:paraId="6C32297E" w14:textId="591C562E" w:rsidR="009B2F7E" w:rsidRPr="009B2F7E" w:rsidRDefault="009B2F7E" w:rsidP="009B2F7E">
      <w:pPr>
        <w:pStyle w:val="Style4"/>
      </w:pPr>
      <w:r w:rsidRPr="009B2F7E">
        <w:t>Gestion du transport (Si applicable)</w:t>
      </w:r>
    </w:p>
    <w:p w14:paraId="5B6EC061" w14:textId="4FB204E7" w:rsidR="009B2F7E" w:rsidRPr="009B2F7E" w:rsidRDefault="009B2F7E" w:rsidP="009B2F7E">
      <w:pPr>
        <w:pStyle w:val="Style4"/>
      </w:pPr>
      <w:r w:rsidRPr="009B2F7E">
        <w:t>Gestion de la distribution (Si applicable)</w:t>
      </w:r>
    </w:p>
    <w:p w14:paraId="42D741F3" w14:textId="38EA35C2" w:rsidR="009B2F7E" w:rsidRPr="009B2F7E" w:rsidRDefault="009B2F7E" w:rsidP="009B2F7E">
      <w:pPr>
        <w:pStyle w:val="Style4"/>
      </w:pPr>
      <w:r w:rsidRPr="009B2F7E">
        <w:t>Gestion et contrôle des stocks</w:t>
      </w:r>
    </w:p>
    <w:p w14:paraId="5709D2A7" w14:textId="29495E37" w:rsidR="009B2F7E" w:rsidRPr="009B2F7E" w:rsidRDefault="009B2F7E" w:rsidP="009B2F7E">
      <w:pPr>
        <w:pStyle w:val="Style4"/>
      </w:pPr>
      <w:r w:rsidRPr="009B2F7E">
        <w:t>Gestion du personnel, l'évaluation des capacités, Coaching et mentorat</w:t>
      </w:r>
    </w:p>
    <w:p w14:paraId="2EE34688" w14:textId="04885E7C" w:rsidR="009B2F7E" w:rsidRPr="009B2F7E" w:rsidRDefault="009B2F7E" w:rsidP="009B2F7E">
      <w:pPr>
        <w:pStyle w:val="Style4"/>
      </w:pPr>
      <w:r w:rsidRPr="009B2F7E">
        <w:t>Opérations portuaires (si applicable)</w:t>
      </w:r>
    </w:p>
    <w:p w14:paraId="3E127F0B" w14:textId="5465F2CF" w:rsidR="009B2F7E" w:rsidRPr="009B2F7E" w:rsidRDefault="009B2F7E" w:rsidP="009B2F7E">
      <w:pPr>
        <w:pStyle w:val="Style4"/>
        <w:spacing w:after="240"/>
      </w:pPr>
      <w:r w:rsidRPr="009B2F7E">
        <w:t>Monétisation (le cas échéant)</w:t>
      </w:r>
    </w:p>
    <w:p w14:paraId="7F80DA31" w14:textId="62E32A3E" w:rsidR="00F55939" w:rsidRPr="005B3552" w:rsidRDefault="009B2F7E" w:rsidP="005B3552">
      <w:pPr>
        <w:pStyle w:val="Heading1"/>
        <w:ind w:left="360"/>
        <w:rPr>
          <w:lang w:val="fr-FR"/>
        </w:rPr>
      </w:pPr>
      <w:r w:rsidRPr="005B3552">
        <w:rPr>
          <w:lang w:val="fr-FR"/>
        </w:rPr>
        <w:t>Gérer les vivres</w:t>
      </w:r>
      <w:r w:rsidR="000A4874" w:rsidRPr="005B3552">
        <w:rPr>
          <w:lang w:val="fr-FR"/>
        </w:rPr>
        <w:t xml:space="preserve"> </w:t>
      </w:r>
    </w:p>
    <w:p w14:paraId="45CB8B03" w14:textId="77777777" w:rsidR="00ED6F23" w:rsidRPr="00ED6F23" w:rsidRDefault="00ED6F23" w:rsidP="00ED6F23">
      <w:pPr>
        <w:pStyle w:val="Heading2"/>
        <w:rPr>
          <w:lang w:val="fr-FR"/>
        </w:rPr>
      </w:pPr>
      <w:r w:rsidRPr="00ED6F23">
        <w:rPr>
          <w:lang w:val="fr-FR"/>
        </w:rPr>
        <w:t xml:space="preserve">Comprendre les concepts de base et le but de la gestion des vivres ; </w:t>
      </w:r>
    </w:p>
    <w:p w14:paraId="2CA0CAE2" w14:textId="43C0996B" w:rsidR="00ED6F23" w:rsidRPr="00ED6F23" w:rsidRDefault="00ED6F23" w:rsidP="00ED6F23">
      <w:pPr>
        <w:pStyle w:val="Heading2"/>
        <w:rPr>
          <w:lang w:val="fr-FR"/>
        </w:rPr>
      </w:pPr>
      <w:r w:rsidRPr="00ED6F23">
        <w:rPr>
          <w:lang w:val="fr-FR"/>
        </w:rPr>
        <w:t>Comprendre le rôle de la gestion des vivres au sein des programmes de sécurité alimentaire et d'aide alimentaire (Distribution gratuite, alimentation de complément, Nourriture contre travail /actif, Cantine scolaire, MCHN, achat local et régional et d’autres comme par exemple des bons) ;</w:t>
      </w:r>
    </w:p>
    <w:p w14:paraId="2F93FCF2" w14:textId="78B09965" w:rsidR="00ED6F23" w:rsidRPr="00ED6F23" w:rsidRDefault="00ED6F23" w:rsidP="00ED6F23">
      <w:pPr>
        <w:pStyle w:val="Heading2"/>
        <w:rPr>
          <w:lang w:val="fr-FR"/>
        </w:rPr>
      </w:pPr>
      <w:r w:rsidRPr="00ED6F23">
        <w:rPr>
          <w:lang w:val="fr-FR"/>
        </w:rPr>
        <w:t>Comprendre le besoin des relations opérationnelles (coordination) avec d'autres fonctions au sein et en dehors de l'organisation (comme partenaires membres du consortium)</w:t>
      </w:r>
    </w:p>
    <w:p w14:paraId="5B5B9645" w14:textId="6319F92C" w:rsidR="00ED6F23" w:rsidRPr="00ED6F23" w:rsidRDefault="00ED6F23" w:rsidP="00ED6F23">
      <w:pPr>
        <w:pStyle w:val="Heading2"/>
        <w:rPr>
          <w:lang w:val="fr-FR"/>
        </w:rPr>
      </w:pPr>
      <w:r w:rsidRPr="00ED6F23">
        <w:rPr>
          <w:lang w:val="fr-FR"/>
        </w:rPr>
        <w:t>Comprendre spécifiquement les règlements en vigueur  sur la gestion des vivres (C.F.R. 22 211) et le rapportage ainsi que d'autres sujets, si nécessaire ;</w:t>
      </w:r>
    </w:p>
    <w:p w14:paraId="63A0C468" w14:textId="7C5C7893" w:rsidR="00ED6F23" w:rsidRPr="00ED6F23" w:rsidRDefault="00ED6F23" w:rsidP="00ED6F23">
      <w:pPr>
        <w:pStyle w:val="Heading2"/>
        <w:rPr>
          <w:lang w:val="fr-FR"/>
        </w:rPr>
      </w:pPr>
      <w:r w:rsidRPr="00ED6F23">
        <w:rPr>
          <w:lang w:val="fr-FR"/>
        </w:rPr>
        <w:t>Réviser et contribuer à la lise à jour des guides ou des manuels de gestion des vivres  pertinents ;</w:t>
      </w:r>
    </w:p>
    <w:p w14:paraId="299BC6D7" w14:textId="689A4286" w:rsidR="00ED6F23" w:rsidRPr="00ED6F23" w:rsidRDefault="00ED6F23" w:rsidP="00ED6F23">
      <w:pPr>
        <w:pStyle w:val="Heading2"/>
        <w:rPr>
          <w:lang w:val="fr-FR"/>
        </w:rPr>
      </w:pPr>
      <w:r w:rsidRPr="00ED6F23">
        <w:rPr>
          <w:lang w:val="fr-FR"/>
        </w:rPr>
        <w:lastRenderedPageBreak/>
        <w:t>Comprendre l’exigence du bailleur</w:t>
      </w:r>
      <w:r w:rsidR="003C2644">
        <w:rPr>
          <w:lang w:val="fr-FR"/>
        </w:rPr>
        <w:t xml:space="preserve"> de fonds et de son implication </w:t>
      </w:r>
      <w:r w:rsidRPr="00ED6F23">
        <w:rPr>
          <w:lang w:val="fr-FR"/>
        </w:rPr>
        <w:t>;</w:t>
      </w:r>
    </w:p>
    <w:p w14:paraId="5827DFA6" w14:textId="58873A1C" w:rsidR="00ED6F23" w:rsidRPr="00ED6F23" w:rsidRDefault="00ED6F23" w:rsidP="00ED6F23">
      <w:pPr>
        <w:pStyle w:val="Heading2"/>
        <w:rPr>
          <w:lang w:val="fr-FR"/>
        </w:rPr>
      </w:pPr>
      <w:r w:rsidRPr="00ED6F23">
        <w:rPr>
          <w:lang w:val="fr-FR"/>
        </w:rPr>
        <w:t>Comprendre la nécessité d'un réexamen en temps opportun ou régulier de la gestion des vivres ;</w:t>
      </w:r>
    </w:p>
    <w:p w14:paraId="0CBBD054" w14:textId="21AA43DD" w:rsidR="00ED6F23" w:rsidRPr="00ED6F23" w:rsidRDefault="00ED6F23" w:rsidP="00ED6F23">
      <w:pPr>
        <w:pStyle w:val="Heading2"/>
        <w:rPr>
          <w:lang w:val="fr-FR"/>
        </w:rPr>
      </w:pPr>
      <w:r w:rsidRPr="00ED6F23">
        <w:rPr>
          <w:lang w:val="fr-FR"/>
        </w:rPr>
        <w:t>Être familier aux normes SPHERE, Charte humanitaire, Code de conduite des ONG, « Do No Harm » et les questions de protection de bénéficiaire.</w:t>
      </w:r>
    </w:p>
    <w:p w14:paraId="1C33E502" w14:textId="240E2ED3" w:rsidR="00ED6F23" w:rsidRPr="00ED6F23" w:rsidRDefault="00ED6F23" w:rsidP="00ED6F23">
      <w:pPr>
        <w:pStyle w:val="Heading2"/>
        <w:rPr>
          <w:lang w:val="fr-FR"/>
        </w:rPr>
      </w:pPr>
      <w:r w:rsidRPr="00ED6F23">
        <w:rPr>
          <w:lang w:val="fr-FR"/>
        </w:rPr>
        <w:t>Comprendre les obligations contractuelles, c’est à dire, pour l’examen et la négociation de contrats avec les transporteurs, les enquêteurs, Agents</w:t>
      </w:r>
      <w:r w:rsidR="003C2644">
        <w:rPr>
          <w:lang w:val="fr-FR"/>
        </w:rPr>
        <w:t xml:space="preserve"> C &amp; F, contrats d'entreposage </w:t>
      </w:r>
      <w:r w:rsidRPr="00ED6F23">
        <w:rPr>
          <w:lang w:val="fr-FR"/>
        </w:rPr>
        <w:t>etc. ;</w:t>
      </w:r>
    </w:p>
    <w:p w14:paraId="0DE543F0" w14:textId="032616BD" w:rsidR="00ED6F23" w:rsidRPr="00ED6F23" w:rsidRDefault="00ED6F23" w:rsidP="00ED6F23">
      <w:pPr>
        <w:pStyle w:val="Heading2"/>
        <w:rPr>
          <w:lang w:val="fr-FR"/>
        </w:rPr>
      </w:pPr>
      <w:r w:rsidRPr="00ED6F23">
        <w:rPr>
          <w:lang w:val="fr-FR"/>
        </w:rPr>
        <w:t>Comprendre les règlements financiers des bailleurs de fonds, y compris les coûts éligibles et ceux qui ne les sont pas ;</w:t>
      </w:r>
    </w:p>
    <w:p w14:paraId="321C51F0" w14:textId="6BA97DC4" w:rsidR="00F55939" w:rsidRPr="0050315F" w:rsidRDefault="00ED6F23" w:rsidP="00ED6F23">
      <w:pPr>
        <w:pStyle w:val="Heading2"/>
        <w:rPr>
          <w:lang w:val="fr-FR"/>
        </w:rPr>
      </w:pPr>
      <w:r w:rsidRPr="00ED6F23">
        <w:rPr>
          <w:lang w:val="fr-FR"/>
        </w:rPr>
        <w:t>Etre capable de travailler efficacement avec tous les acteurs y compris les auditeurs des bailleurs des fonds, siège, etc.</w:t>
      </w:r>
    </w:p>
    <w:p w14:paraId="7CB186CB" w14:textId="02FEED26" w:rsidR="00ED6F23" w:rsidRPr="00ED6F23" w:rsidRDefault="00ED6F23" w:rsidP="005B3552">
      <w:pPr>
        <w:pStyle w:val="Heading1"/>
        <w:ind w:left="360"/>
        <w:rPr>
          <w:lang w:val="fr-FR"/>
        </w:rPr>
      </w:pPr>
      <w:r w:rsidRPr="00ED6F23">
        <w:rPr>
          <w:lang w:val="fr-FR"/>
        </w:rPr>
        <w:t xml:space="preserve">Plan de réseaux Logistiques </w:t>
      </w:r>
    </w:p>
    <w:p w14:paraId="7BEAA59F" w14:textId="36CEC760" w:rsidR="003C2644" w:rsidRDefault="003C2644" w:rsidP="003C2644">
      <w:pPr>
        <w:pStyle w:val="Heading2"/>
        <w:rPr>
          <w:lang w:val="fr-FR"/>
        </w:rPr>
      </w:pPr>
      <w:r>
        <w:rPr>
          <w:bCs/>
        </w:rPr>
        <w:t>C</w:t>
      </w:r>
      <w:r w:rsidRPr="00DC1D0D">
        <w:rPr>
          <w:bCs/>
        </w:rPr>
        <w:t>onnaître les différentes composantes de la planification du réseau logistique</w:t>
      </w:r>
      <w:r>
        <w:rPr>
          <w:bCs/>
        </w:rPr>
        <w:t> ;</w:t>
      </w:r>
    </w:p>
    <w:p w14:paraId="00F704A8" w14:textId="248D0026" w:rsidR="003C2644" w:rsidRPr="003C2644" w:rsidRDefault="003C2644" w:rsidP="003C2644">
      <w:pPr>
        <w:pStyle w:val="Heading2"/>
        <w:rPr>
          <w:lang w:val="fr-FR"/>
        </w:rPr>
      </w:pPr>
      <w:r w:rsidRPr="003C2644">
        <w:rPr>
          <w:lang w:val="fr-FR"/>
        </w:rPr>
        <w:t>Identifier les besoins en approvisionnement et les points de demande ;</w:t>
      </w:r>
    </w:p>
    <w:p w14:paraId="3C560E02" w14:textId="40C92E03" w:rsidR="003C2644" w:rsidRDefault="003C2644" w:rsidP="003C2644">
      <w:pPr>
        <w:pStyle w:val="Heading2"/>
        <w:rPr>
          <w:lang w:val="fr-FR"/>
        </w:rPr>
      </w:pPr>
      <w:r w:rsidRPr="00ED6F23">
        <w:rPr>
          <w:lang w:val="fr-FR"/>
        </w:rPr>
        <w:t>Identifier les défis opérationnels et élaborer des stratégies pour y remédier ;</w:t>
      </w:r>
    </w:p>
    <w:p w14:paraId="688F679A" w14:textId="4B189F43" w:rsidR="000A4874" w:rsidRDefault="00ED6F23" w:rsidP="003C2644">
      <w:pPr>
        <w:pStyle w:val="Heading2"/>
        <w:rPr>
          <w:lang w:val="fr-FR"/>
        </w:rPr>
      </w:pPr>
      <w:r w:rsidRPr="00ED6F23">
        <w:rPr>
          <w:lang w:val="fr-FR"/>
        </w:rPr>
        <w:t>Cibler et définir les opérations d'entreposage et de transport répondant à tous les critères</w:t>
      </w:r>
      <w:r w:rsidR="003C2644">
        <w:rPr>
          <w:lang w:val="fr-FR"/>
        </w:rPr>
        <w:t> ;</w:t>
      </w:r>
    </w:p>
    <w:p w14:paraId="6730DE36" w14:textId="466DA047" w:rsidR="00ED6F23" w:rsidRDefault="00ED6F23" w:rsidP="005B3552">
      <w:pPr>
        <w:pStyle w:val="Heading1"/>
        <w:ind w:left="360"/>
        <w:rPr>
          <w:lang w:val="fr-FR"/>
        </w:rPr>
      </w:pPr>
      <w:r w:rsidRPr="00ED6F23">
        <w:rPr>
          <w:lang w:val="fr-FR"/>
        </w:rPr>
        <w:t>Mise en place du système (exécution)</w:t>
      </w:r>
    </w:p>
    <w:p w14:paraId="5CA11D3E" w14:textId="7639E967" w:rsidR="00ED6F23" w:rsidRPr="00ED6F23" w:rsidRDefault="00ED6F23" w:rsidP="00ED6F23">
      <w:pPr>
        <w:pStyle w:val="Heading2"/>
        <w:rPr>
          <w:lang w:val="fr-FR"/>
        </w:rPr>
      </w:pPr>
      <w:r w:rsidRPr="00ED6F23">
        <w:rPr>
          <w:lang w:val="fr-FR"/>
        </w:rPr>
        <w:t>Identifier les exigences en matière du personnel, du sys</w:t>
      </w:r>
      <w:r w:rsidR="003C2644">
        <w:rPr>
          <w:lang w:val="fr-FR"/>
        </w:rPr>
        <w:t xml:space="preserve">tème et des processus pour une </w:t>
      </w:r>
      <w:r w:rsidRPr="00ED6F23">
        <w:rPr>
          <w:lang w:val="fr-FR"/>
        </w:rPr>
        <w:t xml:space="preserve">gestion efficaces des vivres; </w:t>
      </w:r>
    </w:p>
    <w:p w14:paraId="2BEBC890" w14:textId="3A121924" w:rsidR="00ED6F23" w:rsidRPr="00ED6F23" w:rsidRDefault="00ED6F23" w:rsidP="00ED6F23">
      <w:pPr>
        <w:pStyle w:val="Heading2"/>
        <w:rPr>
          <w:lang w:val="fr-FR"/>
        </w:rPr>
      </w:pPr>
      <w:r w:rsidRPr="00ED6F23">
        <w:rPr>
          <w:lang w:val="fr-FR"/>
        </w:rPr>
        <w:t>Mettre en place un système approprié et un processus répondant aux exigences, y compris la distribution, le suivi après distribution et l’application des logiciels (de distribution) ;</w:t>
      </w:r>
    </w:p>
    <w:p w14:paraId="0F7A0B84" w14:textId="3AC55110" w:rsidR="00ED6F23" w:rsidRPr="00ED6F23" w:rsidRDefault="00ED6F23" w:rsidP="00ED6F23">
      <w:pPr>
        <w:pStyle w:val="Heading2"/>
        <w:rPr>
          <w:lang w:val="fr-FR"/>
        </w:rPr>
      </w:pPr>
      <w:r w:rsidRPr="00ED6F23">
        <w:rPr>
          <w:lang w:val="fr-FR"/>
        </w:rPr>
        <w:t>Former le personnel sur les procédures et processus leur permettant de maintenir le système ;</w:t>
      </w:r>
    </w:p>
    <w:p w14:paraId="58187A34" w14:textId="70913635" w:rsidR="00ED6F23" w:rsidRPr="00ED6F23" w:rsidRDefault="00ED6F23" w:rsidP="00ED6F23">
      <w:pPr>
        <w:pStyle w:val="Heading2"/>
        <w:rPr>
          <w:lang w:val="fr-FR"/>
        </w:rPr>
      </w:pPr>
      <w:r w:rsidRPr="00ED6F23">
        <w:rPr>
          <w:lang w:val="fr-FR"/>
        </w:rPr>
        <w:t>Concevoir et mettre en œuvre un système de suivi et de correction pour résoudre les dysfonctionnements éventuels.</w:t>
      </w:r>
    </w:p>
    <w:p w14:paraId="3E150005" w14:textId="7AE7AC47" w:rsidR="00ED6F23" w:rsidRPr="00ED6F23" w:rsidRDefault="00ED6F23" w:rsidP="00ED6F23">
      <w:pPr>
        <w:pStyle w:val="Heading2"/>
        <w:rPr>
          <w:lang w:val="fr-FR"/>
        </w:rPr>
      </w:pPr>
      <w:r w:rsidRPr="00ED6F23">
        <w:rPr>
          <w:lang w:val="fr-FR"/>
        </w:rPr>
        <w:t xml:space="preserve">Superviser le personnel, le processus et le système afin de garantir une gestion coordonnée des vivres ; </w:t>
      </w:r>
    </w:p>
    <w:p w14:paraId="46AEA592" w14:textId="396068A6" w:rsidR="00ED6F23" w:rsidRPr="00ED6F23" w:rsidRDefault="00ED6F23" w:rsidP="00ED6F23">
      <w:pPr>
        <w:pStyle w:val="Heading2"/>
        <w:rPr>
          <w:lang w:val="fr-FR"/>
        </w:rPr>
      </w:pPr>
      <w:r w:rsidRPr="00ED6F23">
        <w:rPr>
          <w:lang w:val="fr-FR"/>
        </w:rPr>
        <w:t>Établir un système de rapportage précis et dans le temps pour le Siège (HQ) et l'USAID ;</w:t>
      </w:r>
    </w:p>
    <w:p w14:paraId="35129F24" w14:textId="5D6FFA32" w:rsidR="00ED6F23" w:rsidRPr="00ED6F23" w:rsidRDefault="00ED6F23" w:rsidP="00ED6F23">
      <w:pPr>
        <w:pStyle w:val="Heading2"/>
        <w:rPr>
          <w:lang w:val="fr-FR"/>
        </w:rPr>
      </w:pPr>
      <w:r w:rsidRPr="00ED6F23">
        <w:rPr>
          <w:lang w:val="fr-FR"/>
        </w:rPr>
        <w:t>Préparer et analyser les réserves des vivres et suivre le taux de consommation et  prévoir les futurs besoins en vivres ;</w:t>
      </w:r>
    </w:p>
    <w:p w14:paraId="266FFE66" w14:textId="1AD9DDCF" w:rsidR="00ED6F23" w:rsidRPr="00ED6F23" w:rsidRDefault="00ED6F23" w:rsidP="00ED6F23">
      <w:pPr>
        <w:pStyle w:val="Heading2"/>
        <w:rPr>
          <w:lang w:val="fr-FR"/>
        </w:rPr>
      </w:pPr>
      <w:r w:rsidRPr="00ED6F23">
        <w:rPr>
          <w:lang w:val="fr-FR"/>
        </w:rPr>
        <w:t>Gérer et mettre en exergue les sacs vides, les conteneurs et les vivres impropres ou endommagées ;</w:t>
      </w:r>
    </w:p>
    <w:p w14:paraId="317F4C1F" w14:textId="6FE6F01E" w:rsidR="00ED6F23" w:rsidRPr="00ED6F23" w:rsidRDefault="00ED6F23" w:rsidP="00ED6F23">
      <w:pPr>
        <w:pStyle w:val="Heading2"/>
        <w:rPr>
          <w:lang w:val="fr-FR"/>
        </w:rPr>
      </w:pPr>
      <w:r w:rsidRPr="00ED6F23">
        <w:rPr>
          <w:lang w:val="fr-FR"/>
        </w:rPr>
        <w:t>Mettre en place des procédures de sécurité pour l'entrepôt et le personnel ;</w:t>
      </w:r>
    </w:p>
    <w:p w14:paraId="7607CD8F" w14:textId="41D65B3D" w:rsidR="00ED6F23" w:rsidRPr="00ED6F23" w:rsidRDefault="00ED6F23" w:rsidP="00ED6F23">
      <w:pPr>
        <w:pStyle w:val="Heading2"/>
        <w:rPr>
          <w:lang w:val="fr-FR"/>
        </w:rPr>
      </w:pPr>
      <w:r w:rsidRPr="00ED6F23">
        <w:rPr>
          <w:lang w:val="fr-FR"/>
        </w:rPr>
        <w:t>Établir un système de suivi au niveau de la performance des prestataires de services comme par exemple les compagnies responsable de la sécurité, le transporteur, agent C &amp; F, manutentionnaires, etc.</w:t>
      </w:r>
    </w:p>
    <w:p w14:paraId="642FF491" w14:textId="70993A06" w:rsidR="00024768" w:rsidRPr="005B3552" w:rsidRDefault="00ED6F23" w:rsidP="005B3552">
      <w:pPr>
        <w:pStyle w:val="Heading1"/>
        <w:ind w:left="360"/>
        <w:rPr>
          <w:lang w:val="fr-FR"/>
        </w:rPr>
      </w:pPr>
      <w:r w:rsidRPr="00ED6F23">
        <w:rPr>
          <w:lang w:val="fr-FR"/>
        </w:rPr>
        <w:t>Exploitation de l’entrepôt</w:t>
      </w:r>
    </w:p>
    <w:p w14:paraId="738893E8" w14:textId="77777777" w:rsidR="00ED6F23" w:rsidRPr="00ED6F23" w:rsidRDefault="00ED6F23" w:rsidP="00ED6F23">
      <w:pPr>
        <w:pStyle w:val="Heading2"/>
        <w:rPr>
          <w:lang w:val="fr-FR"/>
        </w:rPr>
      </w:pPr>
      <w:r w:rsidRPr="00ED6F23">
        <w:rPr>
          <w:lang w:val="fr-FR"/>
        </w:rPr>
        <w:t>Déterminer les besoins, identifier et mettre en place des entrepôts y compris la gestion, le stockage et la sécurité de l’équipement ;</w:t>
      </w:r>
    </w:p>
    <w:p w14:paraId="599F2364" w14:textId="364632F5" w:rsidR="00ED6F23" w:rsidRPr="00ED6F23" w:rsidRDefault="00ED6F23" w:rsidP="00ED6F23">
      <w:pPr>
        <w:pStyle w:val="Heading2"/>
        <w:rPr>
          <w:lang w:val="fr-FR"/>
        </w:rPr>
      </w:pPr>
      <w:r w:rsidRPr="00ED6F23">
        <w:rPr>
          <w:lang w:val="fr-FR"/>
        </w:rPr>
        <w:t>Organiser le dispositif de l’entrepôt et établir des simples procédures de réception, de stockage et d'expédition des vivres ;</w:t>
      </w:r>
    </w:p>
    <w:p w14:paraId="491D9F4D" w14:textId="0E39673A" w:rsidR="00ED6F23" w:rsidRPr="00ED6F23" w:rsidRDefault="00ED6F23" w:rsidP="00ED6F23">
      <w:pPr>
        <w:pStyle w:val="Heading2"/>
        <w:rPr>
          <w:lang w:val="fr-FR"/>
        </w:rPr>
      </w:pPr>
      <w:r w:rsidRPr="00ED6F23">
        <w:rPr>
          <w:lang w:val="fr-FR"/>
        </w:rPr>
        <w:t>Mettre en place un système de contrôle au niveau de l’entrepôt pour éviter toute perte des vivres ;</w:t>
      </w:r>
    </w:p>
    <w:p w14:paraId="10751D00" w14:textId="6B33ADAB" w:rsidR="00ED6F23" w:rsidRPr="00ED6F23" w:rsidRDefault="00ED6F23" w:rsidP="00ED6F23">
      <w:pPr>
        <w:pStyle w:val="Heading2"/>
        <w:rPr>
          <w:lang w:val="fr-FR"/>
        </w:rPr>
      </w:pPr>
      <w:r w:rsidRPr="00ED6F23">
        <w:rPr>
          <w:lang w:val="fr-FR"/>
        </w:rPr>
        <w:t>Embaucher et former le personnel pour gérer l’exploitation de l'entrepôt ;</w:t>
      </w:r>
    </w:p>
    <w:p w14:paraId="77E63C2C" w14:textId="7AF4D9C1" w:rsidR="00ED6F23" w:rsidRPr="00ED6F23" w:rsidRDefault="00ED6F23" w:rsidP="00ED6F23">
      <w:pPr>
        <w:pStyle w:val="Heading2"/>
        <w:rPr>
          <w:lang w:val="fr-FR"/>
        </w:rPr>
      </w:pPr>
      <w:r w:rsidRPr="00ED6F23">
        <w:rPr>
          <w:lang w:val="fr-FR"/>
        </w:rPr>
        <w:lastRenderedPageBreak/>
        <w:t>Guider la tenue de registres, la gestion des vivres et le système de rapportage ;</w:t>
      </w:r>
    </w:p>
    <w:p w14:paraId="569F6682" w14:textId="17A90706" w:rsidR="00ED6F23" w:rsidRPr="00ED6F23" w:rsidRDefault="00ED6F23" w:rsidP="00ED6F23">
      <w:pPr>
        <w:pStyle w:val="Heading2"/>
        <w:rPr>
          <w:lang w:val="fr-FR"/>
        </w:rPr>
      </w:pPr>
      <w:r w:rsidRPr="00ED6F23">
        <w:rPr>
          <w:lang w:val="fr-FR"/>
        </w:rPr>
        <w:t>Mettre en place un système de gestion intégré, pour la prévention et l’élimination des rongeurs ou autres insectes nuisibles aux vivres ;</w:t>
      </w:r>
    </w:p>
    <w:p w14:paraId="3C2C7340" w14:textId="59479368" w:rsidR="00ED6F23" w:rsidRPr="00E72DA4" w:rsidRDefault="00ED6F23" w:rsidP="00ED6F23">
      <w:pPr>
        <w:pStyle w:val="Heading2"/>
        <w:rPr>
          <w:lang w:val="fr-FR"/>
        </w:rPr>
      </w:pPr>
      <w:r w:rsidRPr="00E72DA4">
        <w:rPr>
          <w:bCs/>
          <w:lang w:val="fr-FR"/>
        </w:rPr>
        <w:t>Surveillez à la qualité des vivres ;</w:t>
      </w:r>
    </w:p>
    <w:p w14:paraId="518A11C1" w14:textId="5757CC02" w:rsidR="00024768" w:rsidRPr="0050315F" w:rsidRDefault="00ED6F23" w:rsidP="00ED6F23">
      <w:pPr>
        <w:pStyle w:val="Heading2"/>
        <w:rPr>
          <w:lang w:val="fr-FR"/>
        </w:rPr>
      </w:pPr>
      <w:r w:rsidRPr="00ED6F23">
        <w:rPr>
          <w:bCs/>
          <w:lang w:val="fr-FR"/>
        </w:rPr>
        <w:t>Appliquer les meilleures pratiques de l'entreposage y compris un bon entretien, la ventilation, l'utilisation de palettes, l’empilage approprié, la fumigation et la lutte contre les rongeurs</w:t>
      </w:r>
    </w:p>
    <w:p w14:paraId="6CF58907" w14:textId="77777777" w:rsidR="00ED6F23" w:rsidRPr="00ED6F23" w:rsidRDefault="00ED6F23" w:rsidP="005B3552">
      <w:pPr>
        <w:pStyle w:val="Heading1"/>
        <w:ind w:left="360"/>
        <w:rPr>
          <w:lang w:val="fr-FR"/>
        </w:rPr>
      </w:pPr>
      <w:r w:rsidRPr="005B3552">
        <w:rPr>
          <w:lang w:val="fr-FR"/>
        </w:rPr>
        <w:t>Gestion du transport (Si applicable)</w:t>
      </w:r>
    </w:p>
    <w:p w14:paraId="1D70CD58" w14:textId="77777777" w:rsidR="00ED6F23" w:rsidRPr="00ED6F23" w:rsidRDefault="00ED6F23" w:rsidP="00ED6F23">
      <w:pPr>
        <w:pStyle w:val="Heading2"/>
        <w:rPr>
          <w:lang w:val="fr-FR"/>
        </w:rPr>
      </w:pPr>
      <w:r w:rsidRPr="00ED6F23">
        <w:rPr>
          <w:lang w:val="fr-FR"/>
        </w:rPr>
        <w:t>Déterminer et évaluer périodiquement les besoins de transport pour la livraison des produits aux entrepôts secondaires et les points de distribution, y compris les modes de transport et l'identification de transporteur primaire et secondaire, Si applicable</w:t>
      </w:r>
    </w:p>
    <w:p w14:paraId="0B826092" w14:textId="5A763CD4" w:rsidR="00ED6F23" w:rsidRPr="00ED6F23" w:rsidRDefault="00ED6F23" w:rsidP="00ED6F23">
      <w:pPr>
        <w:pStyle w:val="Heading2"/>
        <w:rPr>
          <w:lang w:val="fr-FR"/>
        </w:rPr>
      </w:pPr>
      <w:r w:rsidRPr="00ED6F23">
        <w:rPr>
          <w:lang w:val="fr-FR"/>
        </w:rPr>
        <w:t xml:space="preserve">Identifier les contraintes et déterminer le circuit pour la livraison des vivres, tout en obtenant une utilisation optimale des ressources ; </w:t>
      </w:r>
    </w:p>
    <w:p w14:paraId="23BF6BFA" w14:textId="1D932495" w:rsidR="00ED6F23" w:rsidRPr="00ED6F23" w:rsidRDefault="006D4DD1" w:rsidP="00ED6F23">
      <w:pPr>
        <w:pStyle w:val="Heading2"/>
        <w:rPr>
          <w:lang w:val="fr-FR"/>
        </w:rPr>
      </w:pPr>
      <w:r>
        <w:rPr>
          <w:lang w:val="fr-FR"/>
        </w:rPr>
        <w:t>Développer et examiner</w:t>
      </w:r>
      <w:r w:rsidR="00ED6F23" w:rsidRPr="00ED6F23">
        <w:rPr>
          <w:lang w:val="fr-FR"/>
        </w:rPr>
        <w:t xml:space="preserve"> le transport pour minimiser / atténuer les pertes liées à la manutention ; </w:t>
      </w:r>
    </w:p>
    <w:p w14:paraId="019E0C5F" w14:textId="2D03F471" w:rsidR="00ED6F23" w:rsidRPr="00ED6F23" w:rsidRDefault="00ED6F23" w:rsidP="00ED6F23">
      <w:pPr>
        <w:pStyle w:val="Heading2"/>
        <w:rPr>
          <w:lang w:val="fr-FR"/>
        </w:rPr>
      </w:pPr>
      <w:r w:rsidRPr="00ED6F23">
        <w:rPr>
          <w:lang w:val="fr-FR"/>
        </w:rPr>
        <w:t>Développer et mettre en place un système pour gérer la nourriture non distribuées pour une gestion efficace des vivres ;</w:t>
      </w:r>
    </w:p>
    <w:p w14:paraId="78F4D940" w14:textId="146A06CA" w:rsidR="00024768" w:rsidRPr="00ED6F23" w:rsidRDefault="00ED6F23" w:rsidP="00ED6F23">
      <w:pPr>
        <w:pStyle w:val="Heading2"/>
        <w:rPr>
          <w:lang w:val="fr-FR"/>
        </w:rPr>
      </w:pPr>
      <w:r w:rsidRPr="00ED6F23">
        <w:rPr>
          <w:lang w:val="fr-FR"/>
        </w:rPr>
        <w:t>Suivre et analyser la performance des prestataires de transport</w:t>
      </w:r>
      <w:r w:rsidR="00D54BD0">
        <w:rPr>
          <w:lang w:val="fr-FR"/>
        </w:rPr>
        <w:t> ;</w:t>
      </w:r>
    </w:p>
    <w:p w14:paraId="45E0A3E1" w14:textId="77777777" w:rsidR="00ED6F23" w:rsidRPr="00ED6F23" w:rsidRDefault="00ED6F23" w:rsidP="005B3552">
      <w:pPr>
        <w:pStyle w:val="Heading1"/>
        <w:ind w:left="360"/>
        <w:rPr>
          <w:lang w:val="fr-FR"/>
        </w:rPr>
      </w:pPr>
      <w:r w:rsidRPr="00ED6F23">
        <w:rPr>
          <w:lang w:val="fr-FR"/>
        </w:rPr>
        <w:t>Gestion de la distribution (Si applicable)</w:t>
      </w:r>
    </w:p>
    <w:p w14:paraId="4DDB82A0" w14:textId="77777777" w:rsidR="00ED6F23" w:rsidRPr="00ED6F23" w:rsidRDefault="00ED6F23" w:rsidP="00ED6F23">
      <w:pPr>
        <w:pStyle w:val="Heading2"/>
        <w:rPr>
          <w:lang w:val="fr-FR"/>
        </w:rPr>
      </w:pPr>
      <w:r w:rsidRPr="00ED6F23">
        <w:rPr>
          <w:lang w:val="fr-FR"/>
        </w:rPr>
        <w:t>Identifier, vérifier et enregistrer les bénéficiaires ;</w:t>
      </w:r>
    </w:p>
    <w:p w14:paraId="792F1B13" w14:textId="6592E3FD" w:rsidR="00ED6F23" w:rsidRPr="00ED6F23" w:rsidRDefault="00ED6F23" w:rsidP="00ED6F23">
      <w:pPr>
        <w:pStyle w:val="Heading2"/>
        <w:rPr>
          <w:lang w:val="fr-FR"/>
        </w:rPr>
      </w:pPr>
      <w:r w:rsidRPr="00ED6F23">
        <w:rPr>
          <w:lang w:val="fr-FR"/>
        </w:rPr>
        <w:t>Mettre en place un mécanisme de suivi des bénéficiaires ;</w:t>
      </w:r>
    </w:p>
    <w:p w14:paraId="1F2E97C6" w14:textId="44A66D7A" w:rsidR="00ED6F23" w:rsidRPr="00ED6F23" w:rsidRDefault="00ED6F23" w:rsidP="00ED6F23">
      <w:pPr>
        <w:pStyle w:val="Heading2"/>
        <w:rPr>
          <w:lang w:val="fr-FR"/>
        </w:rPr>
      </w:pPr>
      <w:r w:rsidRPr="00ED6F23">
        <w:rPr>
          <w:lang w:val="fr-FR"/>
        </w:rPr>
        <w:t xml:space="preserve">Établir des critères de sélection des points de distribution finaux (PDF) et élaborer des protocoles d'accords; </w:t>
      </w:r>
    </w:p>
    <w:p w14:paraId="598141BF" w14:textId="75C62B1A" w:rsidR="00ED6F23" w:rsidRPr="00ED6F23" w:rsidRDefault="00ED6F23" w:rsidP="00ED6F23">
      <w:pPr>
        <w:pStyle w:val="Heading2"/>
        <w:rPr>
          <w:lang w:val="fr-FR"/>
        </w:rPr>
      </w:pPr>
      <w:r w:rsidRPr="00ED6F23">
        <w:rPr>
          <w:lang w:val="fr-FR"/>
        </w:rPr>
        <w:t>Mettre en place le processus de distribution, y compris la formation des comités de distribution, le suivi et le rapportage sur place et à la destination finale;</w:t>
      </w:r>
    </w:p>
    <w:p w14:paraId="4EC42CC7" w14:textId="1E4B8AC8" w:rsidR="00ED6F23" w:rsidRPr="00ED6F23" w:rsidRDefault="00ED6F23" w:rsidP="00ED6F23">
      <w:pPr>
        <w:pStyle w:val="Heading2"/>
        <w:rPr>
          <w:lang w:val="fr-FR"/>
        </w:rPr>
      </w:pPr>
      <w:r w:rsidRPr="00ED6F23">
        <w:rPr>
          <w:lang w:val="fr-FR"/>
        </w:rPr>
        <w:t>Mettre en place un mécanisme communautaire de plainte;</w:t>
      </w:r>
    </w:p>
    <w:p w14:paraId="56F6B9D0" w14:textId="16B6264C" w:rsidR="00ED6F23" w:rsidRPr="00ED6F23" w:rsidRDefault="00ED6F23" w:rsidP="00ED6F23">
      <w:pPr>
        <w:pStyle w:val="Heading2"/>
        <w:rPr>
          <w:lang w:val="fr-FR"/>
        </w:rPr>
      </w:pPr>
      <w:r w:rsidRPr="00ED6F23">
        <w:rPr>
          <w:lang w:val="fr-FR"/>
        </w:rPr>
        <w:t>Assurer la sécurité des produits aux points de distribution, à la fois au cours du stockage et lors de la distribution ;</w:t>
      </w:r>
    </w:p>
    <w:p w14:paraId="21931751" w14:textId="77777777" w:rsidR="00ED6F23" w:rsidRPr="005B3552" w:rsidRDefault="00ED6F23" w:rsidP="005B3552">
      <w:pPr>
        <w:pStyle w:val="Heading1"/>
        <w:ind w:left="360"/>
        <w:rPr>
          <w:lang w:val="fr-FR"/>
        </w:rPr>
      </w:pPr>
      <w:r w:rsidRPr="005B3552">
        <w:rPr>
          <w:lang w:val="fr-FR"/>
        </w:rPr>
        <w:t xml:space="preserve">Gestion et contrôle des stocks </w:t>
      </w:r>
    </w:p>
    <w:p w14:paraId="2B6C27D3" w14:textId="77777777" w:rsidR="00ED6F23" w:rsidRPr="00ED6F23" w:rsidRDefault="00ED6F23" w:rsidP="00ED6F23">
      <w:pPr>
        <w:pStyle w:val="Heading2"/>
        <w:rPr>
          <w:bCs/>
          <w:sz w:val="24"/>
          <w:lang w:val="fr-FR"/>
        </w:rPr>
      </w:pPr>
      <w:r w:rsidRPr="00ED6F23">
        <w:rPr>
          <w:lang w:val="fr-FR"/>
        </w:rPr>
        <w:t>Avoir une notion sur les principes de comptabilité généralement admis (GACAP) ;</w:t>
      </w:r>
    </w:p>
    <w:p w14:paraId="6F409A6C" w14:textId="234414EE" w:rsidR="00ED6F23" w:rsidRPr="00ED6F23" w:rsidRDefault="00ED6F23" w:rsidP="00ED6F23">
      <w:pPr>
        <w:pStyle w:val="Heading2"/>
        <w:rPr>
          <w:lang w:val="fr-FR"/>
        </w:rPr>
      </w:pPr>
      <w:r w:rsidRPr="00ED6F23">
        <w:rPr>
          <w:lang w:val="fr-FR"/>
        </w:rPr>
        <w:t xml:space="preserve">Connaitre les exigences de l’USAID et l'USDA lors de la soumission des documents de projet, la comptabilité des vivres et l’élaboration de rapports comme l’AER, commande des vivres, Rapport sur l'état des Vivres, Rapport sur l'état du bénéficiaire (RSR), rapport sur les </w:t>
      </w:r>
      <w:r w:rsidRPr="00ED6F23">
        <w:rPr>
          <w:b/>
          <w:bCs/>
          <w:lang w:val="fr-FR"/>
        </w:rPr>
        <w:t>produits</w:t>
      </w:r>
      <w:r w:rsidRPr="00ED6F23">
        <w:rPr>
          <w:lang w:val="fr-FR"/>
        </w:rPr>
        <w:t xml:space="preserve"> endommagés et non utilisés, Rapport sur l’état des pertes (LSR), les systèmes d'information (par exemple QWICR, WBSCM) etc. ;</w:t>
      </w:r>
    </w:p>
    <w:p w14:paraId="1C711A19" w14:textId="47F3F587" w:rsidR="00ED6F23" w:rsidRPr="00ED6F23" w:rsidRDefault="00ED6F23" w:rsidP="00ED6F23">
      <w:pPr>
        <w:pStyle w:val="Heading2"/>
        <w:rPr>
          <w:bCs/>
          <w:lang w:val="fr-FR"/>
        </w:rPr>
      </w:pPr>
      <w:r w:rsidRPr="00ED6F23">
        <w:rPr>
          <w:bCs/>
          <w:lang w:val="fr-FR"/>
        </w:rPr>
        <w:t>Contrôler les mouvements de stock, analyser, vérifier et concilier les registres d’inventaires ;</w:t>
      </w:r>
    </w:p>
    <w:p w14:paraId="3A02E41C" w14:textId="44D26890" w:rsidR="00ED6F23" w:rsidRPr="00ED6F23" w:rsidRDefault="00ED6F23" w:rsidP="00ED6F23">
      <w:pPr>
        <w:pStyle w:val="Heading2"/>
        <w:rPr>
          <w:bCs/>
          <w:lang w:val="fr-FR"/>
        </w:rPr>
      </w:pPr>
      <w:r w:rsidRPr="00ED6F23">
        <w:rPr>
          <w:bCs/>
          <w:lang w:val="fr-FR"/>
        </w:rPr>
        <w:t>Examiner la documentation et le traitement des pertes et mettre en place un système afin d’atténuer les pertes y compris l'élimination des vivres impropres à la consommation ;</w:t>
      </w:r>
    </w:p>
    <w:p w14:paraId="1BF5D466" w14:textId="6686F306" w:rsidR="00ED6F23" w:rsidRPr="00ED6F23" w:rsidRDefault="00ED6F23" w:rsidP="00ED6F23">
      <w:pPr>
        <w:pStyle w:val="Heading2"/>
        <w:rPr>
          <w:bCs/>
          <w:lang w:val="fr-FR"/>
        </w:rPr>
      </w:pPr>
      <w:r w:rsidRPr="00ED6F23">
        <w:rPr>
          <w:bCs/>
          <w:lang w:val="fr-FR"/>
        </w:rPr>
        <w:t xml:space="preserve">Initier et suivre les règlements maritimes en lien avec les pertes à travers les décharges en coordination avec </w:t>
      </w:r>
      <w:r w:rsidR="00D54BD0">
        <w:rPr>
          <w:bCs/>
          <w:lang w:val="fr-FR"/>
        </w:rPr>
        <w:t>le siège et les transitaires « </w:t>
      </w:r>
      <w:r w:rsidRPr="00ED6F23">
        <w:rPr>
          <w:bCs/>
          <w:lang w:val="fr-FR"/>
        </w:rPr>
        <w:t>Américains » sur place ;</w:t>
      </w:r>
    </w:p>
    <w:p w14:paraId="40E218CF" w14:textId="59B3A7B4" w:rsidR="00ED6F23" w:rsidRPr="00ED6F23" w:rsidRDefault="00ED6F23" w:rsidP="00ED6F23">
      <w:pPr>
        <w:pStyle w:val="Heading2"/>
        <w:rPr>
          <w:bCs/>
          <w:lang w:val="fr-FR"/>
        </w:rPr>
      </w:pPr>
      <w:r w:rsidRPr="00ED6F23">
        <w:rPr>
          <w:bCs/>
          <w:lang w:val="fr-FR"/>
        </w:rPr>
        <w:t>Introduire des mécanismes de contrôle appropriés pour la gestion de l’inventaire des stocks ;</w:t>
      </w:r>
    </w:p>
    <w:p w14:paraId="752F5E84" w14:textId="7C7D2B2D" w:rsidR="00F55939" w:rsidRDefault="00ED6F23" w:rsidP="00D54BD0">
      <w:pPr>
        <w:pStyle w:val="Heading2"/>
        <w:rPr>
          <w:bCs/>
          <w:lang w:val="fr-FR"/>
        </w:rPr>
      </w:pPr>
      <w:r w:rsidRPr="00ED6F23">
        <w:rPr>
          <w:bCs/>
          <w:lang w:val="fr-FR"/>
        </w:rPr>
        <w:t>Organiser et classer les documents des vivres, conformément aux directives des bailleurs de fonds et des politiques de l'organisation ;</w:t>
      </w:r>
    </w:p>
    <w:p w14:paraId="68EE4DAA" w14:textId="77777777" w:rsidR="00D54BD0" w:rsidRPr="00D54BD0" w:rsidRDefault="00D54BD0" w:rsidP="00D54BD0">
      <w:pPr>
        <w:rPr>
          <w:lang w:val="fr-FR"/>
        </w:rPr>
      </w:pPr>
    </w:p>
    <w:p w14:paraId="603BF58F" w14:textId="77777777" w:rsidR="00ED6F23" w:rsidRPr="00ED6F23" w:rsidRDefault="00ED6F23" w:rsidP="005B3552">
      <w:pPr>
        <w:pStyle w:val="Heading1"/>
        <w:ind w:left="360"/>
        <w:rPr>
          <w:lang w:val="fr-FR"/>
        </w:rPr>
      </w:pPr>
      <w:r w:rsidRPr="00ED6F23">
        <w:rPr>
          <w:lang w:val="fr-FR"/>
        </w:rPr>
        <w:lastRenderedPageBreak/>
        <w:t>Gestion du personnel, l'évaluation des capacités, Coaching et mentorat</w:t>
      </w:r>
    </w:p>
    <w:p w14:paraId="672BA488" w14:textId="77777777" w:rsidR="00ED6F23" w:rsidRPr="00ED6F23" w:rsidRDefault="00ED6F23" w:rsidP="00ED6F23">
      <w:pPr>
        <w:pStyle w:val="Heading2"/>
        <w:rPr>
          <w:lang w:val="fr-FR"/>
        </w:rPr>
      </w:pPr>
      <w:r w:rsidRPr="00ED6F23">
        <w:rPr>
          <w:lang w:val="fr-FR"/>
        </w:rPr>
        <w:t>Établir des normes de performance en matière de gestion des vivres et du personnel de la logistique ;</w:t>
      </w:r>
    </w:p>
    <w:p w14:paraId="1053DBE9" w14:textId="4560164E" w:rsidR="00ED6F23" w:rsidRPr="00ED6F23" w:rsidRDefault="00D54BD0" w:rsidP="00ED6F23">
      <w:pPr>
        <w:pStyle w:val="Heading2"/>
        <w:rPr>
          <w:lang w:val="fr-FR"/>
        </w:rPr>
      </w:pPr>
      <w:r>
        <w:rPr>
          <w:lang w:val="fr-FR"/>
        </w:rPr>
        <w:t xml:space="preserve">Mettre en place un </w:t>
      </w:r>
      <w:r w:rsidR="00ED6F23" w:rsidRPr="00ED6F23">
        <w:rPr>
          <w:lang w:val="fr-FR"/>
        </w:rPr>
        <w:t>système de suivi de performance et de mesure ;</w:t>
      </w:r>
    </w:p>
    <w:p w14:paraId="7C283FB3" w14:textId="56265900" w:rsidR="00ED6F23" w:rsidRPr="00ED6F23" w:rsidRDefault="00ED6F23" w:rsidP="00ED6F23">
      <w:pPr>
        <w:pStyle w:val="Heading2"/>
        <w:rPr>
          <w:lang w:val="fr-FR"/>
        </w:rPr>
      </w:pPr>
      <w:r w:rsidRPr="00ED6F23">
        <w:rPr>
          <w:lang w:val="fr-FR"/>
        </w:rPr>
        <w:t>Identifier les points faibles et concevoir des programmes appropriés de renforcement des capacités ;</w:t>
      </w:r>
    </w:p>
    <w:p w14:paraId="2F20AFDD" w14:textId="1FF77A7D" w:rsidR="00ED6F23" w:rsidRPr="00ED6F23" w:rsidRDefault="00ED6F23" w:rsidP="00ED6F23">
      <w:pPr>
        <w:pStyle w:val="Heading2"/>
        <w:rPr>
          <w:lang w:val="fr-FR"/>
        </w:rPr>
      </w:pPr>
      <w:r w:rsidRPr="00ED6F23">
        <w:rPr>
          <w:lang w:val="fr-FR"/>
        </w:rPr>
        <w:t>Fournir une rétroaction en temps opportun, des conseils, du soutien et motiver le personnel pour améliorer les performances ;</w:t>
      </w:r>
    </w:p>
    <w:p w14:paraId="14077240" w14:textId="60E95680" w:rsidR="00ED6F23" w:rsidRPr="00ED6F23" w:rsidRDefault="00ED6F23" w:rsidP="00ED6F23">
      <w:pPr>
        <w:pStyle w:val="Heading2"/>
        <w:rPr>
          <w:lang w:val="fr-FR"/>
        </w:rPr>
      </w:pPr>
      <w:r w:rsidRPr="00ED6F23">
        <w:rPr>
          <w:lang w:val="fr-FR"/>
        </w:rPr>
        <w:t>Intégrer les notions de genre dans tous les aspects de gestion des vivres ;</w:t>
      </w:r>
    </w:p>
    <w:p w14:paraId="7CB6C73B" w14:textId="4688BF3B" w:rsidR="00ED6F23" w:rsidRPr="00ED6F23" w:rsidRDefault="00ED6F23" w:rsidP="00ED6F23">
      <w:pPr>
        <w:pStyle w:val="Heading2"/>
        <w:rPr>
          <w:lang w:val="fr-FR"/>
        </w:rPr>
      </w:pPr>
      <w:r w:rsidRPr="00ED6F23">
        <w:rPr>
          <w:lang w:val="fr-FR"/>
        </w:rPr>
        <w:t>Mener régulièrement des inspections au niveau de l'entrepôt et faire le suivi des recommandations / conclusions ;</w:t>
      </w:r>
    </w:p>
    <w:p w14:paraId="0B06154D" w14:textId="34E53A55" w:rsidR="00ED6F23" w:rsidRPr="00ED6F23" w:rsidRDefault="00ED6F23" w:rsidP="00ED6F23">
      <w:pPr>
        <w:pStyle w:val="Heading2"/>
        <w:rPr>
          <w:lang w:val="fr-FR"/>
        </w:rPr>
      </w:pPr>
      <w:r w:rsidRPr="00ED6F23">
        <w:rPr>
          <w:lang w:val="fr-FR"/>
        </w:rPr>
        <w:t>Former / supporter le personnel sur la gestion des vivres en situation d'urgence ;</w:t>
      </w:r>
    </w:p>
    <w:p w14:paraId="2CE9956C" w14:textId="0D12361F" w:rsidR="00024768" w:rsidRPr="0050315F" w:rsidRDefault="00ED6F23" w:rsidP="00ED6F23">
      <w:pPr>
        <w:pStyle w:val="Heading2"/>
        <w:rPr>
          <w:lang w:val="fr-FR"/>
        </w:rPr>
      </w:pPr>
      <w:r w:rsidRPr="00ED6F23">
        <w:rPr>
          <w:lang w:val="fr-FR"/>
        </w:rPr>
        <w:t>Organiser des exercices de sécurité de l'entrepôt et effectuer des inspections conformes sur une base régulière ;</w:t>
      </w:r>
    </w:p>
    <w:p w14:paraId="06D23E27" w14:textId="010229EC" w:rsidR="00ED6F23" w:rsidRPr="005B3552" w:rsidRDefault="00ED6F23" w:rsidP="005B3552">
      <w:pPr>
        <w:pStyle w:val="Heading1"/>
        <w:ind w:left="360"/>
        <w:rPr>
          <w:lang w:val="fr-FR"/>
        </w:rPr>
      </w:pPr>
      <w:r w:rsidRPr="005B3552">
        <w:rPr>
          <w:lang w:val="fr-FR"/>
        </w:rPr>
        <w:t>Opérations portuaires (si applicable)</w:t>
      </w:r>
    </w:p>
    <w:p w14:paraId="51255AC8" w14:textId="3297DBA8" w:rsidR="00ED6F23" w:rsidRDefault="00ED6F23" w:rsidP="00D54BD0">
      <w:pPr>
        <w:pStyle w:val="Heading2"/>
        <w:rPr>
          <w:lang w:val="fr-FR"/>
        </w:rPr>
      </w:pPr>
      <w:r w:rsidRPr="00ED6F23">
        <w:rPr>
          <w:lang w:val="fr-FR"/>
        </w:rPr>
        <w:t>Connaître les opérations et procédures portuaires en particulier liées à la manutention des denrées alimentaires et des mesures de sécurité ;</w:t>
      </w:r>
    </w:p>
    <w:p w14:paraId="6682DA87" w14:textId="77777777" w:rsidR="00D54BD0" w:rsidRDefault="00D54BD0" w:rsidP="00D54BD0">
      <w:pPr>
        <w:pStyle w:val="Heading2"/>
        <w:rPr>
          <w:lang w:val="fr-FR"/>
        </w:rPr>
      </w:pPr>
      <w:r w:rsidRPr="00ED6F23">
        <w:rPr>
          <w:lang w:val="fr-FR"/>
        </w:rPr>
        <w:t>Connaître les opérations et procédures portuaires en particulier liées à la manutention des denrées alimentaires et des mesures de sécurité ;</w:t>
      </w:r>
    </w:p>
    <w:p w14:paraId="3C7E03F0" w14:textId="77777777" w:rsidR="00D54BD0" w:rsidRPr="00D54BD0" w:rsidRDefault="00ED6F23" w:rsidP="00D54BD0">
      <w:pPr>
        <w:pStyle w:val="Heading2"/>
        <w:rPr>
          <w:lang w:val="fr-FR"/>
        </w:rPr>
      </w:pPr>
      <w:r w:rsidRPr="00D54BD0">
        <w:rPr>
          <w:bCs/>
          <w:lang w:val="fr-FR"/>
        </w:rPr>
        <w:t>Connaître les documents requis pour la franchise de droits d'importation de denrées alimentaires à distribuer ;</w:t>
      </w:r>
    </w:p>
    <w:p w14:paraId="437585D3" w14:textId="77777777" w:rsidR="00D54BD0" w:rsidRPr="00D54BD0" w:rsidRDefault="00ED6F23" w:rsidP="00D54BD0">
      <w:pPr>
        <w:pStyle w:val="Heading2"/>
        <w:rPr>
          <w:lang w:val="fr-FR"/>
        </w:rPr>
      </w:pPr>
      <w:r w:rsidRPr="00D54BD0">
        <w:rPr>
          <w:bCs/>
          <w:lang w:val="fr-FR"/>
        </w:rPr>
        <w:t>Travailler efficacement et en collaboration avec les agences maritimes, manutentionnaires, les autorités portuaires, C &amp; F agents, inspecteurs, les douanes, etc ;</w:t>
      </w:r>
    </w:p>
    <w:p w14:paraId="522BDB80" w14:textId="3AA412E4" w:rsidR="00F55939" w:rsidRPr="00D54BD0" w:rsidRDefault="00ED6F23" w:rsidP="00D54BD0">
      <w:pPr>
        <w:pStyle w:val="Heading2"/>
        <w:rPr>
          <w:lang w:val="fr-FR"/>
        </w:rPr>
      </w:pPr>
      <w:r w:rsidRPr="00D54BD0">
        <w:rPr>
          <w:bCs/>
          <w:lang w:val="fr-FR"/>
        </w:rPr>
        <w:t>Visitez le port, au besoin et si nécessaire ;</w:t>
      </w:r>
    </w:p>
    <w:p w14:paraId="33972F67" w14:textId="589EB4FE" w:rsidR="00ED6F23" w:rsidRPr="00ED6F23" w:rsidRDefault="00ED6F23" w:rsidP="005B3552">
      <w:pPr>
        <w:pStyle w:val="Heading1"/>
        <w:ind w:left="360"/>
        <w:rPr>
          <w:lang w:val="fr-FR"/>
        </w:rPr>
      </w:pPr>
      <w:r w:rsidRPr="00ED6F23">
        <w:rPr>
          <w:lang w:val="fr-FR"/>
        </w:rPr>
        <w:t>Monétisation (le cas échéant)</w:t>
      </w:r>
    </w:p>
    <w:p w14:paraId="4A02506B" w14:textId="7DBA5800" w:rsidR="00ED6F23" w:rsidRPr="00ED6F23" w:rsidRDefault="00ED6F23" w:rsidP="00ED6F23">
      <w:pPr>
        <w:pStyle w:val="Heading2"/>
        <w:rPr>
          <w:lang w:val="fr-FR"/>
        </w:rPr>
      </w:pPr>
      <w:r w:rsidRPr="00ED6F23">
        <w:rPr>
          <w:lang w:val="fr-FR"/>
        </w:rPr>
        <w:t>Comprendre le contexte et les implications de Bellmon déterminés par le Chef de mission, interpréter et utiliser les rapports d'étude des prix sur le marché pour la monétisation de vivres ;</w:t>
      </w:r>
    </w:p>
    <w:p w14:paraId="55D3F615" w14:textId="023C846E" w:rsidR="00ED6F23" w:rsidRPr="00ED6F23" w:rsidRDefault="00ED6F23" w:rsidP="00ED6F23">
      <w:pPr>
        <w:pStyle w:val="Heading2"/>
        <w:rPr>
          <w:lang w:val="fr-FR"/>
        </w:rPr>
      </w:pPr>
      <w:r w:rsidRPr="00ED6F23">
        <w:rPr>
          <w:lang w:val="fr-FR"/>
        </w:rPr>
        <w:t xml:space="preserve">Utiliser les données du marché, surveiller en permanence l'activité sur le marché local pour analyser la production et le niveau d'importation des activités de monétisation, les ventes potentielles et prévoir des informations possibles sur les prix  et les ventes des vivres; </w:t>
      </w:r>
    </w:p>
    <w:p w14:paraId="3F945BF8" w14:textId="5C007DCE" w:rsidR="00ED6F23" w:rsidRPr="00ED6F23" w:rsidRDefault="00ED6F23" w:rsidP="00ED6F23">
      <w:pPr>
        <w:pStyle w:val="Heading2"/>
        <w:rPr>
          <w:lang w:val="fr-FR"/>
        </w:rPr>
      </w:pPr>
      <w:r w:rsidRPr="00ED6F23">
        <w:rPr>
          <w:lang w:val="fr-FR"/>
        </w:rPr>
        <w:t>Superviser l’importation des vivres, l'entreposage, la comptabilisation des stocks, le transport et l'expédition des produits monnayés ;</w:t>
      </w:r>
    </w:p>
    <w:p w14:paraId="399918DA" w14:textId="7FB3EF58" w:rsidR="00ED6F23" w:rsidRPr="00ED6F23" w:rsidRDefault="00ED6F23" w:rsidP="00ED6F23">
      <w:pPr>
        <w:pStyle w:val="Heading2"/>
        <w:rPr>
          <w:lang w:val="fr-FR"/>
        </w:rPr>
      </w:pPr>
      <w:r w:rsidRPr="00ED6F23">
        <w:rPr>
          <w:lang w:val="fr-FR"/>
        </w:rPr>
        <w:t>Procéder à des ventes d'appel d'offres des vivres, négocier avec les acheteurs, préparer la documentation de contrat, garanties bancaires sécurisés, superviser et gérer la vente, savoir calculer, suivre et dresser un rapport sur les résultats réels de recouvrement des coûts et le processus de paiement des produits de monétisation et ainsi que la réconciliation/ gestion de ces produits.;</w:t>
      </w:r>
    </w:p>
    <w:p w14:paraId="415B4248" w14:textId="484C9721" w:rsidR="00ED6F23" w:rsidRPr="00ED6F23" w:rsidRDefault="00ED6F23" w:rsidP="00ED6F23">
      <w:pPr>
        <w:pStyle w:val="Heading2"/>
        <w:rPr>
          <w:lang w:val="fr-FR"/>
        </w:rPr>
      </w:pPr>
      <w:r w:rsidRPr="00ED6F23">
        <w:rPr>
          <w:lang w:val="fr-FR"/>
        </w:rPr>
        <w:t>Superviser la conformité des Accords de vente;</w:t>
      </w:r>
    </w:p>
    <w:p w14:paraId="650A8AE3" w14:textId="0FCFC636" w:rsidR="00ED6F23" w:rsidRPr="00ED6F23" w:rsidRDefault="00ED6F23" w:rsidP="00ED6F23">
      <w:pPr>
        <w:pStyle w:val="Heading2"/>
        <w:rPr>
          <w:lang w:val="fr-FR"/>
        </w:rPr>
      </w:pPr>
      <w:r w:rsidRPr="00ED6F23">
        <w:rPr>
          <w:lang w:val="fr-FR"/>
        </w:rPr>
        <w:t>Avoir une connaissance approfondie du Manuel dans le domaine de la monétisation et sur le concept des exigences de commercialisation habituelles ;</w:t>
      </w:r>
    </w:p>
    <w:p w14:paraId="607F1249" w14:textId="77777777" w:rsidR="00ED6F23" w:rsidRPr="00ED6F23" w:rsidRDefault="00ED6F23" w:rsidP="00D54BD0">
      <w:pPr>
        <w:pStyle w:val="Heading2"/>
        <w:numPr>
          <w:ilvl w:val="0"/>
          <w:numId w:val="0"/>
        </w:numPr>
        <w:ind w:left="892" w:hanging="446"/>
        <w:rPr>
          <w:sz w:val="28"/>
          <w:u w:val="single"/>
          <w:lang w:val="fr-FR"/>
        </w:rPr>
      </w:pPr>
      <w:r w:rsidRPr="00ED6F23">
        <w:rPr>
          <w:lang w:val="fr-FR"/>
        </w:rPr>
        <w:t>10.7</w:t>
      </w:r>
      <w:r w:rsidRPr="00ED6F23">
        <w:rPr>
          <w:lang w:val="fr-FR"/>
        </w:rPr>
        <w:tab/>
        <w:t>Être familier avec les opérations de lettres de crédit et de garanties bancaires, les avantages, inconvénients, les responsabilités, etc.</w:t>
      </w:r>
    </w:p>
    <w:p w14:paraId="7778F385" w14:textId="6E333674" w:rsidR="00ED6F23" w:rsidRPr="00ED6F23" w:rsidRDefault="00126045" w:rsidP="00ED6F23">
      <w:pPr>
        <w:rPr>
          <w:lang w:val="fr-FR"/>
        </w:rPr>
      </w:pPr>
      <w:r>
        <w:rPr>
          <w:noProof/>
        </w:rPr>
        <w:lastRenderedPageBreak/>
        <mc:AlternateContent>
          <mc:Choice Requires="wpg">
            <w:drawing>
              <wp:anchor distT="0" distB="0" distL="114300" distR="114300" simplePos="0" relativeHeight="251662848" behindDoc="0" locked="0" layoutInCell="1" allowOverlap="1" wp14:anchorId="3E8ACC16" wp14:editId="50E5F8F7">
                <wp:simplePos x="0" y="0"/>
                <wp:positionH relativeFrom="margin">
                  <wp:align>right</wp:align>
                </wp:positionH>
                <wp:positionV relativeFrom="paragraph">
                  <wp:posOffset>151297</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77EEAD" w14:textId="06E0ACB2" w:rsidR="0003205E" w:rsidRDefault="0003205E" w:rsidP="0003205E">
                              <w:pPr>
                                <w:widowControl w:val="0"/>
                                <w:spacing w:after="80"/>
                                <w:ind w:left="144" w:right="144"/>
                                <w:rPr>
                                  <w:rFonts w:cstheme="minorHAnsi"/>
                                  <w:color w:val="262626"/>
                                  <w:sz w:val="20"/>
                                  <w:szCs w:val="20"/>
                                </w:rPr>
                              </w:pPr>
                            </w:p>
                            <w:p w14:paraId="744DDBEA" w14:textId="2879947F" w:rsidR="0003205E" w:rsidRDefault="0003205E" w:rsidP="0003205E">
                              <w:pPr>
                                <w:widowControl w:val="0"/>
                                <w:spacing w:after="80"/>
                                <w:ind w:left="144" w:right="144"/>
                                <w:rPr>
                                  <w:rFonts w:cstheme="minorHAnsi"/>
                                  <w:color w:val="262626"/>
                                  <w:sz w:val="20"/>
                                  <w:szCs w:val="20"/>
                                </w:rPr>
                              </w:pPr>
                            </w:p>
                            <w:p w14:paraId="250C356C" w14:textId="7CAD78B8" w:rsidR="0003205E" w:rsidRPr="0050315F" w:rsidRDefault="0003205E"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 xml:space="preserve">Le </w:t>
                              </w:r>
                              <w:r w:rsidR="0011124F" w:rsidRPr="0050315F">
                                <w:rPr>
                                  <w:rFonts w:cstheme="minorHAnsi"/>
                                  <w:color w:val="262626"/>
                                  <w:sz w:val="18"/>
                                  <w:szCs w:val="20"/>
                                  <w:lang w:val="fr-FR"/>
                                </w:rPr>
                                <w:t>p</w:t>
                              </w:r>
                              <w:r w:rsidRPr="0050315F">
                                <w:rPr>
                                  <w:rFonts w:cstheme="minorHAnsi"/>
                                  <w:color w:val="262626"/>
                                  <w:sz w:val="18"/>
                                  <w:szCs w:val="20"/>
                                  <w:lang w:val="fr-FR"/>
                                </w:rPr>
                                <w:t>rogramme d’</w:t>
                              </w:r>
                              <w:r w:rsidR="0011124F" w:rsidRPr="0050315F">
                                <w:rPr>
                                  <w:rFonts w:cstheme="minorHAnsi"/>
                                  <w:color w:val="262626"/>
                                  <w:sz w:val="18"/>
                                  <w:szCs w:val="20"/>
                                  <w:lang w:val="fr-FR"/>
                                </w:rPr>
                                <w:t>a</w:t>
                              </w:r>
                              <w:r w:rsidR="00D210FF" w:rsidRPr="0050315F">
                                <w:rPr>
                                  <w:rFonts w:cstheme="minorHAnsi"/>
                                  <w:color w:val="262626"/>
                                  <w:sz w:val="18"/>
                                  <w:szCs w:val="20"/>
                                  <w:lang w:val="fr-FR"/>
                                </w:rPr>
                                <w:t>ppui à la p</w:t>
                              </w:r>
                              <w:r w:rsidRPr="0050315F">
                                <w:rPr>
                                  <w:rFonts w:cstheme="minorHAnsi"/>
                                  <w:color w:val="262626"/>
                                  <w:sz w:val="18"/>
                                  <w:szCs w:val="20"/>
                                  <w:lang w:val="fr-FR"/>
                                </w:rPr>
                                <w:t xml:space="preserve">erformance </w:t>
                              </w:r>
                              <w:r w:rsidR="00D210FF" w:rsidRPr="0050315F">
                                <w:rPr>
                                  <w:rFonts w:cstheme="minorHAnsi"/>
                                  <w:color w:val="262626"/>
                                  <w:sz w:val="18"/>
                                  <w:szCs w:val="20"/>
                                  <w:lang w:val="fr-FR"/>
                                </w:rPr>
                                <w:t>t</w:t>
                              </w:r>
                              <w:r w:rsidRPr="0050315F">
                                <w:rPr>
                                  <w:rFonts w:cstheme="minorHAnsi"/>
                                  <w:color w:val="262626"/>
                                  <w:sz w:val="18"/>
                                  <w:szCs w:val="20"/>
                                  <w:lang w:val="fr-FR"/>
                                </w:rPr>
                                <w:t xml:space="preserve">echnique et </w:t>
                              </w:r>
                              <w:r w:rsidR="00D210FF" w:rsidRPr="0050315F">
                                <w:rPr>
                                  <w:rFonts w:cstheme="minorHAnsi"/>
                                  <w:color w:val="262626"/>
                                  <w:sz w:val="18"/>
                                  <w:szCs w:val="20"/>
                                  <w:lang w:val="fr-FR"/>
                                </w:rPr>
                                <w:t>o</w:t>
                              </w:r>
                              <w:r w:rsidRPr="0050315F">
                                <w:rPr>
                                  <w:rFonts w:cstheme="minorHAnsi"/>
                                  <w:color w:val="262626"/>
                                  <w:sz w:val="18"/>
                                  <w:szCs w:val="20"/>
                                  <w:lang w:val="fr-FR"/>
                                </w:rPr>
                                <w:t xml:space="preserve">pérationnelle (TOPS) est le </w:t>
                              </w:r>
                              <w:r w:rsidR="00D210FF" w:rsidRPr="0050315F">
                                <w:rPr>
                                  <w:rFonts w:cstheme="minorHAnsi"/>
                                  <w:color w:val="262626"/>
                                  <w:sz w:val="18"/>
                                  <w:szCs w:val="20"/>
                                  <w:lang w:val="fr-FR"/>
                                </w:rPr>
                                <w:t>b</w:t>
                              </w:r>
                              <w:r w:rsidRPr="0050315F">
                                <w:rPr>
                                  <w:rFonts w:cstheme="minorHAnsi"/>
                                  <w:color w:val="262626"/>
                                  <w:sz w:val="18"/>
                                  <w:szCs w:val="20"/>
                                  <w:lang w:val="fr-FR"/>
                                </w:rPr>
                                <w:t xml:space="preserve">ureau de </w:t>
                              </w:r>
                              <w:r w:rsidR="00D210FF" w:rsidRPr="0050315F">
                                <w:rPr>
                                  <w:rFonts w:cstheme="minorHAnsi"/>
                                  <w:color w:val="262626"/>
                                  <w:sz w:val="18"/>
                                  <w:szCs w:val="20"/>
                                  <w:lang w:val="fr-FR"/>
                                </w:rPr>
                                <w:t>v</w:t>
                              </w:r>
                              <w:r w:rsidRPr="0050315F">
                                <w:rPr>
                                  <w:rFonts w:cstheme="minorHAnsi"/>
                                  <w:color w:val="262626"/>
                                  <w:sz w:val="18"/>
                                  <w:szCs w:val="20"/>
                                  <w:lang w:val="fr-FR"/>
                                </w:rPr>
                                <w:t xml:space="preserve">ivres pour la </w:t>
                              </w:r>
                              <w:r w:rsidR="00D210FF" w:rsidRPr="0050315F">
                                <w:rPr>
                                  <w:rFonts w:cstheme="minorHAnsi"/>
                                  <w:color w:val="262626"/>
                                  <w:sz w:val="18"/>
                                  <w:szCs w:val="20"/>
                                  <w:lang w:val="fr-FR"/>
                                </w:rPr>
                                <w:t>p</w:t>
                              </w:r>
                              <w:r w:rsidRPr="0050315F">
                                <w:rPr>
                                  <w:rFonts w:cstheme="minorHAnsi"/>
                                  <w:color w:val="262626"/>
                                  <w:sz w:val="18"/>
                                  <w:szCs w:val="20"/>
                                  <w:lang w:val="fr-FR"/>
                                </w:rPr>
                                <w:t>aix financé par l’</w:t>
                              </w:r>
                              <w:r w:rsidR="00D210FF" w:rsidRPr="0050315F">
                                <w:rPr>
                                  <w:rFonts w:cstheme="minorHAnsi"/>
                                  <w:color w:val="262626"/>
                                  <w:sz w:val="18"/>
                                  <w:szCs w:val="20"/>
                                  <w:lang w:val="fr-FR"/>
                                </w:rPr>
                                <w:t>a</w:t>
                              </w:r>
                              <w:r w:rsidRPr="0050315F">
                                <w:rPr>
                                  <w:rFonts w:cstheme="minorHAnsi"/>
                                  <w:color w:val="262626"/>
                                  <w:sz w:val="18"/>
                                  <w:szCs w:val="20"/>
                                  <w:lang w:val="fr-FR"/>
                                </w:rPr>
                                <w:t xml:space="preserve">gence </w:t>
                              </w:r>
                              <w:r w:rsidR="00D210FF" w:rsidRPr="0050315F">
                                <w:rPr>
                                  <w:rFonts w:cstheme="minorHAnsi"/>
                                  <w:color w:val="262626"/>
                                  <w:sz w:val="18"/>
                                  <w:szCs w:val="20"/>
                                  <w:lang w:val="fr-FR"/>
                                </w:rPr>
                                <w:t>a</w:t>
                              </w:r>
                              <w:r w:rsidRPr="0050315F">
                                <w:rPr>
                                  <w:rFonts w:cstheme="minorHAnsi"/>
                                  <w:color w:val="262626"/>
                                  <w:sz w:val="18"/>
                                  <w:szCs w:val="20"/>
                                  <w:lang w:val="fr-FR"/>
                                </w:rPr>
                                <w:t xml:space="preserve">méricaine de </w:t>
                              </w:r>
                              <w:r w:rsidR="00D210FF" w:rsidRPr="0050315F">
                                <w:rPr>
                                  <w:rFonts w:cstheme="minorHAnsi"/>
                                  <w:color w:val="262626"/>
                                  <w:sz w:val="18"/>
                                  <w:szCs w:val="20"/>
                                  <w:lang w:val="fr-FR"/>
                                </w:rPr>
                                <w:t>d</w:t>
                              </w:r>
                              <w:r w:rsidRPr="0050315F">
                                <w:rPr>
                                  <w:rFonts w:cstheme="minorHAnsi"/>
                                  <w:color w:val="262626"/>
                                  <w:sz w:val="18"/>
                                  <w:szCs w:val="20"/>
                                  <w:lang w:val="fr-FR"/>
                                </w:rPr>
                                <w:t xml:space="preserve">éveloppement </w:t>
                              </w:r>
                              <w:r w:rsidR="00D210FF" w:rsidRPr="0050315F">
                                <w:rPr>
                                  <w:rFonts w:cstheme="minorHAnsi"/>
                                  <w:color w:val="262626"/>
                                  <w:sz w:val="18"/>
                                  <w:szCs w:val="20"/>
                                  <w:lang w:val="fr-FR"/>
                                </w:rPr>
                                <w:t>i</w:t>
                              </w:r>
                              <w:r w:rsidRPr="0050315F">
                                <w:rPr>
                                  <w:rFonts w:cstheme="minorHAnsi"/>
                                  <w:color w:val="262626"/>
                                  <w:sz w:val="18"/>
                                  <w:szCs w:val="20"/>
                                  <w:lang w:val="fr-FR"/>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sidR="00D210FF" w:rsidRPr="0050315F">
                                <w:rPr>
                                  <w:rFonts w:cstheme="minorHAnsi"/>
                                  <w:color w:val="262626"/>
                                  <w:sz w:val="18"/>
                                  <w:szCs w:val="20"/>
                                  <w:lang w:val="fr-FR"/>
                                </w:rPr>
                                <w:t>ficient des investissements du g</w:t>
                              </w:r>
                              <w:r w:rsidRPr="0050315F">
                                <w:rPr>
                                  <w:rFonts w:cstheme="minorHAnsi"/>
                                  <w:color w:val="262626"/>
                                  <w:sz w:val="18"/>
                                  <w:szCs w:val="20"/>
                                  <w:lang w:val="fr-FR"/>
                                </w:rPr>
                                <w:t xml:space="preserve">ouvernement des Etats – Unis pour combattre la faim dans le monde. </w:t>
                              </w:r>
                            </w:p>
                            <w:p w14:paraId="606A2A27" w14:textId="27127FFC" w:rsidR="0003205E" w:rsidRPr="0050315F" w:rsidRDefault="0003205E"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 xml:space="preserve">La </w:t>
                              </w:r>
                              <w:r w:rsidR="00D210FF" w:rsidRPr="0050315F">
                                <w:rPr>
                                  <w:rFonts w:cstheme="minorHAnsi"/>
                                  <w:color w:val="262626"/>
                                  <w:sz w:val="18"/>
                                  <w:szCs w:val="20"/>
                                  <w:lang w:val="fr-FR"/>
                                </w:rPr>
                                <w:t>s</w:t>
                              </w:r>
                              <w:r w:rsidRPr="0050315F">
                                <w:rPr>
                                  <w:rFonts w:cstheme="minorHAnsi"/>
                                  <w:color w:val="262626"/>
                                  <w:sz w:val="18"/>
                                  <w:szCs w:val="20"/>
                                  <w:lang w:val="fr-FR"/>
                                </w:rPr>
                                <w:t xml:space="preserve">érie des </w:t>
                              </w:r>
                              <w:r w:rsidR="00D210FF" w:rsidRPr="0050315F">
                                <w:rPr>
                                  <w:rFonts w:cstheme="minorHAnsi"/>
                                  <w:color w:val="262626"/>
                                  <w:sz w:val="18"/>
                                  <w:szCs w:val="20"/>
                                  <w:lang w:val="fr-FR"/>
                                </w:rPr>
                                <w:t>c</w:t>
                              </w:r>
                              <w:r w:rsidRPr="0050315F">
                                <w:rPr>
                                  <w:rFonts w:cstheme="minorHAnsi"/>
                                  <w:color w:val="262626"/>
                                  <w:sz w:val="18"/>
                                  <w:szCs w:val="20"/>
                                  <w:lang w:val="fr-FR"/>
                                </w:rPr>
                                <w:t xml:space="preserve">ompétences de </w:t>
                              </w:r>
                              <w:r w:rsidR="00D210FF" w:rsidRPr="0050315F">
                                <w:rPr>
                                  <w:rFonts w:cstheme="minorHAnsi"/>
                                  <w:color w:val="262626"/>
                                  <w:sz w:val="18"/>
                                  <w:szCs w:val="20"/>
                                  <w:lang w:val="fr-FR"/>
                                </w:rPr>
                                <w:t>b</w:t>
                              </w:r>
                              <w:r w:rsidRPr="0050315F">
                                <w:rPr>
                                  <w:rFonts w:cstheme="minorHAnsi"/>
                                  <w:color w:val="262626"/>
                                  <w:sz w:val="18"/>
                                  <w:szCs w:val="20"/>
                                  <w:lang w:val="fr-FR"/>
                                </w:rPr>
                                <w:t xml:space="preserve">ase du </w:t>
                              </w:r>
                              <w:r w:rsidR="00D210FF" w:rsidRPr="0050315F">
                                <w:rPr>
                                  <w:rFonts w:cstheme="minorHAnsi"/>
                                  <w:color w:val="262626"/>
                                  <w:sz w:val="18"/>
                                  <w:szCs w:val="20"/>
                                  <w:lang w:val="fr-FR"/>
                                </w:rPr>
                                <w:t>p</w:t>
                              </w:r>
                              <w:r w:rsidRPr="0050315F">
                                <w:rPr>
                                  <w:rFonts w:cstheme="minorHAnsi"/>
                                  <w:color w:val="262626"/>
                                  <w:sz w:val="18"/>
                                  <w:szCs w:val="20"/>
                                  <w:lang w:val="fr-FR"/>
                                </w:rPr>
                                <w:t xml:space="preserve">rogramme TOPS est rendue possible grâce au soutien généreux du </w:t>
                              </w:r>
                              <w:r w:rsidR="00D210FF" w:rsidRPr="0050315F">
                                <w:rPr>
                                  <w:rFonts w:cstheme="minorHAnsi"/>
                                  <w:color w:val="262626"/>
                                  <w:sz w:val="18"/>
                                  <w:szCs w:val="20"/>
                                  <w:lang w:val="fr-FR"/>
                                </w:rPr>
                                <w:t>p</w:t>
                              </w:r>
                              <w:r w:rsidRPr="0050315F">
                                <w:rPr>
                                  <w:rFonts w:cstheme="minorHAnsi"/>
                                  <w:color w:val="262626"/>
                                  <w:sz w:val="18"/>
                                  <w:szCs w:val="20"/>
                                  <w:lang w:val="fr-FR"/>
                                </w:rPr>
                                <w:t xml:space="preserve">euple </w:t>
                              </w:r>
                              <w:r w:rsidR="00D210FF" w:rsidRPr="0050315F">
                                <w:rPr>
                                  <w:rFonts w:cstheme="minorHAnsi"/>
                                  <w:color w:val="262626"/>
                                  <w:sz w:val="18"/>
                                  <w:szCs w:val="20"/>
                                  <w:lang w:val="fr-FR"/>
                                </w:rPr>
                                <w:t>a</w:t>
                              </w:r>
                              <w:r w:rsidRPr="0050315F">
                                <w:rPr>
                                  <w:rFonts w:cstheme="minorHAnsi"/>
                                  <w:color w:val="262626"/>
                                  <w:sz w:val="18"/>
                                  <w:szCs w:val="20"/>
                                  <w:lang w:val="fr-FR"/>
                                </w:rPr>
                                <w:t>méricain à travers l’USAID. Les contenus sont la responsabilité d</w:t>
                              </w:r>
                              <w:r w:rsidR="002A0445" w:rsidRPr="0050315F">
                                <w:rPr>
                                  <w:rFonts w:cstheme="minorHAnsi"/>
                                  <w:color w:val="262626"/>
                                  <w:sz w:val="18"/>
                                  <w:szCs w:val="20"/>
                                  <w:lang w:val="fr-FR"/>
                                </w:rPr>
                                <w:t xml:space="preserve">u </w:t>
                              </w:r>
                              <w:r w:rsidR="00D210FF" w:rsidRPr="0050315F">
                                <w:rPr>
                                  <w:rFonts w:cstheme="minorHAnsi"/>
                                  <w:color w:val="262626"/>
                                  <w:sz w:val="18"/>
                                  <w:szCs w:val="20"/>
                                  <w:lang w:val="fr-FR"/>
                                </w:rPr>
                                <w:t>p</w:t>
                              </w:r>
                              <w:r w:rsidR="002A0445" w:rsidRPr="0050315F">
                                <w:rPr>
                                  <w:rFonts w:cstheme="minorHAnsi"/>
                                  <w:color w:val="262626"/>
                                  <w:sz w:val="18"/>
                                  <w:szCs w:val="20"/>
                                  <w:lang w:val="fr-FR"/>
                                </w:rPr>
                                <w:t>rogramme TOPS</w:t>
                              </w:r>
                              <w:r w:rsidRPr="0050315F">
                                <w:rPr>
                                  <w:rFonts w:cstheme="minorHAnsi"/>
                                  <w:color w:val="262626"/>
                                  <w:sz w:val="18"/>
                                  <w:szCs w:val="20"/>
                                  <w:lang w:val="fr-FR"/>
                                </w:rPr>
                                <w:t xml:space="preserve"> et ne reflètent pas nécessairement les points de vue de l’USAID ou du </w:t>
                              </w:r>
                              <w:r w:rsidR="00D210FF" w:rsidRPr="0050315F">
                                <w:rPr>
                                  <w:rFonts w:cstheme="minorHAnsi"/>
                                  <w:color w:val="262626"/>
                                  <w:sz w:val="18"/>
                                  <w:szCs w:val="20"/>
                                  <w:lang w:val="fr-FR"/>
                                </w:rPr>
                                <w:t>g</w:t>
                              </w:r>
                              <w:r w:rsidRPr="0050315F">
                                <w:rPr>
                                  <w:rFonts w:cstheme="minorHAnsi"/>
                                  <w:color w:val="262626"/>
                                  <w:sz w:val="18"/>
                                  <w:szCs w:val="20"/>
                                  <w:lang w:val="fr-FR"/>
                                </w:rPr>
                                <w:t xml:space="preserve">ouvernement des Etats – Unis. </w:t>
                              </w:r>
                            </w:p>
                            <w:p w14:paraId="63E003AA" w14:textId="2B7A1683" w:rsidR="0003205E" w:rsidRPr="0050315F" w:rsidRDefault="009160B5"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C’est la version 1 des c</w:t>
                              </w:r>
                              <w:r w:rsidR="0003205E" w:rsidRPr="0050315F">
                                <w:rPr>
                                  <w:rFonts w:cstheme="minorHAnsi"/>
                                  <w:color w:val="262626"/>
                                  <w:sz w:val="18"/>
                                  <w:szCs w:val="20"/>
                                  <w:lang w:val="fr-FR"/>
                                </w:rPr>
                                <w:t xml:space="preserve">ompétences de </w:t>
                              </w:r>
                              <w:r w:rsidRPr="0050315F">
                                <w:rPr>
                                  <w:rFonts w:cstheme="minorHAnsi"/>
                                  <w:color w:val="262626"/>
                                  <w:sz w:val="18"/>
                                  <w:szCs w:val="20"/>
                                  <w:lang w:val="fr-FR"/>
                                </w:rPr>
                                <w:t>b</w:t>
                              </w:r>
                              <w:r w:rsidR="0003205E" w:rsidRPr="0050315F">
                                <w:rPr>
                                  <w:rFonts w:cstheme="minorHAnsi"/>
                                  <w:color w:val="262626"/>
                                  <w:sz w:val="18"/>
                                  <w:szCs w:val="20"/>
                                  <w:lang w:val="fr-FR"/>
                                </w:rPr>
                                <w:t>ase pour le poste de</w:t>
                              </w:r>
                              <w:r w:rsidR="00F106DF" w:rsidRPr="00F106DF">
                                <w:t xml:space="preserve"> </w:t>
                              </w:r>
                              <w:r w:rsidR="00F106DF" w:rsidRPr="00F106DF">
                                <w:rPr>
                                  <w:rFonts w:cstheme="minorHAnsi"/>
                                  <w:color w:val="262626"/>
                                  <w:sz w:val="18"/>
                                  <w:szCs w:val="20"/>
                                  <w:lang w:val="fr-FR"/>
                                </w:rPr>
                                <w:t>Gestionnaire des Vivres</w:t>
                              </w:r>
                              <w:r w:rsidR="00D210FF" w:rsidRPr="0050315F">
                                <w:rPr>
                                  <w:rFonts w:cstheme="minorHAnsi"/>
                                  <w:color w:val="262626"/>
                                  <w:sz w:val="18"/>
                                  <w:szCs w:val="20"/>
                                  <w:lang w:val="fr-FR"/>
                                </w:rPr>
                                <w:t>,</w:t>
                              </w:r>
                              <w:r w:rsidR="009E6090" w:rsidRPr="0050315F">
                                <w:rPr>
                                  <w:rFonts w:cstheme="minorHAnsi"/>
                                  <w:color w:val="262626"/>
                                  <w:sz w:val="18"/>
                                  <w:szCs w:val="20"/>
                                  <w:lang w:val="fr-FR"/>
                                </w:rPr>
                                <w:t xml:space="preserve"> </w:t>
                              </w:r>
                              <w:r w:rsidR="0003205E" w:rsidRPr="0050315F">
                                <w:rPr>
                                  <w:rFonts w:cstheme="minorHAnsi"/>
                                  <w:color w:val="262626"/>
                                  <w:sz w:val="18"/>
                                  <w:szCs w:val="20"/>
                                  <w:lang w:val="fr-FR"/>
                                </w:rPr>
                                <w:t xml:space="preserve">produite en </w:t>
                              </w:r>
                              <w:r w:rsidR="000A0988">
                                <w:rPr>
                                  <w:rFonts w:cstheme="minorHAnsi"/>
                                  <w:color w:val="262626"/>
                                  <w:sz w:val="18"/>
                                  <w:szCs w:val="20"/>
                                  <w:lang w:val="fr-FR"/>
                                </w:rPr>
                                <w:t>S</w:t>
                              </w:r>
                              <w:r w:rsidR="00D210FF" w:rsidRPr="0050315F">
                                <w:rPr>
                                  <w:rFonts w:cstheme="minorHAnsi"/>
                                  <w:color w:val="262626"/>
                                  <w:sz w:val="18"/>
                                  <w:szCs w:val="20"/>
                                  <w:lang w:val="fr-FR"/>
                                </w:rPr>
                                <w:t>ept</w:t>
                              </w:r>
                              <w:r w:rsidR="009E6090" w:rsidRPr="0050315F">
                                <w:rPr>
                                  <w:rFonts w:cstheme="minorHAnsi"/>
                                  <w:color w:val="262626"/>
                                  <w:sz w:val="18"/>
                                  <w:szCs w:val="20"/>
                                  <w:lang w:val="fr-FR"/>
                                </w:rPr>
                                <w:t xml:space="preserve">embre </w:t>
                              </w:r>
                              <w:r w:rsidR="0003205E" w:rsidRPr="0050315F">
                                <w:rPr>
                                  <w:rFonts w:cstheme="minorHAnsi"/>
                                  <w:color w:val="262626"/>
                                  <w:sz w:val="18"/>
                                  <w:szCs w:val="20"/>
                                  <w:lang w:val="fr-FR"/>
                                </w:rPr>
                                <w:t xml:space="preserve">2015. </w:t>
                              </w:r>
                            </w:p>
                            <w:p w14:paraId="2F36820E" w14:textId="77777777" w:rsidR="00024768" w:rsidRPr="009E6090" w:rsidRDefault="00024768" w:rsidP="009160B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92814CC" w14:textId="6C6F194A" w:rsidR="00024768" w:rsidRPr="009E6090" w:rsidRDefault="00D210FF" w:rsidP="009160B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00024768" w:rsidRPr="009E6090">
                                <w:rPr>
                                  <w:rFonts w:cstheme="minorHAnsi"/>
                                  <w:color w:val="262626"/>
                                  <w:sz w:val="18"/>
                                  <w:szCs w:val="20"/>
                                </w:rPr>
                                <w:t xml:space="preserve"> NE, Suite 900</w:t>
                              </w:r>
                            </w:p>
                            <w:p w14:paraId="71B2BB69" w14:textId="77777777" w:rsidR="00024768" w:rsidRPr="009E6090" w:rsidRDefault="00024768" w:rsidP="009160B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0CC9B29" w14:textId="77777777" w:rsidR="00024768" w:rsidRPr="00303A41" w:rsidRDefault="00024768" w:rsidP="009160B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085252" w14:textId="006672FB" w:rsidR="00024768" w:rsidRPr="00491172" w:rsidRDefault="002A0445" w:rsidP="009160B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 xml:space="preserve">La série des compétences de base a été élaborée par </w:t>
                              </w:r>
                              <w:r w:rsidR="009160B5" w:rsidRPr="00491172">
                                <w:rPr>
                                  <w:rFonts w:cstheme="minorHAnsi"/>
                                  <w:i/>
                                  <w:iCs/>
                                  <w:color w:val="262626"/>
                                  <w:sz w:val="20"/>
                                  <w:szCs w:val="18"/>
                                  <w:lang w:val="fr-FR"/>
                                </w:rPr>
                                <w:t>l’équipe</w:t>
                              </w:r>
                              <w:r w:rsidRPr="00491172">
                                <w:rPr>
                                  <w:rFonts w:cstheme="minorHAnsi"/>
                                  <w:i/>
                                  <w:iCs/>
                                  <w:color w:val="262626"/>
                                  <w:sz w:val="20"/>
                                  <w:szCs w:val="18"/>
                                  <w:lang w:val="fr-FR"/>
                                </w:rPr>
                                <w:t xml:space="preserve"> du </w:t>
                              </w:r>
                              <w:r w:rsidR="009160B5" w:rsidRPr="00491172">
                                <w:rPr>
                                  <w:rFonts w:cstheme="minorHAnsi"/>
                                  <w:i/>
                                  <w:iCs/>
                                  <w:color w:val="262626"/>
                                  <w:sz w:val="20"/>
                                  <w:szCs w:val="18"/>
                                  <w:lang w:val="fr-FR"/>
                                </w:rPr>
                                <w:t>p</w:t>
                              </w:r>
                              <w:r w:rsidRPr="00491172">
                                <w:rPr>
                                  <w:rFonts w:cstheme="minorHAnsi"/>
                                  <w:i/>
                                  <w:iCs/>
                                  <w:color w:val="262626"/>
                                  <w:sz w:val="20"/>
                                  <w:szCs w:val="18"/>
                                  <w:lang w:val="fr-FR"/>
                                </w:rPr>
                                <w:t>rogramme d’</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ppui à la </w:t>
                              </w:r>
                              <w:r w:rsidR="009160B5" w:rsidRPr="00491172">
                                <w:rPr>
                                  <w:rFonts w:cstheme="minorHAnsi"/>
                                  <w:i/>
                                  <w:iCs/>
                                  <w:color w:val="262626"/>
                                  <w:sz w:val="20"/>
                                  <w:szCs w:val="18"/>
                                  <w:lang w:val="fr-FR"/>
                                </w:rPr>
                                <w:t>p</w:t>
                              </w:r>
                              <w:r w:rsidRPr="00491172">
                                <w:rPr>
                                  <w:rFonts w:cstheme="minorHAnsi"/>
                                  <w:i/>
                                  <w:iCs/>
                                  <w:color w:val="262626"/>
                                  <w:sz w:val="20"/>
                                  <w:szCs w:val="18"/>
                                  <w:lang w:val="fr-FR"/>
                                </w:rPr>
                                <w:t xml:space="preserve">erformance </w:t>
                              </w:r>
                              <w:r w:rsidR="009160B5" w:rsidRPr="00491172">
                                <w:rPr>
                                  <w:rFonts w:cstheme="minorHAnsi"/>
                                  <w:i/>
                                  <w:iCs/>
                                  <w:color w:val="262626"/>
                                  <w:sz w:val="20"/>
                                  <w:szCs w:val="18"/>
                                  <w:lang w:val="fr-FR"/>
                                </w:rPr>
                                <w:t>t</w:t>
                              </w:r>
                              <w:r w:rsidRPr="00491172">
                                <w:rPr>
                                  <w:rFonts w:cstheme="minorHAnsi"/>
                                  <w:i/>
                                  <w:iCs/>
                                  <w:color w:val="262626"/>
                                  <w:sz w:val="20"/>
                                  <w:szCs w:val="18"/>
                                  <w:lang w:val="fr-FR"/>
                                </w:rPr>
                                <w:t xml:space="preserve">echnique et </w:t>
                              </w:r>
                              <w:r w:rsidR="009160B5" w:rsidRPr="00491172">
                                <w:rPr>
                                  <w:rFonts w:cstheme="minorHAnsi"/>
                                  <w:i/>
                                  <w:iCs/>
                                  <w:color w:val="262626"/>
                                  <w:sz w:val="20"/>
                                  <w:szCs w:val="18"/>
                                  <w:lang w:val="fr-FR"/>
                                </w:rPr>
                                <w:t>o</w:t>
                              </w:r>
                              <w:r w:rsidRPr="00491172">
                                <w:rPr>
                                  <w:rFonts w:cstheme="minorHAnsi"/>
                                  <w:i/>
                                  <w:iCs/>
                                  <w:color w:val="262626"/>
                                  <w:sz w:val="20"/>
                                  <w:szCs w:val="18"/>
                                  <w:lang w:val="fr-FR"/>
                                </w:rPr>
                                <w:t xml:space="preserve">pérationnelle (TOPS) avec des contributions significatives provenant de différents groupes de travail du </w:t>
                              </w:r>
                              <w:r w:rsidR="009160B5" w:rsidRPr="00491172">
                                <w:rPr>
                                  <w:rFonts w:cstheme="minorHAnsi"/>
                                  <w:i/>
                                  <w:iCs/>
                                  <w:color w:val="262626"/>
                                  <w:sz w:val="20"/>
                                  <w:szCs w:val="18"/>
                                  <w:lang w:val="fr-FR"/>
                                </w:rPr>
                                <w:t>r</w:t>
                              </w:r>
                              <w:r w:rsidRPr="00491172">
                                <w:rPr>
                                  <w:rFonts w:cstheme="minorHAnsi"/>
                                  <w:i/>
                                  <w:iCs/>
                                  <w:color w:val="262626"/>
                                  <w:sz w:val="20"/>
                                  <w:szCs w:val="18"/>
                                  <w:lang w:val="fr-FR"/>
                                </w:rPr>
                                <w:t xml:space="preserve">éseau de la </w:t>
                              </w:r>
                              <w:r w:rsidR="009160B5" w:rsidRPr="00491172">
                                <w:rPr>
                                  <w:rFonts w:cstheme="minorHAnsi"/>
                                  <w:i/>
                                  <w:iCs/>
                                  <w:color w:val="262626"/>
                                  <w:sz w:val="20"/>
                                  <w:szCs w:val="18"/>
                                  <w:lang w:val="fr-FR"/>
                                </w:rPr>
                                <w:t>s</w:t>
                              </w:r>
                              <w:r w:rsidRPr="00491172">
                                <w:rPr>
                                  <w:rFonts w:cstheme="minorHAnsi"/>
                                  <w:i/>
                                  <w:iCs/>
                                  <w:color w:val="262626"/>
                                  <w:sz w:val="20"/>
                                  <w:szCs w:val="18"/>
                                  <w:lang w:val="fr-FR"/>
                                </w:rPr>
                                <w:t xml:space="preserve">écurité </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limentaire et </w:t>
                              </w:r>
                              <w:r w:rsidR="009160B5" w:rsidRPr="00491172">
                                <w:rPr>
                                  <w:rFonts w:cstheme="minorHAnsi"/>
                                  <w:i/>
                                  <w:iCs/>
                                  <w:color w:val="262626"/>
                                  <w:sz w:val="20"/>
                                  <w:szCs w:val="18"/>
                                  <w:lang w:val="fr-FR"/>
                                </w:rPr>
                                <w:t>n</w:t>
                              </w:r>
                              <w:r w:rsidRPr="00491172">
                                <w:rPr>
                                  <w:rFonts w:cstheme="minorHAnsi"/>
                                  <w:i/>
                                  <w:iCs/>
                                  <w:color w:val="262626"/>
                                  <w:sz w:val="20"/>
                                  <w:szCs w:val="18"/>
                                  <w:lang w:val="fr-FR"/>
                                </w:rPr>
                                <w:t>utrition (FSN).</w:t>
                              </w:r>
                              <w:r w:rsidRPr="0050315F">
                                <w:rPr>
                                  <w:i/>
                                  <w:sz w:val="20"/>
                                  <w:szCs w:val="18"/>
                                  <w:lang w:val="fr-FR"/>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3E8ACC16"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margin-left:413.9pt;margin-top:11.9pt;width:465.1pt;height:337.95pt;z-index:251662848;mso-position-horizontal:right;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577EEAD" w14:textId="06E0ACB2" w:rsidR="0003205E" w:rsidRDefault="0003205E" w:rsidP="0003205E">
                        <w:pPr>
                          <w:widowControl w:val="0"/>
                          <w:spacing w:after="80"/>
                          <w:ind w:left="144" w:right="144"/>
                          <w:rPr>
                            <w:rFonts w:cstheme="minorHAnsi"/>
                            <w:color w:val="262626"/>
                            <w:sz w:val="20"/>
                            <w:szCs w:val="20"/>
                          </w:rPr>
                        </w:pPr>
                      </w:p>
                      <w:p w14:paraId="744DDBEA" w14:textId="2879947F" w:rsidR="0003205E" w:rsidRDefault="0003205E" w:rsidP="0003205E">
                        <w:pPr>
                          <w:widowControl w:val="0"/>
                          <w:spacing w:after="80"/>
                          <w:ind w:left="144" w:right="144"/>
                          <w:rPr>
                            <w:rFonts w:cstheme="minorHAnsi"/>
                            <w:color w:val="262626"/>
                            <w:sz w:val="20"/>
                            <w:szCs w:val="20"/>
                          </w:rPr>
                        </w:pPr>
                      </w:p>
                      <w:p w14:paraId="250C356C" w14:textId="7CAD78B8" w:rsidR="0003205E" w:rsidRPr="0050315F" w:rsidRDefault="0003205E"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 xml:space="preserve">Le </w:t>
                        </w:r>
                        <w:r w:rsidR="0011124F" w:rsidRPr="0050315F">
                          <w:rPr>
                            <w:rFonts w:cstheme="minorHAnsi"/>
                            <w:color w:val="262626"/>
                            <w:sz w:val="18"/>
                            <w:szCs w:val="20"/>
                            <w:lang w:val="fr-FR"/>
                          </w:rPr>
                          <w:t>p</w:t>
                        </w:r>
                        <w:r w:rsidRPr="0050315F">
                          <w:rPr>
                            <w:rFonts w:cstheme="minorHAnsi"/>
                            <w:color w:val="262626"/>
                            <w:sz w:val="18"/>
                            <w:szCs w:val="20"/>
                            <w:lang w:val="fr-FR"/>
                          </w:rPr>
                          <w:t>rogramme d’</w:t>
                        </w:r>
                        <w:r w:rsidR="0011124F" w:rsidRPr="0050315F">
                          <w:rPr>
                            <w:rFonts w:cstheme="minorHAnsi"/>
                            <w:color w:val="262626"/>
                            <w:sz w:val="18"/>
                            <w:szCs w:val="20"/>
                            <w:lang w:val="fr-FR"/>
                          </w:rPr>
                          <w:t>a</w:t>
                        </w:r>
                        <w:r w:rsidR="00D210FF" w:rsidRPr="0050315F">
                          <w:rPr>
                            <w:rFonts w:cstheme="minorHAnsi"/>
                            <w:color w:val="262626"/>
                            <w:sz w:val="18"/>
                            <w:szCs w:val="20"/>
                            <w:lang w:val="fr-FR"/>
                          </w:rPr>
                          <w:t>ppui à la p</w:t>
                        </w:r>
                        <w:r w:rsidRPr="0050315F">
                          <w:rPr>
                            <w:rFonts w:cstheme="minorHAnsi"/>
                            <w:color w:val="262626"/>
                            <w:sz w:val="18"/>
                            <w:szCs w:val="20"/>
                            <w:lang w:val="fr-FR"/>
                          </w:rPr>
                          <w:t xml:space="preserve">erformance </w:t>
                        </w:r>
                        <w:r w:rsidR="00D210FF" w:rsidRPr="0050315F">
                          <w:rPr>
                            <w:rFonts w:cstheme="minorHAnsi"/>
                            <w:color w:val="262626"/>
                            <w:sz w:val="18"/>
                            <w:szCs w:val="20"/>
                            <w:lang w:val="fr-FR"/>
                          </w:rPr>
                          <w:t>t</w:t>
                        </w:r>
                        <w:r w:rsidRPr="0050315F">
                          <w:rPr>
                            <w:rFonts w:cstheme="minorHAnsi"/>
                            <w:color w:val="262626"/>
                            <w:sz w:val="18"/>
                            <w:szCs w:val="20"/>
                            <w:lang w:val="fr-FR"/>
                          </w:rPr>
                          <w:t xml:space="preserve">echnique et </w:t>
                        </w:r>
                        <w:r w:rsidR="00D210FF" w:rsidRPr="0050315F">
                          <w:rPr>
                            <w:rFonts w:cstheme="minorHAnsi"/>
                            <w:color w:val="262626"/>
                            <w:sz w:val="18"/>
                            <w:szCs w:val="20"/>
                            <w:lang w:val="fr-FR"/>
                          </w:rPr>
                          <w:t>o</w:t>
                        </w:r>
                        <w:r w:rsidRPr="0050315F">
                          <w:rPr>
                            <w:rFonts w:cstheme="minorHAnsi"/>
                            <w:color w:val="262626"/>
                            <w:sz w:val="18"/>
                            <w:szCs w:val="20"/>
                            <w:lang w:val="fr-FR"/>
                          </w:rPr>
                          <w:t xml:space="preserve">pérationnelle (TOPS) est le </w:t>
                        </w:r>
                        <w:r w:rsidR="00D210FF" w:rsidRPr="0050315F">
                          <w:rPr>
                            <w:rFonts w:cstheme="minorHAnsi"/>
                            <w:color w:val="262626"/>
                            <w:sz w:val="18"/>
                            <w:szCs w:val="20"/>
                            <w:lang w:val="fr-FR"/>
                          </w:rPr>
                          <w:t>b</w:t>
                        </w:r>
                        <w:r w:rsidRPr="0050315F">
                          <w:rPr>
                            <w:rFonts w:cstheme="minorHAnsi"/>
                            <w:color w:val="262626"/>
                            <w:sz w:val="18"/>
                            <w:szCs w:val="20"/>
                            <w:lang w:val="fr-FR"/>
                          </w:rPr>
                          <w:t xml:space="preserve">ureau de </w:t>
                        </w:r>
                        <w:r w:rsidR="00D210FF" w:rsidRPr="0050315F">
                          <w:rPr>
                            <w:rFonts w:cstheme="minorHAnsi"/>
                            <w:color w:val="262626"/>
                            <w:sz w:val="18"/>
                            <w:szCs w:val="20"/>
                            <w:lang w:val="fr-FR"/>
                          </w:rPr>
                          <w:t>v</w:t>
                        </w:r>
                        <w:r w:rsidRPr="0050315F">
                          <w:rPr>
                            <w:rFonts w:cstheme="minorHAnsi"/>
                            <w:color w:val="262626"/>
                            <w:sz w:val="18"/>
                            <w:szCs w:val="20"/>
                            <w:lang w:val="fr-FR"/>
                          </w:rPr>
                          <w:t xml:space="preserve">ivres pour la </w:t>
                        </w:r>
                        <w:r w:rsidR="00D210FF" w:rsidRPr="0050315F">
                          <w:rPr>
                            <w:rFonts w:cstheme="minorHAnsi"/>
                            <w:color w:val="262626"/>
                            <w:sz w:val="18"/>
                            <w:szCs w:val="20"/>
                            <w:lang w:val="fr-FR"/>
                          </w:rPr>
                          <w:t>p</w:t>
                        </w:r>
                        <w:r w:rsidRPr="0050315F">
                          <w:rPr>
                            <w:rFonts w:cstheme="minorHAnsi"/>
                            <w:color w:val="262626"/>
                            <w:sz w:val="18"/>
                            <w:szCs w:val="20"/>
                            <w:lang w:val="fr-FR"/>
                          </w:rPr>
                          <w:t>aix financé par l’</w:t>
                        </w:r>
                        <w:r w:rsidR="00D210FF" w:rsidRPr="0050315F">
                          <w:rPr>
                            <w:rFonts w:cstheme="minorHAnsi"/>
                            <w:color w:val="262626"/>
                            <w:sz w:val="18"/>
                            <w:szCs w:val="20"/>
                            <w:lang w:val="fr-FR"/>
                          </w:rPr>
                          <w:t>a</w:t>
                        </w:r>
                        <w:r w:rsidRPr="0050315F">
                          <w:rPr>
                            <w:rFonts w:cstheme="minorHAnsi"/>
                            <w:color w:val="262626"/>
                            <w:sz w:val="18"/>
                            <w:szCs w:val="20"/>
                            <w:lang w:val="fr-FR"/>
                          </w:rPr>
                          <w:t xml:space="preserve">gence </w:t>
                        </w:r>
                        <w:r w:rsidR="00D210FF" w:rsidRPr="0050315F">
                          <w:rPr>
                            <w:rFonts w:cstheme="minorHAnsi"/>
                            <w:color w:val="262626"/>
                            <w:sz w:val="18"/>
                            <w:szCs w:val="20"/>
                            <w:lang w:val="fr-FR"/>
                          </w:rPr>
                          <w:t>a</w:t>
                        </w:r>
                        <w:r w:rsidRPr="0050315F">
                          <w:rPr>
                            <w:rFonts w:cstheme="minorHAnsi"/>
                            <w:color w:val="262626"/>
                            <w:sz w:val="18"/>
                            <w:szCs w:val="20"/>
                            <w:lang w:val="fr-FR"/>
                          </w:rPr>
                          <w:t xml:space="preserve">méricaine de </w:t>
                        </w:r>
                        <w:r w:rsidR="00D210FF" w:rsidRPr="0050315F">
                          <w:rPr>
                            <w:rFonts w:cstheme="minorHAnsi"/>
                            <w:color w:val="262626"/>
                            <w:sz w:val="18"/>
                            <w:szCs w:val="20"/>
                            <w:lang w:val="fr-FR"/>
                          </w:rPr>
                          <w:t>d</w:t>
                        </w:r>
                        <w:r w:rsidRPr="0050315F">
                          <w:rPr>
                            <w:rFonts w:cstheme="minorHAnsi"/>
                            <w:color w:val="262626"/>
                            <w:sz w:val="18"/>
                            <w:szCs w:val="20"/>
                            <w:lang w:val="fr-FR"/>
                          </w:rPr>
                          <w:t xml:space="preserve">éveloppement </w:t>
                        </w:r>
                        <w:r w:rsidR="00D210FF" w:rsidRPr="0050315F">
                          <w:rPr>
                            <w:rFonts w:cstheme="minorHAnsi"/>
                            <w:color w:val="262626"/>
                            <w:sz w:val="18"/>
                            <w:szCs w:val="20"/>
                            <w:lang w:val="fr-FR"/>
                          </w:rPr>
                          <w:t>i</w:t>
                        </w:r>
                        <w:r w:rsidRPr="0050315F">
                          <w:rPr>
                            <w:rFonts w:cstheme="minorHAnsi"/>
                            <w:color w:val="262626"/>
                            <w:sz w:val="18"/>
                            <w:szCs w:val="20"/>
                            <w:lang w:val="fr-FR"/>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sidR="00D210FF" w:rsidRPr="0050315F">
                          <w:rPr>
                            <w:rFonts w:cstheme="minorHAnsi"/>
                            <w:color w:val="262626"/>
                            <w:sz w:val="18"/>
                            <w:szCs w:val="20"/>
                            <w:lang w:val="fr-FR"/>
                          </w:rPr>
                          <w:t>ficient des investissements du g</w:t>
                        </w:r>
                        <w:r w:rsidRPr="0050315F">
                          <w:rPr>
                            <w:rFonts w:cstheme="minorHAnsi"/>
                            <w:color w:val="262626"/>
                            <w:sz w:val="18"/>
                            <w:szCs w:val="20"/>
                            <w:lang w:val="fr-FR"/>
                          </w:rPr>
                          <w:t xml:space="preserve">ouvernement des Etats – Unis pour combattre la faim dans le monde. </w:t>
                        </w:r>
                      </w:p>
                      <w:p w14:paraId="606A2A27" w14:textId="27127FFC" w:rsidR="0003205E" w:rsidRPr="0050315F" w:rsidRDefault="0003205E"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 xml:space="preserve">La </w:t>
                        </w:r>
                        <w:r w:rsidR="00D210FF" w:rsidRPr="0050315F">
                          <w:rPr>
                            <w:rFonts w:cstheme="minorHAnsi"/>
                            <w:color w:val="262626"/>
                            <w:sz w:val="18"/>
                            <w:szCs w:val="20"/>
                            <w:lang w:val="fr-FR"/>
                          </w:rPr>
                          <w:t>s</w:t>
                        </w:r>
                        <w:r w:rsidRPr="0050315F">
                          <w:rPr>
                            <w:rFonts w:cstheme="minorHAnsi"/>
                            <w:color w:val="262626"/>
                            <w:sz w:val="18"/>
                            <w:szCs w:val="20"/>
                            <w:lang w:val="fr-FR"/>
                          </w:rPr>
                          <w:t xml:space="preserve">érie des </w:t>
                        </w:r>
                        <w:r w:rsidR="00D210FF" w:rsidRPr="0050315F">
                          <w:rPr>
                            <w:rFonts w:cstheme="minorHAnsi"/>
                            <w:color w:val="262626"/>
                            <w:sz w:val="18"/>
                            <w:szCs w:val="20"/>
                            <w:lang w:val="fr-FR"/>
                          </w:rPr>
                          <w:t>c</w:t>
                        </w:r>
                        <w:r w:rsidRPr="0050315F">
                          <w:rPr>
                            <w:rFonts w:cstheme="minorHAnsi"/>
                            <w:color w:val="262626"/>
                            <w:sz w:val="18"/>
                            <w:szCs w:val="20"/>
                            <w:lang w:val="fr-FR"/>
                          </w:rPr>
                          <w:t xml:space="preserve">ompétences de </w:t>
                        </w:r>
                        <w:r w:rsidR="00D210FF" w:rsidRPr="0050315F">
                          <w:rPr>
                            <w:rFonts w:cstheme="minorHAnsi"/>
                            <w:color w:val="262626"/>
                            <w:sz w:val="18"/>
                            <w:szCs w:val="20"/>
                            <w:lang w:val="fr-FR"/>
                          </w:rPr>
                          <w:t>b</w:t>
                        </w:r>
                        <w:r w:rsidRPr="0050315F">
                          <w:rPr>
                            <w:rFonts w:cstheme="minorHAnsi"/>
                            <w:color w:val="262626"/>
                            <w:sz w:val="18"/>
                            <w:szCs w:val="20"/>
                            <w:lang w:val="fr-FR"/>
                          </w:rPr>
                          <w:t xml:space="preserve">ase du </w:t>
                        </w:r>
                        <w:r w:rsidR="00D210FF" w:rsidRPr="0050315F">
                          <w:rPr>
                            <w:rFonts w:cstheme="minorHAnsi"/>
                            <w:color w:val="262626"/>
                            <w:sz w:val="18"/>
                            <w:szCs w:val="20"/>
                            <w:lang w:val="fr-FR"/>
                          </w:rPr>
                          <w:t>p</w:t>
                        </w:r>
                        <w:r w:rsidRPr="0050315F">
                          <w:rPr>
                            <w:rFonts w:cstheme="minorHAnsi"/>
                            <w:color w:val="262626"/>
                            <w:sz w:val="18"/>
                            <w:szCs w:val="20"/>
                            <w:lang w:val="fr-FR"/>
                          </w:rPr>
                          <w:t xml:space="preserve">rogramme TOPS est rendue possible grâce au soutien généreux du </w:t>
                        </w:r>
                        <w:r w:rsidR="00D210FF" w:rsidRPr="0050315F">
                          <w:rPr>
                            <w:rFonts w:cstheme="minorHAnsi"/>
                            <w:color w:val="262626"/>
                            <w:sz w:val="18"/>
                            <w:szCs w:val="20"/>
                            <w:lang w:val="fr-FR"/>
                          </w:rPr>
                          <w:t>p</w:t>
                        </w:r>
                        <w:r w:rsidRPr="0050315F">
                          <w:rPr>
                            <w:rFonts w:cstheme="minorHAnsi"/>
                            <w:color w:val="262626"/>
                            <w:sz w:val="18"/>
                            <w:szCs w:val="20"/>
                            <w:lang w:val="fr-FR"/>
                          </w:rPr>
                          <w:t xml:space="preserve">euple </w:t>
                        </w:r>
                        <w:r w:rsidR="00D210FF" w:rsidRPr="0050315F">
                          <w:rPr>
                            <w:rFonts w:cstheme="minorHAnsi"/>
                            <w:color w:val="262626"/>
                            <w:sz w:val="18"/>
                            <w:szCs w:val="20"/>
                            <w:lang w:val="fr-FR"/>
                          </w:rPr>
                          <w:t>a</w:t>
                        </w:r>
                        <w:r w:rsidRPr="0050315F">
                          <w:rPr>
                            <w:rFonts w:cstheme="minorHAnsi"/>
                            <w:color w:val="262626"/>
                            <w:sz w:val="18"/>
                            <w:szCs w:val="20"/>
                            <w:lang w:val="fr-FR"/>
                          </w:rPr>
                          <w:t>méricain à travers l’USAID. Les contenus sont la responsabilité d</w:t>
                        </w:r>
                        <w:r w:rsidR="002A0445" w:rsidRPr="0050315F">
                          <w:rPr>
                            <w:rFonts w:cstheme="minorHAnsi"/>
                            <w:color w:val="262626"/>
                            <w:sz w:val="18"/>
                            <w:szCs w:val="20"/>
                            <w:lang w:val="fr-FR"/>
                          </w:rPr>
                          <w:t xml:space="preserve">u </w:t>
                        </w:r>
                        <w:r w:rsidR="00D210FF" w:rsidRPr="0050315F">
                          <w:rPr>
                            <w:rFonts w:cstheme="minorHAnsi"/>
                            <w:color w:val="262626"/>
                            <w:sz w:val="18"/>
                            <w:szCs w:val="20"/>
                            <w:lang w:val="fr-FR"/>
                          </w:rPr>
                          <w:t>p</w:t>
                        </w:r>
                        <w:r w:rsidR="002A0445" w:rsidRPr="0050315F">
                          <w:rPr>
                            <w:rFonts w:cstheme="minorHAnsi"/>
                            <w:color w:val="262626"/>
                            <w:sz w:val="18"/>
                            <w:szCs w:val="20"/>
                            <w:lang w:val="fr-FR"/>
                          </w:rPr>
                          <w:t>rogramme TOPS</w:t>
                        </w:r>
                        <w:r w:rsidRPr="0050315F">
                          <w:rPr>
                            <w:rFonts w:cstheme="minorHAnsi"/>
                            <w:color w:val="262626"/>
                            <w:sz w:val="18"/>
                            <w:szCs w:val="20"/>
                            <w:lang w:val="fr-FR"/>
                          </w:rPr>
                          <w:t xml:space="preserve"> et ne reflètent pas nécessairement les points de vue de l’USAID ou du </w:t>
                        </w:r>
                        <w:r w:rsidR="00D210FF" w:rsidRPr="0050315F">
                          <w:rPr>
                            <w:rFonts w:cstheme="minorHAnsi"/>
                            <w:color w:val="262626"/>
                            <w:sz w:val="18"/>
                            <w:szCs w:val="20"/>
                            <w:lang w:val="fr-FR"/>
                          </w:rPr>
                          <w:t>g</w:t>
                        </w:r>
                        <w:r w:rsidRPr="0050315F">
                          <w:rPr>
                            <w:rFonts w:cstheme="minorHAnsi"/>
                            <w:color w:val="262626"/>
                            <w:sz w:val="18"/>
                            <w:szCs w:val="20"/>
                            <w:lang w:val="fr-FR"/>
                          </w:rPr>
                          <w:t xml:space="preserve">ouvernement des Etats – Unis. </w:t>
                        </w:r>
                      </w:p>
                      <w:p w14:paraId="63E003AA" w14:textId="2B7A1683" w:rsidR="0003205E" w:rsidRPr="0050315F" w:rsidRDefault="009160B5" w:rsidP="009160B5">
                        <w:pPr>
                          <w:widowControl w:val="0"/>
                          <w:spacing w:after="80" w:line="240" w:lineRule="auto"/>
                          <w:ind w:left="144" w:right="144"/>
                          <w:rPr>
                            <w:rFonts w:cstheme="minorHAnsi"/>
                            <w:color w:val="262626"/>
                            <w:sz w:val="18"/>
                            <w:szCs w:val="20"/>
                            <w:lang w:val="fr-FR"/>
                          </w:rPr>
                        </w:pPr>
                        <w:r w:rsidRPr="0050315F">
                          <w:rPr>
                            <w:rFonts w:cstheme="minorHAnsi"/>
                            <w:color w:val="262626"/>
                            <w:sz w:val="18"/>
                            <w:szCs w:val="20"/>
                            <w:lang w:val="fr-FR"/>
                          </w:rPr>
                          <w:t>C’est la version 1 des c</w:t>
                        </w:r>
                        <w:r w:rsidR="0003205E" w:rsidRPr="0050315F">
                          <w:rPr>
                            <w:rFonts w:cstheme="minorHAnsi"/>
                            <w:color w:val="262626"/>
                            <w:sz w:val="18"/>
                            <w:szCs w:val="20"/>
                            <w:lang w:val="fr-FR"/>
                          </w:rPr>
                          <w:t xml:space="preserve">ompétences de </w:t>
                        </w:r>
                        <w:r w:rsidRPr="0050315F">
                          <w:rPr>
                            <w:rFonts w:cstheme="minorHAnsi"/>
                            <w:color w:val="262626"/>
                            <w:sz w:val="18"/>
                            <w:szCs w:val="20"/>
                            <w:lang w:val="fr-FR"/>
                          </w:rPr>
                          <w:t>b</w:t>
                        </w:r>
                        <w:r w:rsidR="0003205E" w:rsidRPr="0050315F">
                          <w:rPr>
                            <w:rFonts w:cstheme="minorHAnsi"/>
                            <w:color w:val="262626"/>
                            <w:sz w:val="18"/>
                            <w:szCs w:val="20"/>
                            <w:lang w:val="fr-FR"/>
                          </w:rPr>
                          <w:t>ase pour le poste de</w:t>
                        </w:r>
                        <w:r w:rsidR="00F106DF" w:rsidRPr="00F106DF">
                          <w:t xml:space="preserve"> </w:t>
                        </w:r>
                        <w:r w:rsidR="00F106DF" w:rsidRPr="00F106DF">
                          <w:rPr>
                            <w:rFonts w:cstheme="minorHAnsi"/>
                            <w:color w:val="262626"/>
                            <w:sz w:val="18"/>
                            <w:szCs w:val="20"/>
                            <w:lang w:val="fr-FR"/>
                          </w:rPr>
                          <w:t>Gestionnaire des Vivres</w:t>
                        </w:r>
                        <w:r w:rsidR="00D210FF" w:rsidRPr="0050315F">
                          <w:rPr>
                            <w:rFonts w:cstheme="minorHAnsi"/>
                            <w:color w:val="262626"/>
                            <w:sz w:val="18"/>
                            <w:szCs w:val="20"/>
                            <w:lang w:val="fr-FR"/>
                          </w:rPr>
                          <w:t>,</w:t>
                        </w:r>
                        <w:r w:rsidR="009E6090" w:rsidRPr="0050315F">
                          <w:rPr>
                            <w:rFonts w:cstheme="minorHAnsi"/>
                            <w:color w:val="262626"/>
                            <w:sz w:val="18"/>
                            <w:szCs w:val="20"/>
                            <w:lang w:val="fr-FR"/>
                          </w:rPr>
                          <w:t xml:space="preserve"> </w:t>
                        </w:r>
                        <w:r w:rsidR="0003205E" w:rsidRPr="0050315F">
                          <w:rPr>
                            <w:rFonts w:cstheme="minorHAnsi"/>
                            <w:color w:val="262626"/>
                            <w:sz w:val="18"/>
                            <w:szCs w:val="20"/>
                            <w:lang w:val="fr-FR"/>
                          </w:rPr>
                          <w:t xml:space="preserve">produite en </w:t>
                        </w:r>
                        <w:r w:rsidR="000A0988">
                          <w:rPr>
                            <w:rFonts w:cstheme="minorHAnsi"/>
                            <w:color w:val="262626"/>
                            <w:sz w:val="18"/>
                            <w:szCs w:val="20"/>
                            <w:lang w:val="fr-FR"/>
                          </w:rPr>
                          <w:t>S</w:t>
                        </w:r>
                        <w:bookmarkStart w:id="2" w:name="_GoBack"/>
                        <w:bookmarkEnd w:id="2"/>
                        <w:r w:rsidR="00D210FF" w:rsidRPr="0050315F">
                          <w:rPr>
                            <w:rFonts w:cstheme="minorHAnsi"/>
                            <w:color w:val="262626"/>
                            <w:sz w:val="18"/>
                            <w:szCs w:val="20"/>
                            <w:lang w:val="fr-FR"/>
                          </w:rPr>
                          <w:t>ept</w:t>
                        </w:r>
                        <w:r w:rsidR="009E6090" w:rsidRPr="0050315F">
                          <w:rPr>
                            <w:rFonts w:cstheme="minorHAnsi"/>
                            <w:color w:val="262626"/>
                            <w:sz w:val="18"/>
                            <w:szCs w:val="20"/>
                            <w:lang w:val="fr-FR"/>
                          </w:rPr>
                          <w:t xml:space="preserve">embre </w:t>
                        </w:r>
                        <w:r w:rsidR="0003205E" w:rsidRPr="0050315F">
                          <w:rPr>
                            <w:rFonts w:cstheme="minorHAnsi"/>
                            <w:color w:val="262626"/>
                            <w:sz w:val="18"/>
                            <w:szCs w:val="20"/>
                            <w:lang w:val="fr-FR"/>
                          </w:rPr>
                          <w:t xml:space="preserve">2015. </w:t>
                        </w:r>
                      </w:p>
                      <w:p w14:paraId="2F36820E" w14:textId="77777777" w:rsidR="00024768" w:rsidRPr="009E6090" w:rsidRDefault="00024768" w:rsidP="009160B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92814CC" w14:textId="6C6F194A" w:rsidR="00024768" w:rsidRPr="009E6090" w:rsidRDefault="00D210FF" w:rsidP="009160B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00024768" w:rsidRPr="009E6090">
                          <w:rPr>
                            <w:rFonts w:cstheme="minorHAnsi"/>
                            <w:color w:val="262626"/>
                            <w:sz w:val="18"/>
                            <w:szCs w:val="20"/>
                          </w:rPr>
                          <w:t xml:space="preserve"> NE, Suite 900</w:t>
                        </w:r>
                      </w:p>
                      <w:p w14:paraId="71B2BB69" w14:textId="77777777" w:rsidR="00024768" w:rsidRPr="009E6090" w:rsidRDefault="00024768" w:rsidP="009160B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0CC9B29" w14:textId="77777777" w:rsidR="00024768" w:rsidRPr="00303A41" w:rsidRDefault="00024768" w:rsidP="009160B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0A085252" w14:textId="006672FB" w:rsidR="00024768" w:rsidRPr="00491172" w:rsidRDefault="002A0445" w:rsidP="009160B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 xml:space="preserve">La série des compétences de base a été élaborée par </w:t>
                        </w:r>
                        <w:r w:rsidR="009160B5" w:rsidRPr="00491172">
                          <w:rPr>
                            <w:rFonts w:cstheme="minorHAnsi"/>
                            <w:i/>
                            <w:iCs/>
                            <w:color w:val="262626"/>
                            <w:sz w:val="20"/>
                            <w:szCs w:val="18"/>
                            <w:lang w:val="fr-FR"/>
                          </w:rPr>
                          <w:t>l’équipe</w:t>
                        </w:r>
                        <w:r w:rsidRPr="00491172">
                          <w:rPr>
                            <w:rFonts w:cstheme="minorHAnsi"/>
                            <w:i/>
                            <w:iCs/>
                            <w:color w:val="262626"/>
                            <w:sz w:val="20"/>
                            <w:szCs w:val="18"/>
                            <w:lang w:val="fr-FR"/>
                          </w:rPr>
                          <w:t xml:space="preserve"> du </w:t>
                        </w:r>
                        <w:r w:rsidR="009160B5" w:rsidRPr="00491172">
                          <w:rPr>
                            <w:rFonts w:cstheme="minorHAnsi"/>
                            <w:i/>
                            <w:iCs/>
                            <w:color w:val="262626"/>
                            <w:sz w:val="20"/>
                            <w:szCs w:val="18"/>
                            <w:lang w:val="fr-FR"/>
                          </w:rPr>
                          <w:t>p</w:t>
                        </w:r>
                        <w:r w:rsidRPr="00491172">
                          <w:rPr>
                            <w:rFonts w:cstheme="minorHAnsi"/>
                            <w:i/>
                            <w:iCs/>
                            <w:color w:val="262626"/>
                            <w:sz w:val="20"/>
                            <w:szCs w:val="18"/>
                            <w:lang w:val="fr-FR"/>
                          </w:rPr>
                          <w:t>rogramme d’</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ppui à la </w:t>
                        </w:r>
                        <w:r w:rsidR="009160B5" w:rsidRPr="00491172">
                          <w:rPr>
                            <w:rFonts w:cstheme="minorHAnsi"/>
                            <w:i/>
                            <w:iCs/>
                            <w:color w:val="262626"/>
                            <w:sz w:val="20"/>
                            <w:szCs w:val="18"/>
                            <w:lang w:val="fr-FR"/>
                          </w:rPr>
                          <w:t>p</w:t>
                        </w:r>
                        <w:r w:rsidRPr="00491172">
                          <w:rPr>
                            <w:rFonts w:cstheme="minorHAnsi"/>
                            <w:i/>
                            <w:iCs/>
                            <w:color w:val="262626"/>
                            <w:sz w:val="20"/>
                            <w:szCs w:val="18"/>
                            <w:lang w:val="fr-FR"/>
                          </w:rPr>
                          <w:t xml:space="preserve">erformance </w:t>
                        </w:r>
                        <w:r w:rsidR="009160B5" w:rsidRPr="00491172">
                          <w:rPr>
                            <w:rFonts w:cstheme="minorHAnsi"/>
                            <w:i/>
                            <w:iCs/>
                            <w:color w:val="262626"/>
                            <w:sz w:val="20"/>
                            <w:szCs w:val="18"/>
                            <w:lang w:val="fr-FR"/>
                          </w:rPr>
                          <w:t>t</w:t>
                        </w:r>
                        <w:r w:rsidRPr="00491172">
                          <w:rPr>
                            <w:rFonts w:cstheme="minorHAnsi"/>
                            <w:i/>
                            <w:iCs/>
                            <w:color w:val="262626"/>
                            <w:sz w:val="20"/>
                            <w:szCs w:val="18"/>
                            <w:lang w:val="fr-FR"/>
                          </w:rPr>
                          <w:t xml:space="preserve">echnique et </w:t>
                        </w:r>
                        <w:r w:rsidR="009160B5" w:rsidRPr="00491172">
                          <w:rPr>
                            <w:rFonts w:cstheme="minorHAnsi"/>
                            <w:i/>
                            <w:iCs/>
                            <w:color w:val="262626"/>
                            <w:sz w:val="20"/>
                            <w:szCs w:val="18"/>
                            <w:lang w:val="fr-FR"/>
                          </w:rPr>
                          <w:t>o</w:t>
                        </w:r>
                        <w:r w:rsidRPr="00491172">
                          <w:rPr>
                            <w:rFonts w:cstheme="minorHAnsi"/>
                            <w:i/>
                            <w:iCs/>
                            <w:color w:val="262626"/>
                            <w:sz w:val="20"/>
                            <w:szCs w:val="18"/>
                            <w:lang w:val="fr-FR"/>
                          </w:rPr>
                          <w:t xml:space="preserve">pérationnelle (TOPS) avec des contributions significatives provenant de différents groupes de travail du </w:t>
                        </w:r>
                        <w:r w:rsidR="009160B5" w:rsidRPr="00491172">
                          <w:rPr>
                            <w:rFonts w:cstheme="minorHAnsi"/>
                            <w:i/>
                            <w:iCs/>
                            <w:color w:val="262626"/>
                            <w:sz w:val="20"/>
                            <w:szCs w:val="18"/>
                            <w:lang w:val="fr-FR"/>
                          </w:rPr>
                          <w:t>r</w:t>
                        </w:r>
                        <w:r w:rsidRPr="00491172">
                          <w:rPr>
                            <w:rFonts w:cstheme="minorHAnsi"/>
                            <w:i/>
                            <w:iCs/>
                            <w:color w:val="262626"/>
                            <w:sz w:val="20"/>
                            <w:szCs w:val="18"/>
                            <w:lang w:val="fr-FR"/>
                          </w:rPr>
                          <w:t xml:space="preserve">éseau de la </w:t>
                        </w:r>
                        <w:r w:rsidR="009160B5" w:rsidRPr="00491172">
                          <w:rPr>
                            <w:rFonts w:cstheme="minorHAnsi"/>
                            <w:i/>
                            <w:iCs/>
                            <w:color w:val="262626"/>
                            <w:sz w:val="20"/>
                            <w:szCs w:val="18"/>
                            <w:lang w:val="fr-FR"/>
                          </w:rPr>
                          <w:t>s</w:t>
                        </w:r>
                        <w:r w:rsidRPr="00491172">
                          <w:rPr>
                            <w:rFonts w:cstheme="minorHAnsi"/>
                            <w:i/>
                            <w:iCs/>
                            <w:color w:val="262626"/>
                            <w:sz w:val="20"/>
                            <w:szCs w:val="18"/>
                            <w:lang w:val="fr-FR"/>
                          </w:rPr>
                          <w:t xml:space="preserve">écurité </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limentaire et </w:t>
                        </w:r>
                        <w:r w:rsidR="009160B5" w:rsidRPr="00491172">
                          <w:rPr>
                            <w:rFonts w:cstheme="minorHAnsi"/>
                            <w:i/>
                            <w:iCs/>
                            <w:color w:val="262626"/>
                            <w:sz w:val="20"/>
                            <w:szCs w:val="18"/>
                            <w:lang w:val="fr-FR"/>
                          </w:rPr>
                          <w:t>n</w:t>
                        </w:r>
                        <w:r w:rsidRPr="00491172">
                          <w:rPr>
                            <w:rFonts w:cstheme="minorHAnsi"/>
                            <w:i/>
                            <w:iCs/>
                            <w:color w:val="262626"/>
                            <w:sz w:val="20"/>
                            <w:szCs w:val="18"/>
                            <w:lang w:val="fr-FR"/>
                          </w:rPr>
                          <w:t>utrition (FSN).</w:t>
                        </w:r>
                        <w:r w:rsidRPr="0050315F">
                          <w:rPr>
                            <w:i/>
                            <w:sz w:val="20"/>
                            <w:szCs w:val="18"/>
                            <w:lang w:val="fr-FR"/>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p w14:paraId="5BAC1D27" w14:textId="3F10F78A" w:rsidR="002A0445" w:rsidRPr="0050315F" w:rsidRDefault="002A0445" w:rsidP="002A0445">
      <w:pPr>
        <w:pStyle w:val="Default"/>
        <w:rPr>
          <w:lang w:val="fr-FR"/>
        </w:rPr>
      </w:pPr>
    </w:p>
    <w:p w14:paraId="74E73E27" w14:textId="42E5351B" w:rsidR="002A0445" w:rsidRPr="0050315F" w:rsidRDefault="002A0445" w:rsidP="002A0445">
      <w:pPr>
        <w:pStyle w:val="Default"/>
        <w:rPr>
          <w:rFonts w:cs="Times New Roman"/>
          <w:color w:val="auto"/>
          <w:lang w:val="fr-FR"/>
        </w:rPr>
      </w:pPr>
    </w:p>
    <w:p w14:paraId="664847F7" w14:textId="703890F7" w:rsidR="002A0445" w:rsidRPr="0050315F" w:rsidRDefault="002A0445" w:rsidP="002A0445">
      <w:pPr>
        <w:pStyle w:val="Default"/>
        <w:rPr>
          <w:rFonts w:cs="Times New Roman"/>
          <w:color w:val="auto"/>
          <w:lang w:val="fr-FR"/>
        </w:rPr>
      </w:pPr>
      <w:r w:rsidRPr="0050315F">
        <w:rPr>
          <w:rFonts w:cs="Times New Roman"/>
          <w:color w:val="auto"/>
          <w:lang w:val="fr-FR"/>
        </w:rPr>
        <w:t xml:space="preserve"> </w:t>
      </w:r>
    </w:p>
    <w:p w14:paraId="77908E7F" w14:textId="488D9D55" w:rsidR="00024768" w:rsidRPr="0050315F" w:rsidRDefault="00024768">
      <w:pPr>
        <w:spacing w:after="0" w:line="240" w:lineRule="auto"/>
        <w:rPr>
          <w:rFonts w:cs="Calibri"/>
          <w:lang w:val="fr-FR"/>
        </w:rPr>
      </w:pPr>
    </w:p>
    <w:p w14:paraId="7FB78589" w14:textId="602F17B0" w:rsidR="00024768" w:rsidRPr="0050315F" w:rsidRDefault="00024768" w:rsidP="00024768">
      <w:pPr>
        <w:pStyle w:val="Heading2"/>
        <w:numPr>
          <w:ilvl w:val="0"/>
          <w:numId w:val="0"/>
        </w:numPr>
        <w:ind w:left="892" w:hanging="446"/>
        <w:rPr>
          <w:lang w:val="fr-FR"/>
        </w:rPr>
      </w:pPr>
    </w:p>
    <w:sectPr w:rsidR="00024768" w:rsidRPr="0050315F" w:rsidSect="0098383A">
      <w:headerReference w:type="default" r:id="rId15"/>
      <w:footerReference w:type="default" r:id="rId16"/>
      <w:headerReference w:type="first" r:id="rId17"/>
      <w:footerReference w:type="first" r:id="rId18"/>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C620" w14:textId="77777777" w:rsidR="00F55939" w:rsidRDefault="00F55939" w:rsidP="00F55939">
      <w:r>
        <w:separator/>
      </w:r>
    </w:p>
  </w:endnote>
  <w:endnote w:type="continuationSeparator" w:id="0">
    <w:p w14:paraId="7DEFBE03" w14:textId="77777777" w:rsidR="00F55939" w:rsidRDefault="00F55939" w:rsidP="00F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B318" w14:textId="6911F11F" w:rsidR="00C86E37" w:rsidRPr="005D1C30" w:rsidRDefault="005D1C30" w:rsidP="005D1C30">
    <w:pPr>
      <w:pStyle w:val="FooterStyle"/>
      <w:rPr>
        <w:b/>
        <w:lang w:val="fr-CA"/>
      </w:rPr>
    </w:pPr>
    <w:r w:rsidRPr="005D1C30">
      <w:t>Gestionnaire</w:t>
    </w:r>
    <w:r w:rsidRPr="005D1C30">
      <w:rPr>
        <w:lang w:val="fr-FR"/>
      </w:rPr>
      <w:t xml:space="preserve"> des Vivres</w:t>
    </w:r>
    <w:r w:rsidRPr="005D1C30">
      <w:rPr>
        <w:b/>
        <w:lang w:val="fr-CA"/>
      </w:rPr>
      <w:t xml:space="preserve"> </w:t>
    </w:r>
    <w:r w:rsidRPr="0050315F">
      <w:rPr>
        <w:lang w:val="fr-FR"/>
      </w:rPr>
      <w:tab/>
    </w:r>
    <w:r w:rsidRPr="0098383A">
      <w:fldChar w:fldCharType="begin"/>
    </w:r>
    <w:r w:rsidRPr="0050315F">
      <w:rPr>
        <w:lang w:val="fr-FR"/>
      </w:rPr>
      <w:instrText xml:space="preserve"> PAGE   \* MERGEFORMAT </w:instrText>
    </w:r>
    <w:r w:rsidRPr="0098383A">
      <w:fldChar w:fldCharType="separate"/>
    </w:r>
    <w:r w:rsidR="00400208">
      <w:rPr>
        <w:noProof/>
        <w:lang w:val="fr-FR"/>
      </w:rPr>
      <w:t>3</w:t>
    </w:r>
    <w:r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C8FD" w14:textId="2FC3CE29" w:rsidR="00DF3F9E" w:rsidRPr="005D1C30" w:rsidRDefault="005D1C30" w:rsidP="005D1C30">
    <w:pPr>
      <w:pStyle w:val="FooterStyle"/>
      <w:rPr>
        <w:b/>
        <w:lang w:val="fr-CA"/>
      </w:rPr>
    </w:pPr>
    <w:r w:rsidRPr="005D1C30">
      <w:t>Gestionnaire</w:t>
    </w:r>
    <w:r w:rsidRPr="005D1C30">
      <w:rPr>
        <w:lang w:val="fr-FR"/>
      </w:rPr>
      <w:t xml:space="preserve"> des Vivres</w:t>
    </w:r>
    <w:r w:rsidRPr="005D1C30">
      <w:rPr>
        <w:b/>
        <w:lang w:val="fr-CA"/>
      </w:rPr>
      <w:t xml:space="preserve"> </w:t>
    </w:r>
    <w:r w:rsidR="00DF3F9E" w:rsidRPr="0050315F">
      <w:rPr>
        <w:lang w:val="fr-FR"/>
      </w:rPr>
      <w:tab/>
    </w:r>
    <w:r w:rsidR="00DF3F9E" w:rsidRPr="0098383A">
      <w:fldChar w:fldCharType="begin"/>
    </w:r>
    <w:r w:rsidR="00DF3F9E" w:rsidRPr="0050315F">
      <w:rPr>
        <w:lang w:val="fr-FR"/>
      </w:rPr>
      <w:instrText xml:space="preserve"> PAGE   \* MERGEFORMAT </w:instrText>
    </w:r>
    <w:r w:rsidR="00DF3F9E" w:rsidRPr="0098383A">
      <w:fldChar w:fldCharType="separate"/>
    </w:r>
    <w:r w:rsidR="00400208">
      <w:rPr>
        <w:noProof/>
        <w:lang w:val="fr-FR"/>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A2B6" w14:textId="77777777" w:rsidR="00F55939" w:rsidRDefault="00F55939" w:rsidP="00F55939">
      <w:r>
        <w:separator/>
      </w:r>
    </w:p>
  </w:footnote>
  <w:footnote w:type="continuationSeparator" w:id="0">
    <w:p w14:paraId="1AB92607" w14:textId="77777777" w:rsidR="00F55939" w:rsidRDefault="00F55939" w:rsidP="00F55939">
      <w:r>
        <w:continuationSeparator/>
      </w:r>
    </w:p>
  </w:footnote>
  <w:footnote w:id="1">
    <w:p w14:paraId="0D36F70E" w14:textId="4AA215EB" w:rsidR="00C761DF" w:rsidRDefault="00C761DF">
      <w:pPr>
        <w:pStyle w:val="FootnoteText"/>
      </w:pPr>
      <w:r>
        <w:rPr>
          <w:rStyle w:val="FootnoteReference"/>
        </w:rPr>
        <w:footnoteRef/>
      </w:r>
      <w:r>
        <w:t xml:space="preserve"> </w:t>
      </w:r>
      <w:r w:rsidRPr="009B2F7E">
        <w:rPr>
          <w:rFonts w:asciiTheme="minorHAnsi" w:eastAsiaTheme="minorHAnsi" w:hAnsiTheme="minorHAnsi" w:cstheme="minorBidi"/>
          <w:sz w:val="18"/>
          <w:lang w:val="fr-FR"/>
        </w:rPr>
        <w:t>Remarque:</w:t>
      </w:r>
      <w:r w:rsidRPr="009B2F7E">
        <w:rPr>
          <w:rFonts w:asciiTheme="minorHAnsi" w:eastAsiaTheme="minorHAnsi" w:hAnsiTheme="minorHAnsi" w:cstheme="minorBidi"/>
          <w:bCs/>
          <w:sz w:val="18"/>
          <w:lang w:val="fr-FR"/>
        </w:rPr>
        <w:t xml:space="preserve"> Ce document n'est pas destiné à remplacer les descriptions de postes de travail</w:t>
      </w:r>
    </w:p>
  </w:footnote>
  <w:footnote w:id="2">
    <w:p w14:paraId="06A0E832" w14:textId="2DC6BE74" w:rsidR="009B2F7E" w:rsidRPr="009B2F7E" w:rsidRDefault="009B2F7E">
      <w:pPr>
        <w:pStyle w:val="FootnoteText"/>
        <w:rPr>
          <w:sz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01CC" w14:textId="57923C15" w:rsidR="008F260F" w:rsidRPr="0050315F" w:rsidRDefault="009160B5" w:rsidP="009D63E5">
    <w:pPr>
      <w:pStyle w:val="HeaderStyle"/>
      <w:rPr>
        <w:lang w:val="fr-FR"/>
      </w:rPr>
    </w:pPr>
    <w:r w:rsidRPr="0050315F">
      <w:rPr>
        <w:lang w:val="fr-FR"/>
      </w:rPr>
      <w:t>Le</w:t>
    </w:r>
    <w:r w:rsidR="008F260F" w:rsidRPr="0050315F">
      <w:rPr>
        <w:lang w:val="fr-FR"/>
      </w:rPr>
      <w:t xml:space="preserve"> </w:t>
    </w:r>
    <w:r w:rsidR="00491172" w:rsidRPr="0050315F">
      <w:rPr>
        <w:lang w:val="fr-FR"/>
      </w:rPr>
      <w:t>p</w:t>
    </w:r>
    <w:r w:rsidR="008F260F" w:rsidRPr="0050315F">
      <w:rPr>
        <w:lang w:val="fr-FR"/>
      </w:rPr>
      <w:t>rogram</w:t>
    </w:r>
    <w:r w:rsidRPr="0050315F">
      <w:rPr>
        <w:lang w:val="fr-FR"/>
      </w:rPr>
      <w:t xml:space="preserve">me TOPS et </w:t>
    </w:r>
    <w:r w:rsidR="009D63E5" w:rsidRPr="0050315F">
      <w:rPr>
        <w:lang w:val="fr-FR"/>
      </w:rPr>
      <w:t xml:space="preserve">le </w:t>
    </w:r>
    <w:r w:rsidR="00491172" w:rsidRPr="0050315F">
      <w:rPr>
        <w:lang w:val="fr-FR"/>
      </w:rPr>
      <w:t>r</w:t>
    </w:r>
    <w:r w:rsidR="009D63E5" w:rsidRPr="0050315F">
      <w:rPr>
        <w:lang w:val="fr-FR"/>
      </w:rPr>
      <w:t>é</w:t>
    </w:r>
    <w:r w:rsidRPr="0050315F">
      <w:rPr>
        <w:lang w:val="fr-FR"/>
      </w:rPr>
      <w:t>seau FSN</w:t>
    </w:r>
    <w:r w:rsidR="008F260F" w:rsidRPr="0050315F">
      <w:rPr>
        <w:lang w:val="fr-FR"/>
      </w:rPr>
      <w:t xml:space="preserve"> </w:t>
    </w:r>
    <w:r w:rsidR="00C86E37" w:rsidRPr="0050315F">
      <w:rPr>
        <w:lang w:val="fr-FR"/>
      </w:rPr>
      <w:tab/>
    </w:r>
    <w:r w:rsidR="009D63E5" w:rsidRPr="0050315F">
      <w:rPr>
        <w:bCs/>
        <w:lang w:val="fr-FR"/>
      </w:rPr>
      <w:t xml:space="preserve">Série de </w:t>
    </w:r>
    <w:r w:rsidR="00C761DF">
      <w:rPr>
        <w:bCs/>
        <w:lang w:val="fr-FR"/>
      </w:rPr>
      <w:t>C</w:t>
    </w:r>
    <w:r w:rsidR="009D63E5" w:rsidRPr="0050315F">
      <w:rPr>
        <w:bCs/>
        <w:lang w:val="fr-FR"/>
      </w:rPr>
      <w:t xml:space="preserve">ompétences de </w:t>
    </w:r>
    <w:r w:rsidR="00C761DF">
      <w:rPr>
        <w:bCs/>
        <w:lang w:val="fr-FR"/>
      </w:rPr>
      <w:t>B</w:t>
    </w:r>
    <w:r w:rsidR="009D63E5" w:rsidRPr="0050315F">
      <w:rPr>
        <w:bCs/>
        <w:lang w:val="fr-FR"/>
      </w:rPr>
      <w:t>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4454" w14:textId="77777777" w:rsidR="00DA393A" w:rsidRDefault="00CE6479" w:rsidP="00F55939">
    <w:pPr>
      <w:pStyle w:val="Header"/>
    </w:pPr>
    <w:r>
      <w:rPr>
        <w:noProof/>
      </w:rPr>
      <mc:AlternateContent>
        <mc:Choice Requires="wps">
          <w:drawing>
            <wp:anchor distT="0" distB="0" distL="114300" distR="114300" simplePos="0" relativeHeight="251663872" behindDoc="0" locked="0" layoutInCell="1" allowOverlap="1" wp14:anchorId="09B9EB4F" wp14:editId="3C84EDD2">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51039" w14:textId="165261EB" w:rsidR="00CE6479" w:rsidRPr="0050315F" w:rsidRDefault="00BB16BE" w:rsidP="00606D3E">
                          <w:pPr>
                            <w:pStyle w:val="Style2"/>
                            <w:jc w:val="center"/>
                            <w:rPr>
                              <w:spacing w:val="12"/>
                              <w:lang w:val="fr-FR"/>
                            </w:rPr>
                          </w:pPr>
                          <w:r w:rsidRPr="0050315F">
                            <w:rPr>
                              <w:spacing w:val="12"/>
                              <w:lang w:val="fr-FR"/>
                            </w:rPr>
                            <w:t>COMPÉTENCES DE BASE DU PROGRAMME TOPS ET LE RÉSEAU FSN</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B9EB4F" id="Rectangle 1" o:spid="_x0000_s1033" style="position:absolute;margin-left:0;margin-top:92.95pt;width:468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A151039" w14:textId="165261EB" w:rsidR="00CE6479" w:rsidRPr="0050315F" w:rsidRDefault="00BB16BE" w:rsidP="00606D3E">
                    <w:pPr>
                      <w:pStyle w:val="Style2"/>
                      <w:jc w:val="center"/>
                      <w:rPr>
                        <w:spacing w:val="12"/>
                        <w:lang w:val="fr-FR"/>
                      </w:rPr>
                    </w:pPr>
                    <w:r w:rsidRPr="0050315F">
                      <w:rPr>
                        <w:spacing w:val="12"/>
                        <w:lang w:val="fr-FR"/>
                      </w:rPr>
                      <w:t>COMPÉTENCES DE BASE DU PROGRAMME TOPS ET LE RÉSEAU FSN</w:t>
                    </w:r>
                  </w:p>
                </w:txbxContent>
              </v:textbox>
              <w10:wrap anchory="page"/>
            </v:rect>
          </w:pict>
        </mc:Fallback>
      </mc:AlternateContent>
    </w:r>
    <w:r w:rsidR="00BF6455">
      <w:rPr>
        <w:noProof/>
      </w:rPr>
      <mc:AlternateContent>
        <mc:Choice Requires="wpg">
          <w:drawing>
            <wp:anchor distT="0" distB="0" distL="114300" distR="114300" simplePos="0" relativeHeight="251651584" behindDoc="0" locked="0" layoutInCell="1" allowOverlap="1" wp14:anchorId="52A46D00" wp14:editId="0C7F011B">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1CB6F6" id="Group 11" o:spid="_x0000_s1026" alt="Title: 3 logos in the header" style="position:absolute;margin-left:0;margin-top:-14.35pt;width:502.65pt;height:62.05pt;z-index:251651584;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EA6E7B"/>
    <w:multiLevelType w:val="hybridMultilevel"/>
    <w:tmpl w:val="580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962B1"/>
    <w:multiLevelType w:val="multilevel"/>
    <w:tmpl w:val="23887FA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AA0054A"/>
    <w:multiLevelType w:val="hybridMultilevel"/>
    <w:tmpl w:val="4DA6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C8252F2"/>
    <w:multiLevelType w:val="multilevel"/>
    <w:tmpl w:val="8FF8A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5"/>
  </w:num>
  <w:num w:numId="13">
    <w:abstractNumId w:val="2"/>
  </w:num>
  <w:num w:numId="14">
    <w:abstractNumId w:val="4"/>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286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39"/>
    <w:rsid w:val="000049EB"/>
    <w:rsid w:val="00012D3B"/>
    <w:rsid w:val="00024768"/>
    <w:rsid w:val="0003205E"/>
    <w:rsid w:val="00037BEE"/>
    <w:rsid w:val="00054D65"/>
    <w:rsid w:val="00064520"/>
    <w:rsid w:val="00073181"/>
    <w:rsid w:val="0008252D"/>
    <w:rsid w:val="0009277E"/>
    <w:rsid w:val="00093C62"/>
    <w:rsid w:val="000A0988"/>
    <w:rsid w:val="000A4874"/>
    <w:rsid w:val="000B0491"/>
    <w:rsid w:val="000B684B"/>
    <w:rsid w:val="000D0259"/>
    <w:rsid w:val="001057EA"/>
    <w:rsid w:val="0011124F"/>
    <w:rsid w:val="00111FFB"/>
    <w:rsid w:val="00112C19"/>
    <w:rsid w:val="0011313D"/>
    <w:rsid w:val="00115006"/>
    <w:rsid w:val="00126045"/>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445"/>
    <w:rsid w:val="002A0A68"/>
    <w:rsid w:val="002A43EA"/>
    <w:rsid w:val="002C0C15"/>
    <w:rsid w:val="002F2EB8"/>
    <w:rsid w:val="00303A41"/>
    <w:rsid w:val="00306BF6"/>
    <w:rsid w:val="003228FC"/>
    <w:rsid w:val="003270C7"/>
    <w:rsid w:val="00330A42"/>
    <w:rsid w:val="00337710"/>
    <w:rsid w:val="00355CC7"/>
    <w:rsid w:val="00364F1D"/>
    <w:rsid w:val="00365113"/>
    <w:rsid w:val="00371816"/>
    <w:rsid w:val="003A1EA6"/>
    <w:rsid w:val="003B4E8A"/>
    <w:rsid w:val="003B6ED6"/>
    <w:rsid w:val="003C0106"/>
    <w:rsid w:val="003C1C67"/>
    <w:rsid w:val="003C2644"/>
    <w:rsid w:val="003F04AC"/>
    <w:rsid w:val="00400208"/>
    <w:rsid w:val="004218E3"/>
    <w:rsid w:val="00433BFD"/>
    <w:rsid w:val="00437742"/>
    <w:rsid w:val="00437B96"/>
    <w:rsid w:val="004457FE"/>
    <w:rsid w:val="004660A5"/>
    <w:rsid w:val="00474350"/>
    <w:rsid w:val="00477E6E"/>
    <w:rsid w:val="00483FDD"/>
    <w:rsid w:val="00491172"/>
    <w:rsid w:val="004B59A8"/>
    <w:rsid w:val="004B7561"/>
    <w:rsid w:val="004F5002"/>
    <w:rsid w:val="0050315F"/>
    <w:rsid w:val="00505E67"/>
    <w:rsid w:val="0050729D"/>
    <w:rsid w:val="00511CD3"/>
    <w:rsid w:val="0053584F"/>
    <w:rsid w:val="005467C1"/>
    <w:rsid w:val="00550B11"/>
    <w:rsid w:val="00553E3A"/>
    <w:rsid w:val="00560F1E"/>
    <w:rsid w:val="005658AE"/>
    <w:rsid w:val="0058692E"/>
    <w:rsid w:val="005978F4"/>
    <w:rsid w:val="00597FBF"/>
    <w:rsid w:val="005B3552"/>
    <w:rsid w:val="005B36D9"/>
    <w:rsid w:val="005C0C3B"/>
    <w:rsid w:val="005C2F27"/>
    <w:rsid w:val="005C6D37"/>
    <w:rsid w:val="005D1C30"/>
    <w:rsid w:val="00606D3E"/>
    <w:rsid w:val="006135A9"/>
    <w:rsid w:val="0067096A"/>
    <w:rsid w:val="006718B7"/>
    <w:rsid w:val="00672B16"/>
    <w:rsid w:val="00677F45"/>
    <w:rsid w:val="006822C4"/>
    <w:rsid w:val="006832D5"/>
    <w:rsid w:val="00694370"/>
    <w:rsid w:val="006962A7"/>
    <w:rsid w:val="006A3FE3"/>
    <w:rsid w:val="006A70BF"/>
    <w:rsid w:val="006C282C"/>
    <w:rsid w:val="006D4DD1"/>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160B5"/>
    <w:rsid w:val="00931604"/>
    <w:rsid w:val="00941AD8"/>
    <w:rsid w:val="009437B3"/>
    <w:rsid w:val="009460F7"/>
    <w:rsid w:val="00950144"/>
    <w:rsid w:val="009542F4"/>
    <w:rsid w:val="00963518"/>
    <w:rsid w:val="00966E25"/>
    <w:rsid w:val="00975C46"/>
    <w:rsid w:val="0098383A"/>
    <w:rsid w:val="00986343"/>
    <w:rsid w:val="00996A2E"/>
    <w:rsid w:val="00997DA7"/>
    <w:rsid w:val="009A2A2B"/>
    <w:rsid w:val="009A3C4E"/>
    <w:rsid w:val="009A62F3"/>
    <w:rsid w:val="009B2F7E"/>
    <w:rsid w:val="009D6036"/>
    <w:rsid w:val="009D63E5"/>
    <w:rsid w:val="009E377E"/>
    <w:rsid w:val="009E379D"/>
    <w:rsid w:val="009E6090"/>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45265"/>
    <w:rsid w:val="00B65AFE"/>
    <w:rsid w:val="00B77273"/>
    <w:rsid w:val="00BA3EBB"/>
    <w:rsid w:val="00BB16BE"/>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761DF"/>
    <w:rsid w:val="00C84A59"/>
    <w:rsid w:val="00C86E37"/>
    <w:rsid w:val="00C927B2"/>
    <w:rsid w:val="00CA71A7"/>
    <w:rsid w:val="00CC1414"/>
    <w:rsid w:val="00CC1AB1"/>
    <w:rsid w:val="00CD28BD"/>
    <w:rsid w:val="00CE0926"/>
    <w:rsid w:val="00CE6479"/>
    <w:rsid w:val="00CF4E47"/>
    <w:rsid w:val="00D00B07"/>
    <w:rsid w:val="00D034CD"/>
    <w:rsid w:val="00D210FF"/>
    <w:rsid w:val="00D24539"/>
    <w:rsid w:val="00D278A0"/>
    <w:rsid w:val="00D30105"/>
    <w:rsid w:val="00D32F60"/>
    <w:rsid w:val="00D41791"/>
    <w:rsid w:val="00D417BD"/>
    <w:rsid w:val="00D463E4"/>
    <w:rsid w:val="00D54BD0"/>
    <w:rsid w:val="00D66B55"/>
    <w:rsid w:val="00D720DC"/>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2DA4"/>
    <w:rsid w:val="00E77999"/>
    <w:rsid w:val="00E83D24"/>
    <w:rsid w:val="00EA2578"/>
    <w:rsid w:val="00EB0490"/>
    <w:rsid w:val="00EB3558"/>
    <w:rsid w:val="00EC717C"/>
    <w:rsid w:val="00EC7A30"/>
    <w:rsid w:val="00ED6F23"/>
    <w:rsid w:val="00ED6F66"/>
    <w:rsid w:val="00EE1043"/>
    <w:rsid w:val="00EF52AD"/>
    <w:rsid w:val="00F072FD"/>
    <w:rsid w:val="00F106DF"/>
    <w:rsid w:val="00F215C7"/>
    <w:rsid w:val="00F306F9"/>
    <w:rsid w:val="00F47E8A"/>
    <w:rsid w:val="00F54209"/>
    <w:rsid w:val="00F5593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43486"/>
  <w15:docId w15:val="{F8F7923D-381A-4126-9794-A1B2C9A7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39"/>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F55939"/>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F55939"/>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45265"/>
    <w:rPr>
      <w:color w:val="237990" w:themeColor="hyperlink"/>
      <w:u w:val="single"/>
    </w:rPr>
  </w:style>
  <w:style w:type="paragraph" w:customStyle="1" w:styleId="Default">
    <w:name w:val="Default"/>
    <w:rsid w:val="002A0445"/>
    <w:pPr>
      <w:autoSpaceDE w:val="0"/>
      <w:autoSpaceDN w:val="0"/>
      <w:adjustRightInd w:val="0"/>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D720DC"/>
    <w:rPr>
      <w:color w:val="237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735">
      <w:bodyDiv w:val="1"/>
      <w:marLeft w:val="0"/>
      <w:marRight w:val="0"/>
      <w:marTop w:val="0"/>
      <w:marBottom w:val="0"/>
      <w:divBdr>
        <w:top w:val="none" w:sz="0" w:space="0" w:color="auto"/>
        <w:left w:val="none" w:sz="0" w:space="0" w:color="auto"/>
        <w:bottom w:val="none" w:sz="0" w:space="0" w:color="auto"/>
        <w:right w:val="none" w:sz="0" w:space="0" w:color="auto"/>
      </w:divBdr>
      <w:divsChild>
        <w:div w:id="1462458521">
          <w:marLeft w:val="0"/>
          <w:marRight w:val="0"/>
          <w:marTop w:val="0"/>
          <w:marBottom w:val="0"/>
          <w:divBdr>
            <w:top w:val="none" w:sz="0" w:space="0" w:color="auto"/>
            <w:left w:val="none" w:sz="0" w:space="0" w:color="auto"/>
            <w:bottom w:val="none" w:sz="0" w:space="0" w:color="auto"/>
            <w:right w:val="none" w:sz="0" w:space="0" w:color="auto"/>
          </w:divBdr>
        </w:div>
      </w:divsChild>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631447054">
      <w:bodyDiv w:val="1"/>
      <w:marLeft w:val="0"/>
      <w:marRight w:val="0"/>
      <w:marTop w:val="0"/>
      <w:marBottom w:val="0"/>
      <w:divBdr>
        <w:top w:val="none" w:sz="0" w:space="0" w:color="auto"/>
        <w:left w:val="none" w:sz="0" w:space="0" w:color="auto"/>
        <w:bottom w:val="none" w:sz="0" w:space="0" w:color="auto"/>
        <w:right w:val="none" w:sz="0" w:space="0" w:color="auto"/>
      </w:divBdr>
      <w:divsChild>
        <w:div w:id="815537418">
          <w:marLeft w:val="0"/>
          <w:marRight w:val="0"/>
          <w:marTop w:val="0"/>
          <w:marBottom w:val="0"/>
          <w:divBdr>
            <w:top w:val="none" w:sz="0" w:space="0" w:color="auto"/>
            <w:left w:val="none" w:sz="0" w:space="0" w:color="auto"/>
            <w:bottom w:val="none" w:sz="0" w:space="0" w:color="auto"/>
            <w:right w:val="none" w:sz="0" w:space="0" w:color="auto"/>
          </w:divBdr>
        </w:div>
      </w:divsChild>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363E-7324-4B3A-8D53-C7410C1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2</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5</cp:revision>
  <cp:lastPrinted>2017-12-18T18:37:00Z</cp:lastPrinted>
  <dcterms:created xsi:type="dcterms:W3CDTF">2018-04-24T20:52:00Z</dcterms:created>
  <dcterms:modified xsi:type="dcterms:W3CDTF">2018-05-02T18:33:00Z</dcterms:modified>
</cp:coreProperties>
</file>