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E78E0" w14:textId="77777777" w:rsidR="00133537" w:rsidRDefault="00133537"/>
    <w:p w14:paraId="340FEAF0" w14:textId="77777777" w:rsidR="00CE6479" w:rsidRDefault="00CE6479" w:rsidP="00C44094">
      <w:pPr>
        <w:pStyle w:val="Style1"/>
      </w:pPr>
      <w:bookmarkStart w:id="0" w:name="_Toc418101026"/>
    </w:p>
    <w:p w14:paraId="61B4D08D" w14:textId="4A742548" w:rsidR="00B2665B" w:rsidRPr="00C366F5" w:rsidRDefault="00700726" w:rsidP="00C44094">
      <w:pPr>
        <w:pStyle w:val="Style1"/>
      </w:pPr>
      <w:r w:rsidRPr="00DE4B26">
        <w:rPr>
          <w:lang w:val="es-GT"/>
        </w:rPr>
        <w:t xml:space="preserve">Administración de Alimentos </w:t>
      </w:r>
      <w:bookmarkEnd w:id="0"/>
      <w:r w:rsidR="00BB2147">
        <w:t>(</w:t>
      </w:r>
      <w:r>
        <w:t>AA</w:t>
      </w:r>
      <w:r w:rsidR="00BB2147">
        <w:t>)</w:t>
      </w:r>
    </w:p>
    <w:p w14:paraId="6384B50C" w14:textId="272C2FE5" w:rsidR="00085223" w:rsidRPr="00085223" w:rsidRDefault="00085223" w:rsidP="00085223">
      <w:pPr>
        <w:ind w:left="0"/>
        <w:rPr>
          <w:lang w:val="es-419"/>
        </w:rPr>
      </w:pPr>
      <w:r w:rsidRPr="00085223">
        <w:rPr>
          <w:lang w:val="es-419"/>
        </w:rPr>
        <w:t xml:space="preserve">Estas competencias fundamentales se pueden usar junto con </w:t>
      </w:r>
      <w:hyperlink r:id="rId8" w:history="1">
        <w:r w:rsidR="00426EB6">
          <w:rPr>
            <w:rStyle w:val="Hyperlink"/>
            <w:lang w:val="es-419"/>
          </w:rPr>
          <w:t>la herramienta genérica</w:t>
        </w:r>
        <w:r w:rsidRPr="00085223">
          <w:rPr>
            <w:rStyle w:val="Hyperlink"/>
            <w:lang w:val="es-419"/>
          </w:rPr>
          <w:t xml:space="preserve"> de autoevaluación</w:t>
        </w:r>
      </w:hyperlink>
      <w:r w:rsidRPr="00085223">
        <w:rPr>
          <w:lang w:val="es-419"/>
        </w:rPr>
        <w:t xml:space="preserve"> para adaptar el conjunto de herramientas de autoevaluación del Programa TOPS a sus necesidades.</w:t>
      </w:r>
    </w:p>
    <w:p w14:paraId="6ABFC1FA" w14:textId="218AA4A0" w:rsidR="002C0C15" w:rsidRDefault="00700726" w:rsidP="00BB2147">
      <w:pPr>
        <w:pStyle w:val="Style3"/>
      </w:pPr>
      <w:r w:rsidRPr="00DE4B26">
        <w:rPr>
          <w:lang w:val="es-GT"/>
        </w:rPr>
        <w:t xml:space="preserve">Administración de Alimentos </w:t>
      </w:r>
    </w:p>
    <w:p w14:paraId="0925659A" w14:textId="77777777" w:rsidR="00700726" w:rsidRDefault="00700726" w:rsidP="00700726">
      <w:pPr>
        <w:ind w:left="0"/>
      </w:pPr>
      <w:r w:rsidRPr="00700726">
        <w:t xml:space="preserve">El Gerente de Administración de Alimentos (GAA) dirige las estrategias de administración de recursos en las oficinas nacionales que implementan programas de asistencia alimentaria. Usualmente, esta posición tiene su sede en las oficinas centrales de la organización implementadora.  El GAA es responsable de la gestión de la ayuda alimentaria, brinda además supervisión y/o asesoría a los oficiales/encargados de almacén. </w:t>
      </w:r>
    </w:p>
    <w:p w14:paraId="71BFCBF5" w14:textId="0E9F1CED" w:rsidR="00700726" w:rsidRPr="00700726" w:rsidRDefault="00700726" w:rsidP="00700726">
      <w:pPr>
        <w:ind w:left="0"/>
      </w:pPr>
      <w:r w:rsidRPr="00700726">
        <w:t>El personal involucrado en la gestión y administración de los alimentos debe ser capaz de realizar las siguientes tareas:</w:t>
      </w:r>
    </w:p>
    <w:p w14:paraId="7D4FD692" w14:textId="3B2DE5D9" w:rsidR="00BB2147" w:rsidRPr="002C6485" w:rsidRDefault="003727D2" w:rsidP="00BB2147">
      <w:pPr>
        <w:pStyle w:val="Style4"/>
      </w:pPr>
      <w:r>
        <w:t>Gestión/Administración de Alimentos</w:t>
      </w:r>
    </w:p>
    <w:p w14:paraId="350B8233" w14:textId="77777777" w:rsidR="003727D2" w:rsidRPr="003727D2" w:rsidRDefault="003727D2" w:rsidP="003727D2">
      <w:pPr>
        <w:pStyle w:val="Style4"/>
      </w:pPr>
      <w:r w:rsidRPr="003727D2">
        <w:t xml:space="preserve">Diseño de la red logística </w:t>
      </w:r>
    </w:p>
    <w:p w14:paraId="2A45510C" w14:textId="77777777" w:rsidR="003727D2" w:rsidRPr="003727D2" w:rsidRDefault="003727D2" w:rsidP="003727D2">
      <w:pPr>
        <w:pStyle w:val="Style4"/>
      </w:pPr>
      <w:r w:rsidRPr="003727D2">
        <w:t>Establecimiento y configuracíon de sistemas (ejecucíon)</w:t>
      </w:r>
    </w:p>
    <w:p w14:paraId="7B37B9CA" w14:textId="77777777" w:rsidR="003727D2" w:rsidRPr="003727D2" w:rsidRDefault="003727D2" w:rsidP="003727D2">
      <w:pPr>
        <w:pStyle w:val="Style4"/>
      </w:pPr>
      <w:r w:rsidRPr="003727D2">
        <w:t>Operaciones de almacén</w:t>
      </w:r>
    </w:p>
    <w:p w14:paraId="1766EE83" w14:textId="77777777" w:rsidR="003727D2" w:rsidRPr="003727D2" w:rsidRDefault="003727D2" w:rsidP="003727D2">
      <w:pPr>
        <w:pStyle w:val="Style4"/>
      </w:pPr>
      <w:r w:rsidRPr="003727D2">
        <w:t>Operaciones de Transporte (según sea aplicable)</w:t>
      </w:r>
    </w:p>
    <w:p w14:paraId="5F7201ED" w14:textId="77777777" w:rsidR="003727D2" w:rsidRPr="003727D2" w:rsidRDefault="003727D2" w:rsidP="003727D2">
      <w:pPr>
        <w:pStyle w:val="Style4"/>
      </w:pPr>
      <w:r w:rsidRPr="003727D2">
        <w:t>Gestión de distribución (según sea aplicable)</w:t>
      </w:r>
    </w:p>
    <w:p w14:paraId="08E48EAB" w14:textId="77777777" w:rsidR="003727D2" w:rsidRPr="003727D2" w:rsidRDefault="003727D2" w:rsidP="003727D2">
      <w:pPr>
        <w:pStyle w:val="Style4"/>
      </w:pPr>
      <w:r w:rsidRPr="003727D2">
        <w:t>Gestión y control de inventarios</w:t>
      </w:r>
    </w:p>
    <w:p w14:paraId="3D193F10" w14:textId="77777777" w:rsidR="003727D2" w:rsidRPr="003727D2" w:rsidRDefault="003727D2" w:rsidP="003727D2">
      <w:pPr>
        <w:pStyle w:val="Style4"/>
      </w:pPr>
      <w:r w:rsidRPr="003727D2">
        <w:t>Administración de personal, evaluación de capacidades, entrenamiento y orientación</w:t>
      </w:r>
    </w:p>
    <w:p w14:paraId="06DEA572" w14:textId="77777777" w:rsidR="003727D2" w:rsidRPr="003727D2" w:rsidRDefault="003727D2" w:rsidP="003727D2">
      <w:pPr>
        <w:pStyle w:val="Style4"/>
      </w:pPr>
      <w:r w:rsidRPr="003727D2">
        <w:t>Operaciones en Puerto (según sea aplicable)</w:t>
      </w:r>
    </w:p>
    <w:p w14:paraId="42A45EF0" w14:textId="360C2AC6" w:rsidR="00593FAF" w:rsidRDefault="003727D2" w:rsidP="003727D2">
      <w:pPr>
        <w:pStyle w:val="Style4"/>
      </w:pPr>
      <w:r w:rsidRPr="003727D2">
        <w:t>Monetización (según sea aplicable)</w:t>
      </w:r>
    </w:p>
    <w:p w14:paraId="69F5A6C1" w14:textId="218481B2" w:rsidR="00BB2147" w:rsidRPr="00633982" w:rsidRDefault="00593FAF" w:rsidP="00BB2147">
      <w:pPr>
        <w:pStyle w:val="Heading1"/>
      </w:pPr>
      <w:r>
        <w:t>Gestión/Administración de Alimentos</w:t>
      </w:r>
    </w:p>
    <w:p w14:paraId="5C93291B" w14:textId="4B997E00" w:rsidR="000D3487" w:rsidRPr="000D3487" w:rsidRDefault="000D3487" w:rsidP="000D3487">
      <w:pPr>
        <w:pStyle w:val="Heading2"/>
      </w:pPr>
      <w:r w:rsidRPr="000D3487">
        <w:rPr>
          <w:lang w:val="es-GT"/>
        </w:rPr>
        <w:t>Dominar los conceptos básicos y propósito de la administración de alimentos</w:t>
      </w:r>
      <w:r>
        <w:rPr>
          <w:lang w:val="es-GT"/>
        </w:rPr>
        <w:t>.</w:t>
      </w:r>
    </w:p>
    <w:p w14:paraId="04224F02" w14:textId="77777777" w:rsidR="000D3487" w:rsidRDefault="000D3487" w:rsidP="000D3487">
      <w:pPr>
        <w:pStyle w:val="Heading2"/>
        <w:rPr>
          <w:lang w:val="es-GT"/>
        </w:rPr>
      </w:pPr>
      <w:r w:rsidRPr="000D3487">
        <w:rPr>
          <w:lang w:val="es-GT"/>
        </w:rPr>
        <w:t>Comprender la función de la administración de alimentos dentro de la seguridad alimentaria y programas de ayuda alimentaria, tales como: alimentación en general, alimentación complementaria, alimentos por trabajo y/o activos, alimentación escolar, salud y nutrición materno-infantil, compras locales y regionales, así como otros tales como bonos.</w:t>
      </w:r>
    </w:p>
    <w:p w14:paraId="4E1B8DE3" w14:textId="77777777" w:rsidR="000D3487" w:rsidRDefault="000D3487" w:rsidP="000D3487">
      <w:pPr>
        <w:pStyle w:val="Heading2"/>
        <w:rPr>
          <w:lang w:val="es-GT"/>
        </w:rPr>
      </w:pPr>
      <w:r w:rsidRPr="000D3487">
        <w:rPr>
          <w:lang w:val="es-GT"/>
        </w:rPr>
        <w:t>Comprender la necesidad de las relaciones operacionales (coordinación) en conjunto con otras funciones, dentro y fuera de la organización (ej: miembros del consorcio)</w:t>
      </w:r>
    </w:p>
    <w:p w14:paraId="301519D4" w14:textId="77777777" w:rsidR="000D3487" w:rsidRDefault="000D3487" w:rsidP="000D3487">
      <w:pPr>
        <w:pStyle w:val="Heading2"/>
        <w:rPr>
          <w:lang w:val="es-GT"/>
        </w:rPr>
      </w:pPr>
      <w:r w:rsidRPr="000D3487">
        <w:rPr>
          <w:lang w:val="es-GT"/>
        </w:rPr>
        <w:t>Conocer las regulaciones vigentes en materia de adjudicaciones, específicamente las relacionadas con administración de los alimentos donados (22 C.F.R. 211), presentación de informes y otros temas, según corresponda</w:t>
      </w:r>
      <w:r>
        <w:rPr>
          <w:lang w:val="es-GT"/>
        </w:rPr>
        <w:t>.</w:t>
      </w:r>
    </w:p>
    <w:p w14:paraId="14B78C2F" w14:textId="77777777" w:rsidR="000D3487" w:rsidRDefault="000D3487" w:rsidP="000D3487">
      <w:pPr>
        <w:pStyle w:val="Heading2"/>
        <w:rPr>
          <w:lang w:val="es-GT"/>
        </w:rPr>
      </w:pPr>
      <w:r w:rsidRPr="000D3487">
        <w:rPr>
          <w:lang w:val="es-GT"/>
        </w:rPr>
        <w:t>Revisar y contribuir con la actualización, edición y personalización de manuales o guías para la administración de alimentos relevantes (o pertinentes)</w:t>
      </w:r>
    </w:p>
    <w:p w14:paraId="10931FE9" w14:textId="1F167C28" w:rsidR="000D3487" w:rsidRDefault="000D3487" w:rsidP="000D3487">
      <w:pPr>
        <w:pStyle w:val="Heading2"/>
        <w:rPr>
          <w:lang w:val="es-GT"/>
        </w:rPr>
      </w:pPr>
      <w:r w:rsidRPr="000D3487">
        <w:rPr>
          <w:lang w:val="es-GT"/>
        </w:rPr>
        <w:t>Conocer sobre el cumplimiento ante el donante y las implicaciones de las mismas</w:t>
      </w:r>
      <w:r>
        <w:rPr>
          <w:lang w:val="es-GT"/>
        </w:rPr>
        <w:t>.</w:t>
      </w:r>
    </w:p>
    <w:p w14:paraId="4FC9D871" w14:textId="77777777" w:rsidR="000D3487" w:rsidRDefault="000D3487" w:rsidP="000D3487">
      <w:pPr>
        <w:pStyle w:val="Heading2"/>
        <w:rPr>
          <w:lang w:val="es-GT"/>
        </w:rPr>
      </w:pPr>
      <w:r w:rsidRPr="000D3487">
        <w:rPr>
          <w:lang w:val="es-GT"/>
        </w:rPr>
        <w:lastRenderedPageBreak/>
        <w:t>Comprender la necesidad de conducir revisiones periódicas u oportunas de la administración de los alimentos</w:t>
      </w:r>
      <w:r>
        <w:rPr>
          <w:lang w:val="es-GT"/>
        </w:rPr>
        <w:t>.</w:t>
      </w:r>
    </w:p>
    <w:p w14:paraId="092C90E3" w14:textId="3C4A47F9" w:rsidR="000D3487" w:rsidRDefault="000D3487" w:rsidP="000D3487">
      <w:pPr>
        <w:pStyle w:val="Heading2"/>
        <w:rPr>
          <w:lang w:val="es-GT"/>
        </w:rPr>
      </w:pPr>
      <w:r w:rsidRPr="000D3487">
        <w:rPr>
          <w:lang w:val="es-GT"/>
        </w:rPr>
        <w:t>Tener conocimiento sobre normas de SPHERE, the Humanitarian Charter, Code of Conduct for NGO’s, Do No Harm y otros temas relacionados con la protección de los beneficiarios de los programas</w:t>
      </w:r>
      <w:r>
        <w:rPr>
          <w:lang w:val="es-GT"/>
        </w:rPr>
        <w:t>.</w:t>
      </w:r>
    </w:p>
    <w:p w14:paraId="40E85C3B" w14:textId="77777777" w:rsidR="000D3487" w:rsidRDefault="000D3487" w:rsidP="000D3487">
      <w:pPr>
        <w:pStyle w:val="Heading2"/>
        <w:rPr>
          <w:lang w:val="es-GT"/>
        </w:rPr>
      </w:pPr>
      <w:r w:rsidRPr="000D3487">
        <w:rPr>
          <w:lang w:val="es-GT"/>
        </w:rPr>
        <w:t>Entender las obligaciones contractuales, por ejemplo: para revisar y negociar contratos con transportistas, peritos, agentes de despacho y reenvío, contratos de arrendamiento de almacén, etc.</w:t>
      </w:r>
    </w:p>
    <w:p w14:paraId="40089086" w14:textId="77777777" w:rsidR="000D3487" w:rsidRDefault="000D3487" w:rsidP="000D3487">
      <w:pPr>
        <w:pStyle w:val="Heading2"/>
        <w:rPr>
          <w:lang w:val="es-GT"/>
        </w:rPr>
      </w:pPr>
      <w:r w:rsidRPr="000D3487">
        <w:rPr>
          <w:lang w:val="es-GT"/>
        </w:rPr>
        <w:t>Comprender las regulaciones financieras del donante, incluidos los costos permitidos y no permitidos</w:t>
      </w:r>
    </w:p>
    <w:p w14:paraId="367CA856" w14:textId="4A587EE2" w:rsidR="000D3487" w:rsidRPr="000D3487" w:rsidRDefault="000D3487" w:rsidP="000D3487">
      <w:pPr>
        <w:pStyle w:val="Heading2"/>
        <w:rPr>
          <w:lang w:val="es-GT"/>
        </w:rPr>
      </w:pPr>
      <w:r w:rsidRPr="000D3487">
        <w:rPr>
          <w:lang w:val="es-GT"/>
        </w:rPr>
        <w:t>Ser capaz para trabajar de forma eficaz con todos los involucrados, incluidos los auditores del donante, la(s) sede(s) de la organización, etc.</w:t>
      </w:r>
    </w:p>
    <w:p w14:paraId="5B900BD5" w14:textId="3C80D218" w:rsidR="00BB2147" w:rsidRPr="00170881" w:rsidRDefault="000D3487" w:rsidP="00BB2147">
      <w:pPr>
        <w:pStyle w:val="Heading1"/>
      </w:pPr>
      <w:r>
        <w:t xml:space="preserve">Diseño de la red logística </w:t>
      </w:r>
    </w:p>
    <w:p w14:paraId="7A21C6BB" w14:textId="6065AD36" w:rsidR="000D3487" w:rsidRPr="000D3487" w:rsidRDefault="000D3487" w:rsidP="000D3487">
      <w:pPr>
        <w:pStyle w:val="Heading2"/>
        <w:rPr>
          <w:lang w:val="es-GT"/>
        </w:rPr>
      </w:pPr>
      <w:r w:rsidRPr="000D3487">
        <w:rPr>
          <w:lang w:val="es-GT"/>
        </w:rPr>
        <w:t>Conocer los diferentes componentes que integran la planificación de la red logística</w:t>
      </w:r>
      <w:r>
        <w:rPr>
          <w:lang w:val="es-GT"/>
        </w:rPr>
        <w:t>.</w:t>
      </w:r>
    </w:p>
    <w:p w14:paraId="7CD1FB67" w14:textId="30D73F38" w:rsidR="000D3487" w:rsidRPr="009D540F" w:rsidRDefault="000D3487" w:rsidP="000D3487">
      <w:pPr>
        <w:pStyle w:val="Heading2"/>
        <w:rPr>
          <w:lang w:val="es-GT"/>
        </w:rPr>
      </w:pPr>
      <w:r w:rsidRPr="009D540F">
        <w:rPr>
          <w:lang w:val="es-GT"/>
        </w:rPr>
        <w:t>Identificar puntos de oferta y demanda</w:t>
      </w:r>
      <w:r>
        <w:rPr>
          <w:lang w:val="es-GT"/>
        </w:rPr>
        <w:t>.</w:t>
      </w:r>
    </w:p>
    <w:p w14:paraId="1EA687D8" w14:textId="10E025E4" w:rsidR="000D3487" w:rsidRPr="009D540F" w:rsidRDefault="000D3487" w:rsidP="000D3487">
      <w:pPr>
        <w:pStyle w:val="Heading2"/>
        <w:rPr>
          <w:lang w:val="es-GT"/>
        </w:rPr>
      </w:pPr>
      <w:r w:rsidRPr="009D540F">
        <w:rPr>
          <w:lang w:val="es-GT"/>
        </w:rPr>
        <w:t>Identificar retos operativos, así como las estrategias para enfrentarlos</w:t>
      </w:r>
      <w:r>
        <w:rPr>
          <w:lang w:val="es-GT"/>
        </w:rPr>
        <w:t>.</w:t>
      </w:r>
    </w:p>
    <w:p w14:paraId="75B632D2" w14:textId="21A85E9A" w:rsidR="000D3487" w:rsidRPr="00DF1303" w:rsidRDefault="000D3487" w:rsidP="000D3487">
      <w:pPr>
        <w:pStyle w:val="Heading2"/>
        <w:rPr>
          <w:lang w:val="es-GT"/>
        </w:rPr>
      </w:pPr>
      <w:r w:rsidRPr="00DF1303">
        <w:rPr>
          <w:lang w:val="es-GT"/>
        </w:rPr>
        <w:t>Seleccionar y poner en marcha el almacén y operaciones de transporte, cumpliendo con las especificaciones establecidas</w:t>
      </w:r>
      <w:r>
        <w:rPr>
          <w:lang w:val="es-GT"/>
        </w:rPr>
        <w:t>.</w:t>
      </w:r>
    </w:p>
    <w:p w14:paraId="1C70A2B8" w14:textId="5F54504B" w:rsidR="00BB2147" w:rsidRPr="00B87D3E" w:rsidRDefault="000D3487" w:rsidP="00BB2147">
      <w:pPr>
        <w:pStyle w:val="Heading1"/>
      </w:pPr>
      <w:r>
        <w:t>Establecimiento y configuracíon de sistemas (ejecucíon)</w:t>
      </w:r>
    </w:p>
    <w:p w14:paraId="1FCFBF02" w14:textId="144F550F" w:rsidR="000D3487" w:rsidRPr="000D3487" w:rsidRDefault="000D3487" w:rsidP="000D3487">
      <w:pPr>
        <w:pStyle w:val="Heading2"/>
        <w:rPr>
          <w:lang w:val="es-GT"/>
        </w:rPr>
      </w:pPr>
      <w:r w:rsidRPr="000D3487">
        <w:rPr>
          <w:lang w:val="es-GT"/>
        </w:rPr>
        <w:t>Identificar requerimientos de personal, sistemas y procesos para una eficiente administración de los alimentos</w:t>
      </w:r>
      <w:r>
        <w:rPr>
          <w:lang w:val="es-GT"/>
        </w:rPr>
        <w:t>.</w:t>
      </w:r>
    </w:p>
    <w:p w14:paraId="7FDF67BB" w14:textId="6E3CEF3D" w:rsidR="000D3487" w:rsidRPr="00C031A6" w:rsidRDefault="000D3487" w:rsidP="000D3487">
      <w:pPr>
        <w:pStyle w:val="Heading2"/>
        <w:rPr>
          <w:lang w:val="es-GT"/>
        </w:rPr>
      </w:pPr>
      <w:r w:rsidRPr="009D540F">
        <w:rPr>
          <w:lang w:val="es-GT"/>
        </w:rPr>
        <w:t xml:space="preserve">Establecer sistemas y </w:t>
      </w:r>
      <w:r>
        <w:rPr>
          <w:lang w:val="es-GT"/>
        </w:rPr>
        <w:t>procesos</w:t>
      </w:r>
      <w:r w:rsidRPr="00B00669">
        <w:rPr>
          <w:lang w:val="es-GT"/>
        </w:rPr>
        <w:t xml:space="preserve"> adecuados para cumplir con los requerimientos establecidos, </w:t>
      </w:r>
      <w:r>
        <w:rPr>
          <w:lang w:val="es-GT"/>
        </w:rPr>
        <w:t xml:space="preserve">incluida la </w:t>
      </w:r>
      <w:r w:rsidRPr="00C031A6">
        <w:rPr>
          <w:lang w:val="es-GT"/>
        </w:rPr>
        <w:t>distribución, monitoreo post-distribución y aplicaciones de software</w:t>
      </w:r>
      <w:r>
        <w:rPr>
          <w:lang w:val="es-GT"/>
        </w:rPr>
        <w:t>.</w:t>
      </w:r>
    </w:p>
    <w:p w14:paraId="389B7BBD" w14:textId="5BC593F6" w:rsidR="000D3487" w:rsidRPr="00B00669" w:rsidRDefault="000D3487" w:rsidP="000D3487">
      <w:pPr>
        <w:pStyle w:val="Heading2"/>
        <w:rPr>
          <w:lang w:val="es-GT"/>
        </w:rPr>
      </w:pPr>
      <w:r w:rsidRPr="009D540F">
        <w:rPr>
          <w:lang w:val="es-GT"/>
        </w:rPr>
        <w:t>Capacitar al personal en el uso de los sistemas y procesos establecidos, de forma</w:t>
      </w:r>
      <w:r>
        <w:rPr>
          <w:lang w:val="es-GT"/>
        </w:rPr>
        <w:t xml:space="preserve"> que se ga</w:t>
      </w:r>
      <w:r w:rsidRPr="009D540F">
        <w:rPr>
          <w:lang w:val="es-GT"/>
        </w:rPr>
        <w:t xml:space="preserve">rantice </w:t>
      </w:r>
      <w:r>
        <w:rPr>
          <w:lang w:val="es-GT"/>
        </w:rPr>
        <w:t xml:space="preserve">el </w:t>
      </w:r>
      <w:r w:rsidRPr="00B00669">
        <w:rPr>
          <w:lang w:val="es-GT"/>
        </w:rPr>
        <w:t>mantenimiento</w:t>
      </w:r>
      <w:r>
        <w:rPr>
          <w:lang w:val="es-GT"/>
        </w:rPr>
        <w:t xml:space="preserve"> de los sistemas.</w:t>
      </w:r>
    </w:p>
    <w:p w14:paraId="3FE6DB33" w14:textId="586FC874" w:rsidR="000D3487" w:rsidRPr="00B00669" w:rsidRDefault="000D3487" w:rsidP="000D3487">
      <w:pPr>
        <w:pStyle w:val="Heading2"/>
        <w:rPr>
          <w:lang w:val="es-GT"/>
        </w:rPr>
      </w:pPr>
      <w:r w:rsidRPr="009D540F">
        <w:rPr>
          <w:lang w:val="es-GT"/>
        </w:rPr>
        <w:t xml:space="preserve">Diseñar e implementar un sistema de monitoreo y resolución de problemas, que permita corregir </w:t>
      </w:r>
      <w:r>
        <w:rPr>
          <w:lang w:val="es-GT"/>
        </w:rPr>
        <w:t xml:space="preserve">los funcionamientos defectuosos </w:t>
      </w:r>
      <w:r w:rsidRPr="00B00669">
        <w:rPr>
          <w:lang w:val="es-GT"/>
        </w:rPr>
        <w:t>detectados</w:t>
      </w:r>
      <w:r>
        <w:rPr>
          <w:lang w:val="es-GT"/>
        </w:rPr>
        <w:t xml:space="preserve"> en el sistema.</w:t>
      </w:r>
    </w:p>
    <w:p w14:paraId="16740FB1" w14:textId="368C830E" w:rsidR="000D3487" w:rsidRPr="00B00669" w:rsidRDefault="000D3487" w:rsidP="000D3487">
      <w:pPr>
        <w:pStyle w:val="Heading2"/>
        <w:rPr>
          <w:lang w:val="es-GT"/>
        </w:rPr>
      </w:pPr>
      <w:r w:rsidRPr="00B00669">
        <w:rPr>
          <w:lang w:val="es-GT"/>
        </w:rPr>
        <w:t xml:space="preserve">Supervisar oportunamente al personal, </w:t>
      </w:r>
      <w:r>
        <w:rPr>
          <w:lang w:val="es-GT"/>
        </w:rPr>
        <w:t xml:space="preserve">los </w:t>
      </w:r>
      <w:r w:rsidRPr="00B00669">
        <w:rPr>
          <w:lang w:val="es-GT"/>
        </w:rPr>
        <w:t>procesos</w:t>
      </w:r>
      <w:r>
        <w:rPr>
          <w:lang w:val="es-GT"/>
        </w:rPr>
        <w:t xml:space="preserve"> y sistemas para asegurar una ad</w:t>
      </w:r>
      <w:r w:rsidRPr="00B00669">
        <w:rPr>
          <w:lang w:val="es-GT"/>
        </w:rPr>
        <w:t xml:space="preserve">ministración coordinada de los </w:t>
      </w:r>
      <w:r>
        <w:rPr>
          <w:lang w:val="es-GT"/>
        </w:rPr>
        <w:t>alimentos.</w:t>
      </w:r>
    </w:p>
    <w:p w14:paraId="7D8ABCCF" w14:textId="22146E6E" w:rsidR="000D3487" w:rsidRPr="00B00669" w:rsidRDefault="000D3487" w:rsidP="000D3487">
      <w:pPr>
        <w:pStyle w:val="Heading2"/>
        <w:rPr>
          <w:lang w:val="es-GT"/>
        </w:rPr>
      </w:pPr>
      <w:r w:rsidRPr="00B00669">
        <w:rPr>
          <w:lang w:val="es-GT"/>
        </w:rPr>
        <w:t xml:space="preserve">Establecer un sistema de </w:t>
      </w:r>
      <w:r>
        <w:rPr>
          <w:lang w:val="es-GT"/>
        </w:rPr>
        <w:t xml:space="preserve">informes </w:t>
      </w:r>
      <w:r w:rsidRPr="00B00669">
        <w:rPr>
          <w:lang w:val="es-GT"/>
        </w:rPr>
        <w:t xml:space="preserve">preciso </w:t>
      </w:r>
      <w:r>
        <w:rPr>
          <w:lang w:val="es-GT"/>
        </w:rPr>
        <w:t xml:space="preserve">y </w:t>
      </w:r>
      <w:r w:rsidRPr="00B00669">
        <w:rPr>
          <w:lang w:val="es-GT"/>
        </w:rPr>
        <w:t>oportuno, que permita informar a la(s) sede(s) y USAID</w:t>
      </w:r>
      <w:r>
        <w:rPr>
          <w:lang w:val="es-GT"/>
        </w:rPr>
        <w:t>.</w:t>
      </w:r>
    </w:p>
    <w:p w14:paraId="4E7A444A" w14:textId="70ABD5A5" w:rsidR="000D3487" w:rsidRPr="00B00669" w:rsidRDefault="000D3487" w:rsidP="000D3487">
      <w:pPr>
        <w:pStyle w:val="Heading2"/>
        <w:rPr>
          <w:lang w:val="es-GT"/>
        </w:rPr>
      </w:pPr>
      <w:r>
        <w:rPr>
          <w:lang w:val="es-GT"/>
        </w:rPr>
        <w:t xml:space="preserve">Preparar y analizar </w:t>
      </w:r>
      <w:r w:rsidRPr="00B00669">
        <w:rPr>
          <w:lang w:val="es-GT"/>
        </w:rPr>
        <w:t xml:space="preserve">proyecciones de movimientos de inventario y analizar la </w:t>
      </w:r>
      <w:r>
        <w:rPr>
          <w:lang w:val="es-GT"/>
        </w:rPr>
        <w:t>tasa de co</w:t>
      </w:r>
      <w:r w:rsidRPr="00B00669">
        <w:rPr>
          <w:lang w:val="es-GT"/>
        </w:rPr>
        <w:t>nsumo para pronosticar los requerimientos de alimentos</w:t>
      </w:r>
      <w:r>
        <w:rPr>
          <w:lang w:val="es-GT"/>
        </w:rPr>
        <w:t>.</w:t>
      </w:r>
    </w:p>
    <w:p w14:paraId="439AA4B9" w14:textId="7C09984B" w:rsidR="000D3487" w:rsidRPr="00B00669" w:rsidRDefault="000D3487" w:rsidP="000D3487">
      <w:pPr>
        <w:pStyle w:val="Heading2"/>
        <w:rPr>
          <w:lang w:val="es-GT"/>
        </w:rPr>
      </w:pPr>
      <w:r w:rsidRPr="00B00669">
        <w:rPr>
          <w:lang w:val="es-GT"/>
        </w:rPr>
        <w:t xml:space="preserve">Manejar y disponer (y/o vender) de los envases/empaques vacíos, así como de aquellos alimentos en </w:t>
      </w:r>
      <w:r>
        <w:rPr>
          <w:lang w:val="es-GT"/>
        </w:rPr>
        <w:t xml:space="preserve">condiciones inapropiadas </w:t>
      </w:r>
      <w:r w:rsidRPr="00B00669">
        <w:rPr>
          <w:lang w:val="es-GT"/>
        </w:rPr>
        <w:t>y/o dañados</w:t>
      </w:r>
      <w:r>
        <w:rPr>
          <w:lang w:val="es-GT"/>
        </w:rPr>
        <w:t>.</w:t>
      </w:r>
    </w:p>
    <w:p w14:paraId="1EAE1EE2" w14:textId="43E26BB7" w:rsidR="000D3487" w:rsidRPr="00AD3D83" w:rsidRDefault="000D3487" w:rsidP="000D3487">
      <w:pPr>
        <w:pStyle w:val="Heading2"/>
        <w:rPr>
          <w:lang w:val="es-GT"/>
        </w:rPr>
      </w:pPr>
      <w:r w:rsidRPr="00AD3D83">
        <w:rPr>
          <w:lang w:val="es-GT"/>
        </w:rPr>
        <w:t xml:space="preserve">Establecer procedimientos de seguridad y vigilancia para los almacenes </w:t>
      </w:r>
      <w:r>
        <w:rPr>
          <w:lang w:val="es-GT"/>
        </w:rPr>
        <w:t xml:space="preserve">y </w:t>
      </w:r>
      <w:r w:rsidRPr="00AD3D83">
        <w:rPr>
          <w:lang w:val="es-GT"/>
        </w:rPr>
        <w:t>el personal</w:t>
      </w:r>
      <w:r>
        <w:rPr>
          <w:lang w:val="es-GT"/>
        </w:rPr>
        <w:t>.</w:t>
      </w:r>
    </w:p>
    <w:p w14:paraId="18E37721" w14:textId="0987B941" w:rsidR="000D3487" w:rsidRPr="00AD3D83" w:rsidRDefault="000D3487" w:rsidP="000D3487">
      <w:pPr>
        <w:pStyle w:val="Heading2"/>
        <w:rPr>
          <w:lang w:val="es-GT"/>
        </w:rPr>
      </w:pPr>
      <w:r w:rsidRPr="009D540F">
        <w:rPr>
          <w:lang w:val="es-GT"/>
        </w:rPr>
        <w:t xml:space="preserve">Establecer sistemas para monitoreo de desempeño de los proveedores de servicios, tales como: </w:t>
      </w:r>
      <w:r>
        <w:rPr>
          <w:lang w:val="es-GT"/>
        </w:rPr>
        <w:t>compañías de s</w:t>
      </w:r>
      <w:r w:rsidRPr="00AD3D83">
        <w:rPr>
          <w:lang w:val="es-GT"/>
        </w:rPr>
        <w:t xml:space="preserve">eguridad, </w:t>
      </w:r>
      <w:r>
        <w:rPr>
          <w:lang w:val="es-GT"/>
        </w:rPr>
        <w:t>t</w:t>
      </w:r>
      <w:r w:rsidRPr="00AD3D83">
        <w:rPr>
          <w:lang w:val="es-GT"/>
        </w:rPr>
        <w:t xml:space="preserve">ransportistas, </w:t>
      </w:r>
      <w:r>
        <w:rPr>
          <w:lang w:val="es-GT"/>
        </w:rPr>
        <w:t>contratistas</w:t>
      </w:r>
      <w:r w:rsidRPr="00AD3D83">
        <w:rPr>
          <w:lang w:val="es-GT"/>
        </w:rPr>
        <w:t xml:space="preserve">, </w:t>
      </w:r>
      <w:r>
        <w:rPr>
          <w:lang w:val="es-GT"/>
        </w:rPr>
        <w:t>a</w:t>
      </w:r>
      <w:r w:rsidRPr="00AD3D83">
        <w:rPr>
          <w:lang w:val="es-GT"/>
        </w:rPr>
        <w:t xml:space="preserve">gentes de </w:t>
      </w:r>
      <w:r>
        <w:rPr>
          <w:lang w:val="es-GT"/>
        </w:rPr>
        <w:t>despacho y</w:t>
      </w:r>
      <w:r w:rsidR="00735235">
        <w:rPr>
          <w:lang w:val="es-GT"/>
        </w:rPr>
        <w:t xml:space="preserve"> </w:t>
      </w:r>
      <w:r>
        <w:rPr>
          <w:lang w:val="es-GT"/>
        </w:rPr>
        <w:t>reenvío</w:t>
      </w:r>
      <w:r w:rsidRPr="00AD3D83">
        <w:rPr>
          <w:lang w:val="es-GT"/>
        </w:rPr>
        <w:t xml:space="preserve">, </w:t>
      </w:r>
      <w:r>
        <w:rPr>
          <w:lang w:val="es-GT"/>
        </w:rPr>
        <w:t xml:space="preserve">inspectores, </w:t>
      </w:r>
      <w:r w:rsidRPr="00AD3D83">
        <w:rPr>
          <w:lang w:val="es-GT"/>
        </w:rPr>
        <w:t>etc.</w:t>
      </w:r>
    </w:p>
    <w:p w14:paraId="03D5A126" w14:textId="12960385" w:rsidR="00BB2147" w:rsidRPr="002C6485" w:rsidRDefault="00735235" w:rsidP="00735235">
      <w:pPr>
        <w:pStyle w:val="Heading1"/>
      </w:pPr>
      <w:r>
        <w:t>Operaciones de almacén</w:t>
      </w:r>
    </w:p>
    <w:p w14:paraId="38555DB2" w14:textId="5588DE58" w:rsidR="00735235" w:rsidRPr="00735235" w:rsidRDefault="00735235" w:rsidP="00735235">
      <w:pPr>
        <w:pStyle w:val="Heading2"/>
        <w:rPr>
          <w:lang w:val="es-GT"/>
        </w:rPr>
      </w:pPr>
      <w:r w:rsidRPr="00735235">
        <w:rPr>
          <w:lang w:val="es-GT"/>
        </w:rPr>
        <w:t>Determinar los requisitos, identificar y poner en marcha las operaciones regulares del (de los) almacén(es), lo que incluye: manejo de la carga, almacenaje y equipo de seguridad</w:t>
      </w:r>
      <w:r>
        <w:rPr>
          <w:lang w:val="es-GT"/>
        </w:rPr>
        <w:t>.</w:t>
      </w:r>
    </w:p>
    <w:p w14:paraId="3DF84C0F" w14:textId="39F93BD0" w:rsidR="00735235" w:rsidRPr="00DF7FF2" w:rsidRDefault="00735235" w:rsidP="00735235">
      <w:pPr>
        <w:pStyle w:val="Heading2"/>
        <w:rPr>
          <w:lang w:val="es-GT"/>
        </w:rPr>
      </w:pPr>
      <w:r w:rsidRPr="00DF7FF2">
        <w:rPr>
          <w:lang w:val="es-GT"/>
        </w:rPr>
        <w:lastRenderedPageBreak/>
        <w:t xml:space="preserve">Elaborar un diagrama que represente el espacio disponible en </w:t>
      </w:r>
      <w:r>
        <w:rPr>
          <w:lang w:val="es-GT"/>
        </w:rPr>
        <w:t>el almacén</w:t>
      </w:r>
      <w:r w:rsidRPr="00DF7FF2">
        <w:rPr>
          <w:lang w:val="es-GT"/>
        </w:rPr>
        <w:t xml:space="preserve">, así como establecer procedimientos que faciliten la recepción, almacenaje y despacho de los </w:t>
      </w:r>
      <w:r>
        <w:rPr>
          <w:lang w:val="es-GT"/>
        </w:rPr>
        <w:t>alimento</w:t>
      </w:r>
      <w:r w:rsidRPr="00DF7FF2">
        <w:rPr>
          <w:lang w:val="es-GT"/>
        </w:rPr>
        <w:t>s almacenados</w:t>
      </w:r>
      <w:r>
        <w:rPr>
          <w:lang w:val="es-GT"/>
        </w:rPr>
        <w:t>.</w:t>
      </w:r>
    </w:p>
    <w:p w14:paraId="798A9F7B" w14:textId="619745D6" w:rsidR="00735235" w:rsidRPr="00DF7FF2" w:rsidRDefault="00735235" w:rsidP="00735235">
      <w:pPr>
        <w:pStyle w:val="Heading2"/>
        <w:rPr>
          <w:lang w:val="es-GT"/>
        </w:rPr>
      </w:pPr>
      <w:r w:rsidRPr="00DF7FF2">
        <w:rPr>
          <w:lang w:val="es-GT"/>
        </w:rPr>
        <w:t>Establecer sistemas de control que evi</w:t>
      </w:r>
      <w:r w:rsidRPr="0052471B">
        <w:rPr>
          <w:lang w:val="es-GT"/>
        </w:rPr>
        <w:t>ten robo</w:t>
      </w:r>
      <w:r>
        <w:rPr>
          <w:lang w:val="es-GT"/>
        </w:rPr>
        <w:t>s</w:t>
      </w:r>
      <w:r w:rsidRPr="00DF7FF2">
        <w:rPr>
          <w:lang w:val="es-GT"/>
        </w:rPr>
        <w:t xml:space="preserve"> </w:t>
      </w:r>
      <w:r>
        <w:rPr>
          <w:lang w:val="es-GT"/>
        </w:rPr>
        <w:t xml:space="preserve">menores </w:t>
      </w:r>
      <w:r w:rsidRPr="00DF7FF2">
        <w:rPr>
          <w:lang w:val="es-GT"/>
        </w:rPr>
        <w:t xml:space="preserve">de los </w:t>
      </w:r>
      <w:r>
        <w:rPr>
          <w:lang w:val="es-GT"/>
        </w:rPr>
        <w:t>alimento</w:t>
      </w:r>
      <w:r w:rsidRPr="00DF7FF2">
        <w:rPr>
          <w:lang w:val="es-GT"/>
        </w:rPr>
        <w:t>s almacenados</w:t>
      </w:r>
      <w:r>
        <w:rPr>
          <w:lang w:val="es-GT"/>
        </w:rPr>
        <w:t>.</w:t>
      </w:r>
    </w:p>
    <w:p w14:paraId="56152F30" w14:textId="0A57468A" w:rsidR="00735235" w:rsidRPr="0052471B" w:rsidRDefault="00735235" w:rsidP="00735235">
      <w:pPr>
        <w:pStyle w:val="Heading2"/>
        <w:rPr>
          <w:lang w:val="es-GT"/>
        </w:rPr>
      </w:pPr>
      <w:r w:rsidRPr="0052471B">
        <w:rPr>
          <w:lang w:val="es-GT"/>
        </w:rPr>
        <w:t>Contratar y capacitar al personal para administrar las operaciones del almacén</w:t>
      </w:r>
      <w:r>
        <w:rPr>
          <w:lang w:val="es-GT"/>
        </w:rPr>
        <w:t>.</w:t>
      </w:r>
    </w:p>
    <w:p w14:paraId="05C027DF" w14:textId="66CF3183" w:rsidR="00735235" w:rsidRPr="0052471B" w:rsidRDefault="00735235" w:rsidP="00735235">
      <w:pPr>
        <w:pStyle w:val="Heading2"/>
        <w:rPr>
          <w:lang w:val="es-GT"/>
        </w:rPr>
      </w:pPr>
      <w:r>
        <w:rPr>
          <w:lang w:val="es-GT"/>
        </w:rPr>
        <w:t xml:space="preserve">Introducir </w:t>
      </w:r>
      <w:r w:rsidRPr="0052471B">
        <w:rPr>
          <w:lang w:val="es-GT"/>
        </w:rPr>
        <w:t>registros contables</w:t>
      </w:r>
      <w:r>
        <w:rPr>
          <w:lang w:val="es-GT"/>
        </w:rPr>
        <w:t xml:space="preserve">, contabilidad de alimentos </w:t>
      </w:r>
      <w:r w:rsidRPr="0052471B">
        <w:rPr>
          <w:lang w:val="es-GT"/>
        </w:rPr>
        <w:t>y sistemas de reportaje</w:t>
      </w:r>
      <w:r>
        <w:rPr>
          <w:lang w:val="es-GT"/>
        </w:rPr>
        <w:t>.</w:t>
      </w:r>
    </w:p>
    <w:p w14:paraId="37C64AE9" w14:textId="3477046B" w:rsidR="00735235" w:rsidRPr="0052471B" w:rsidRDefault="00735235" w:rsidP="00735235">
      <w:pPr>
        <w:pStyle w:val="Heading2"/>
        <w:rPr>
          <w:lang w:val="es-GT"/>
        </w:rPr>
      </w:pPr>
      <w:r>
        <w:rPr>
          <w:lang w:val="es-GT"/>
        </w:rPr>
        <w:t xml:space="preserve">Ejecutar </w:t>
      </w:r>
      <w:r w:rsidRPr="0052471B">
        <w:rPr>
          <w:lang w:val="es-GT"/>
        </w:rPr>
        <w:t>un plan de manejo integrado de plagas que contemple medidas preventivas y correctivas</w:t>
      </w:r>
      <w:r>
        <w:rPr>
          <w:lang w:val="es-GT"/>
        </w:rPr>
        <w:t>.</w:t>
      </w:r>
    </w:p>
    <w:p w14:paraId="4D34AFA0" w14:textId="4899BBEB" w:rsidR="00735235" w:rsidRPr="0052471B" w:rsidRDefault="00735235" w:rsidP="00735235">
      <w:pPr>
        <w:pStyle w:val="Heading2"/>
        <w:rPr>
          <w:lang w:val="es-GT"/>
        </w:rPr>
      </w:pPr>
      <w:r w:rsidRPr="0052471B">
        <w:rPr>
          <w:lang w:val="es-GT"/>
        </w:rPr>
        <w:t>Monitorear la calidad de los alimentos</w:t>
      </w:r>
      <w:r>
        <w:rPr>
          <w:lang w:val="es-GT"/>
        </w:rPr>
        <w:t>.</w:t>
      </w:r>
    </w:p>
    <w:p w14:paraId="794264F0" w14:textId="2DB69C76" w:rsidR="00735235" w:rsidRPr="0052471B" w:rsidRDefault="00735235" w:rsidP="00735235">
      <w:pPr>
        <w:pStyle w:val="Heading2"/>
        <w:rPr>
          <w:lang w:val="es-GT"/>
        </w:rPr>
      </w:pPr>
      <w:r w:rsidRPr="009D540F">
        <w:rPr>
          <w:lang w:val="es-GT"/>
        </w:rPr>
        <w:t xml:space="preserve">Adoptar buenas prácticas de almacenaje, que comprenden: limpieza, ventilación, uso de tarimas (pallets), correcto </w:t>
      </w:r>
      <w:r>
        <w:rPr>
          <w:lang w:val="es-GT"/>
        </w:rPr>
        <w:t>apilamiento</w:t>
      </w:r>
      <w:r w:rsidRPr="0052471B">
        <w:rPr>
          <w:lang w:val="es-GT"/>
        </w:rPr>
        <w:t>, fumigación y control de roedores</w:t>
      </w:r>
      <w:r>
        <w:rPr>
          <w:lang w:val="es-GT"/>
        </w:rPr>
        <w:t>.</w:t>
      </w:r>
    </w:p>
    <w:p w14:paraId="2B1B3BCD" w14:textId="4B7AABAE" w:rsidR="00BB2147" w:rsidRPr="002C6485" w:rsidRDefault="00735235" w:rsidP="00BB2147">
      <w:pPr>
        <w:pStyle w:val="Heading1"/>
      </w:pPr>
      <w:r>
        <w:t>Operaciones de Transporte (según sea aplicable)</w:t>
      </w:r>
    </w:p>
    <w:p w14:paraId="0B1EA159" w14:textId="4142D92D" w:rsidR="00735235" w:rsidRPr="00735235" w:rsidRDefault="00735235" w:rsidP="00735235">
      <w:pPr>
        <w:pStyle w:val="Heading2"/>
        <w:rPr>
          <w:lang w:val="es-GT"/>
        </w:rPr>
      </w:pPr>
      <w:r w:rsidRPr="00735235">
        <w:rPr>
          <w:lang w:val="es-GT"/>
        </w:rPr>
        <w:t>Determinar y evaluar periódicamente las necesidades de transporte para entrega de alimentos en los almacenes secundarios y puntos de distribución, considerando todas las modalidades de transporte e identificación de transportistas primarios y secundarios para este servicio, según sea aplicable</w:t>
      </w:r>
      <w:r>
        <w:rPr>
          <w:lang w:val="es-GT"/>
        </w:rPr>
        <w:t>.</w:t>
      </w:r>
    </w:p>
    <w:p w14:paraId="312096B2" w14:textId="79D474DB" w:rsidR="00735235" w:rsidRPr="006414D1" w:rsidRDefault="00735235" w:rsidP="00735235">
      <w:pPr>
        <w:pStyle w:val="Heading2"/>
        <w:rPr>
          <w:lang w:val="es-GT"/>
        </w:rPr>
      </w:pPr>
      <w:r w:rsidRPr="006414D1">
        <w:rPr>
          <w:lang w:val="es-GT"/>
        </w:rPr>
        <w:t xml:space="preserve">Identificar las limitantes y definir rutas de distribución </w:t>
      </w:r>
      <w:r>
        <w:rPr>
          <w:lang w:val="es-GT"/>
        </w:rPr>
        <w:t xml:space="preserve">de los alimentos </w:t>
      </w:r>
      <w:r w:rsidRPr="006414D1">
        <w:rPr>
          <w:lang w:val="es-GT"/>
        </w:rPr>
        <w:t>que permitan</w:t>
      </w:r>
      <w:r>
        <w:rPr>
          <w:lang w:val="es-GT"/>
        </w:rPr>
        <w:t xml:space="preserve">, a la vez, </w:t>
      </w:r>
      <w:r w:rsidRPr="006414D1">
        <w:rPr>
          <w:lang w:val="es-GT"/>
        </w:rPr>
        <w:t>la optimización de los recursos disponibles</w:t>
      </w:r>
      <w:r>
        <w:rPr>
          <w:lang w:val="es-GT"/>
        </w:rPr>
        <w:t>.</w:t>
      </w:r>
    </w:p>
    <w:p w14:paraId="4A41E974" w14:textId="5C0A58F0" w:rsidR="00735235" w:rsidRPr="00661720" w:rsidRDefault="00735235" w:rsidP="00735235">
      <w:pPr>
        <w:pStyle w:val="Heading2"/>
        <w:rPr>
          <w:lang w:val="es-GT"/>
        </w:rPr>
      </w:pPr>
      <w:r w:rsidRPr="00661720">
        <w:rPr>
          <w:lang w:val="es-GT"/>
        </w:rPr>
        <w:t>Desarrollar e implementar controles que minimicen</w:t>
      </w:r>
      <w:r>
        <w:rPr>
          <w:lang w:val="es-GT"/>
        </w:rPr>
        <w:t>/mitiguen</w:t>
      </w:r>
      <w:r w:rsidRPr="00661720">
        <w:rPr>
          <w:lang w:val="es-GT"/>
        </w:rPr>
        <w:t xml:space="preserve"> pérdidas asociadas al transporte y/o manejo</w:t>
      </w:r>
      <w:r>
        <w:rPr>
          <w:lang w:val="es-GT"/>
        </w:rPr>
        <w:t>.</w:t>
      </w:r>
    </w:p>
    <w:p w14:paraId="5DA5E938" w14:textId="13004D21" w:rsidR="00735235" w:rsidRPr="00661720" w:rsidRDefault="00735235" w:rsidP="00735235">
      <w:pPr>
        <w:pStyle w:val="Heading2"/>
        <w:rPr>
          <w:lang w:val="es-GT"/>
        </w:rPr>
      </w:pPr>
      <w:r w:rsidRPr="00661720">
        <w:rPr>
          <w:lang w:val="es-GT"/>
        </w:rPr>
        <w:t xml:space="preserve">Desarrollar e </w:t>
      </w:r>
      <w:r>
        <w:rPr>
          <w:lang w:val="es-GT"/>
        </w:rPr>
        <w:t xml:space="preserve">introducir </w:t>
      </w:r>
      <w:r w:rsidRPr="00661720">
        <w:rPr>
          <w:lang w:val="es-GT"/>
        </w:rPr>
        <w:t xml:space="preserve">sistemas que permitan manejar la logística inversa de los alimentos no distribuidos, para un adecuado registro contable y </w:t>
      </w:r>
      <w:r>
        <w:rPr>
          <w:lang w:val="es-GT"/>
        </w:rPr>
        <w:t>administración.</w:t>
      </w:r>
    </w:p>
    <w:p w14:paraId="40F100A1" w14:textId="0BD6C89A" w:rsidR="00735235" w:rsidRPr="00661720" w:rsidRDefault="00735235" w:rsidP="00735235">
      <w:pPr>
        <w:pStyle w:val="Heading2"/>
        <w:rPr>
          <w:lang w:val="es-GT"/>
        </w:rPr>
      </w:pPr>
      <w:r w:rsidRPr="00661720">
        <w:rPr>
          <w:lang w:val="es-GT"/>
        </w:rPr>
        <w:t>Monitorear y analizar el desempeño de los proveedores de servicios de transporte</w:t>
      </w:r>
      <w:r>
        <w:rPr>
          <w:lang w:val="es-GT"/>
        </w:rPr>
        <w:t>.</w:t>
      </w:r>
    </w:p>
    <w:p w14:paraId="4B263DAF" w14:textId="5ADE9B85" w:rsidR="00BB2147" w:rsidRPr="002C6485" w:rsidRDefault="00735235" w:rsidP="00BB2147">
      <w:pPr>
        <w:pStyle w:val="Heading1"/>
      </w:pPr>
      <w:r>
        <w:t>Gestión de distribución</w:t>
      </w:r>
      <w:r w:rsidR="00BB2147" w:rsidRPr="002C6485">
        <w:t xml:space="preserve"> </w:t>
      </w:r>
      <w:r>
        <w:t>(según sea aplicable)</w:t>
      </w:r>
    </w:p>
    <w:p w14:paraId="53158752" w14:textId="7D5F25F0" w:rsidR="00735235" w:rsidRPr="00735235" w:rsidRDefault="00735235" w:rsidP="00735235">
      <w:pPr>
        <w:pStyle w:val="Heading2"/>
        <w:rPr>
          <w:lang w:val="es-GT"/>
        </w:rPr>
      </w:pPr>
      <w:r w:rsidRPr="00735235">
        <w:rPr>
          <w:lang w:val="es-GT"/>
        </w:rPr>
        <w:t>Identificar, verificar e inscribir a los beneficiarios receptores</w:t>
      </w:r>
      <w:r>
        <w:rPr>
          <w:lang w:val="es-GT"/>
        </w:rPr>
        <w:t>.</w:t>
      </w:r>
    </w:p>
    <w:p w14:paraId="7BF523D6" w14:textId="35E5D9F0" w:rsidR="00735235" w:rsidRPr="00661720" w:rsidRDefault="00735235" w:rsidP="00735235">
      <w:pPr>
        <w:pStyle w:val="Heading2"/>
        <w:rPr>
          <w:lang w:val="es-GT"/>
        </w:rPr>
      </w:pPr>
      <w:r w:rsidRPr="00661720">
        <w:rPr>
          <w:lang w:val="es-GT"/>
        </w:rPr>
        <w:t>Establecer mecanismos que permita</w:t>
      </w:r>
      <w:r>
        <w:rPr>
          <w:lang w:val="es-GT"/>
        </w:rPr>
        <w:t>n</w:t>
      </w:r>
      <w:r w:rsidRPr="00661720">
        <w:rPr>
          <w:lang w:val="es-GT"/>
        </w:rPr>
        <w:t xml:space="preserve"> el adecuado </w:t>
      </w:r>
      <w:r>
        <w:rPr>
          <w:lang w:val="es-GT"/>
        </w:rPr>
        <w:t xml:space="preserve">rastreo de </w:t>
      </w:r>
      <w:r w:rsidRPr="00661720">
        <w:rPr>
          <w:lang w:val="es-GT"/>
        </w:rPr>
        <w:t xml:space="preserve">los </w:t>
      </w:r>
      <w:r>
        <w:rPr>
          <w:lang w:val="es-GT"/>
        </w:rPr>
        <w:t>beneficiarios.</w:t>
      </w:r>
    </w:p>
    <w:p w14:paraId="066CBAC9" w14:textId="77777777" w:rsidR="00735235" w:rsidRPr="00661720" w:rsidRDefault="00735235" w:rsidP="00735235">
      <w:pPr>
        <w:pStyle w:val="Heading2"/>
        <w:rPr>
          <w:lang w:val="es-GT"/>
        </w:rPr>
      </w:pPr>
      <w:r w:rsidRPr="00661720">
        <w:rPr>
          <w:lang w:val="es-GT"/>
        </w:rPr>
        <w:t xml:space="preserve">Definir los criterios de selección de los </w:t>
      </w:r>
      <w:r>
        <w:rPr>
          <w:lang w:val="es-GT"/>
        </w:rPr>
        <w:t xml:space="preserve">puntos </w:t>
      </w:r>
      <w:r w:rsidRPr="00661720">
        <w:rPr>
          <w:lang w:val="es-GT"/>
        </w:rPr>
        <w:t xml:space="preserve">de </w:t>
      </w:r>
      <w:r>
        <w:rPr>
          <w:lang w:val="es-GT"/>
        </w:rPr>
        <w:t>d</w:t>
      </w:r>
      <w:r w:rsidRPr="00661720">
        <w:rPr>
          <w:lang w:val="es-GT"/>
        </w:rPr>
        <w:t>istribución</w:t>
      </w:r>
      <w:r>
        <w:rPr>
          <w:lang w:val="es-GT"/>
        </w:rPr>
        <w:t xml:space="preserve"> finales</w:t>
      </w:r>
      <w:r w:rsidRPr="00661720">
        <w:rPr>
          <w:lang w:val="es-GT"/>
        </w:rPr>
        <w:t xml:space="preserve">, y definición de </w:t>
      </w:r>
      <w:r>
        <w:rPr>
          <w:lang w:val="es-GT"/>
        </w:rPr>
        <w:t>m</w:t>
      </w:r>
      <w:r w:rsidRPr="00661720">
        <w:rPr>
          <w:lang w:val="es-GT"/>
        </w:rPr>
        <w:t xml:space="preserve">emorandos de </w:t>
      </w:r>
      <w:r>
        <w:rPr>
          <w:lang w:val="es-GT"/>
        </w:rPr>
        <w:t>e</w:t>
      </w:r>
      <w:r w:rsidRPr="00661720">
        <w:rPr>
          <w:lang w:val="es-GT"/>
        </w:rPr>
        <w:t>ntendimiento.</w:t>
      </w:r>
    </w:p>
    <w:p w14:paraId="1446762E" w14:textId="04C9AC91" w:rsidR="00735235" w:rsidRPr="00661720" w:rsidRDefault="00735235" w:rsidP="00735235">
      <w:pPr>
        <w:pStyle w:val="Heading2"/>
        <w:rPr>
          <w:lang w:val="es-GT"/>
        </w:rPr>
      </w:pPr>
      <w:r>
        <w:rPr>
          <w:lang w:val="es-GT"/>
        </w:rPr>
        <w:t xml:space="preserve">Elaborar un </w:t>
      </w:r>
      <w:r w:rsidRPr="00661720">
        <w:rPr>
          <w:lang w:val="es-GT"/>
        </w:rPr>
        <w:t xml:space="preserve">proceso de distribución, </w:t>
      </w:r>
      <w:r>
        <w:rPr>
          <w:lang w:val="es-GT"/>
        </w:rPr>
        <w:t xml:space="preserve">incluida </w:t>
      </w:r>
      <w:r w:rsidRPr="00661720">
        <w:rPr>
          <w:lang w:val="es-GT"/>
        </w:rPr>
        <w:t xml:space="preserve">la </w:t>
      </w:r>
      <w:r>
        <w:rPr>
          <w:lang w:val="es-GT"/>
        </w:rPr>
        <w:t xml:space="preserve">formación </w:t>
      </w:r>
      <w:r w:rsidRPr="00661720">
        <w:rPr>
          <w:lang w:val="es-GT"/>
        </w:rPr>
        <w:t xml:space="preserve">de </w:t>
      </w:r>
      <w:r>
        <w:rPr>
          <w:lang w:val="es-GT"/>
        </w:rPr>
        <w:t>c</w:t>
      </w:r>
      <w:r w:rsidRPr="00661720">
        <w:rPr>
          <w:lang w:val="es-GT"/>
        </w:rPr>
        <w:t>omités responsables de la distribución</w:t>
      </w:r>
      <w:r>
        <w:rPr>
          <w:lang w:val="es-GT"/>
        </w:rPr>
        <w:t xml:space="preserve">, </w:t>
      </w:r>
      <w:r w:rsidRPr="00661720">
        <w:rPr>
          <w:lang w:val="es-GT"/>
        </w:rPr>
        <w:t>monitoreo y elaboración de reportes</w:t>
      </w:r>
      <w:r>
        <w:rPr>
          <w:lang w:val="es-GT"/>
        </w:rPr>
        <w:t xml:space="preserve"> </w:t>
      </w:r>
      <w:r w:rsidRPr="00661720">
        <w:rPr>
          <w:lang w:val="es-GT"/>
        </w:rPr>
        <w:t>in-situ</w:t>
      </w:r>
      <w:r>
        <w:rPr>
          <w:lang w:val="es-GT"/>
        </w:rPr>
        <w:t>/de uso final.</w:t>
      </w:r>
    </w:p>
    <w:p w14:paraId="6E308F49" w14:textId="49AA05B7" w:rsidR="00735235" w:rsidRPr="007B2864" w:rsidRDefault="00735235" w:rsidP="00735235">
      <w:pPr>
        <w:pStyle w:val="Heading2"/>
        <w:rPr>
          <w:lang w:val="es-GT"/>
        </w:rPr>
      </w:pPr>
      <w:r w:rsidRPr="007B2864">
        <w:rPr>
          <w:lang w:val="es-GT"/>
        </w:rPr>
        <w:t xml:space="preserve">Establecer y poner en marcha </w:t>
      </w:r>
      <w:r>
        <w:rPr>
          <w:lang w:val="es-GT"/>
        </w:rPr>
        <w:t xml:space="preserve">un </w:t>
      </w:r>
      <w:r w:rsidRPr="007B2864">
        <w:rPr>
          <w:lang w:val="es-GT"/>
        </w:rPr>
        <w:t xml:space="preserve">mecanismo para </w:t>
      </w:r>
      <w:r>
        <w:rPr>
          <w:lang w:val="es-GT"/>
        </w:rPr>
        <w:t xml:space="preserve">retroalimentación </w:t>
      </w:r>
      <w:r w:rsidRPr="007B2864">
        <w:rPr>
          <w:lang w:val="es-GT"/>
        </w:rPr>
        <w:t xml:space="preserve">y/o quejas </w:t>
      </w:r>
      <w:r>
        <w:rPr>
          <w:lang w:val="es-GT"/>
        </w:rPr>
        <w:t>por parte de la comunidad.</w:t>
      </w:r>
    </w:p>
    <w:p w14:paraId="57F5D5C9" w14:textId="664FBE3A" w:rsidR="00735235" w:rsidRPr="007B2864" w:rsidRDefault="00735235" w:rsidP="00735235">
      <w:pPr>
        <w:pStyle w:val="Heading2"/>
        <w:rPr>
          <w:lang w:val="es-GT"/>
        </w:rPr>
      </w:pPr>
      <w:r w:rsidRPr="007B2864">
        <w:rPr>
          <w:lang w:val="es-GT"/>
        </w:rPr>
        <w:t xml:space="preserve">Asegurar el resguardo de los alimentos en </w:t>
      </w:r>
      <w:r>
        <w:rPr>
          <w:lang w:val="es-GT"/>
        </w:rPr>
        <w:t>los puntos de distribución</w:t>
      </w:r>
      <w:r w:rsidRPr="007B2864">
        <w:rPr>
          <w:lang w:val="es-GT"/>
        </w:rPr>
        <w:t xml:space="preserve">, </w:t>
      </w:r>
      <w:r>
        <w:rPr>
          <w:lang w:val="es-GT"/>
        </w:rPr>
        <w:t xml:space="preserve">tanto para </w:t>
      </w:r>
      <w:r w:rsidRPr="007B2864">
        <w:rPr>
          <w:lang w:val="es-GT"/>
        </w:rPr>
        <w:t>su almacenaje</w:t>
      </w:r>
      <w:r>
        <w:rPr>
          <w:lang w:val="es-GT"/>
        </w:rPr>
        <w:t xml:space="preserve"> como </w:t>
      </w:r>
      <w:r w:rsidRPr="007B2864">
        <w:rPr>
          <w:lang w:val="es-GT"/>
        </w:rPr>
        <w:t>durante su distribución.</w:t>
      </w:r>
    </w:p>
    <w:p w14:paraId="7C7C6DAE" w14:textId="379BA210" w:rsidR="00BB2147" w:rsidRPr="002C6485" w:rsidRDefault="00735235" w:rsidP="00BB2147">
      <w:pPr>
        <w:pStyle w:val="Heading1"/>
      </w:pPr>
      <w:r>
        <w:t>Gestión y control de inventarios</w:t>
      </w:r>
    </w:p>
    <w:p w14:paraId="24EF2893" w14:textId="598C0BFF" w:rsidR="00735235" w:rsidRPr="00735235" w:rsidRDefault="00735235" w:rsidP="00735235">
      <w:pPr>
        <w:pStyle w:val="Heading2"/>
        <w:rPr>
          <w:lang w:val="es-GT"/>
        </w:rPr>
      </w:pPr>
      <w:r w:rsidRPr="00735235">
        <w:rPr>
          <w:lang w:val="es-GT"/>
        </w:rPr>
        <w:t>Conocer los principios de contabilidad generalmente aceptados (GACAP)</w:t>
      </w:r>
      <w:r>
        <w:rPr>
          <w:lang w:val="es-GT"/>
        </w:rPr>
        <w:t>.</w:t>
      </w:r>
    </w:p>
    <w:p w14:paraId="05F44295" w14:textId="5E34DA3E" w:rsidR="00735235" w:rsidRPr="007A2340" w:rsidRDefault="00735235" w:rsidP="00735235">
      <w:pPr>
        <w:pStyle w:val="Heading2"/>
        <w:rPr>
          <w:lang w:val="es-GT"/>
        </w:rPr>
      </w:pPr>
      <w:r w:rsidRPr="007A2340">
        <w:rPr>
          <w:lang w:val="es-GT"/>
        </w:rPr>
        <w:t xml:space="preserve">Conocer los requerimientos de USAID y USDA para presentación de propuestas, contabilización de </w:t>
      </w:r>
      <w:r>
        <w:rPr>
          <w:lang w:val="es-GT"/>
        </w:rPr>
        <w:t>alimento</w:t>
      </w:r>
      <w:r w:rsidRPr="007A2340">
        <w:rPr>
          <w:lang w:val="es-GT"/>
        </w:rPr>
        <w:t xml:space="preserve">s </w:t>
      </w:r>
      <w:r>
        <w:rPr>
          <w:lang w:val="es-GT"/>
        </w:rPr>
        <w:t xml:space="preserve">e informes tales como </w:t>
      </w:r>
      <w:r w:rsidRPr="007A2340">
        <w:rPr>
          <w:lang w:val="es-GT"/>
        </w:rPr>
        <w:t>AER</w:t>
      </w:r>
      <w:r>
        <w:rPr>
          <w:lang w:val="es-GT"/>
        </w:rPr>
        <w:t>,</w:t>
      </w:r>
      <w:r w:rsidRPr="007A2340">
        <w:rPr>
          <w:lang w:val="es-GT"/>
        </w:rPr>
        <w:t xml:space="preserve"> solicitud de alimentos, </w:t>
      </w:r>
      <w:r>
        <w:rPr>
          <w:lang w:val="es-GT"/>
        </w:rPr>
        <w:t xml:space="preserve">informe del estado de alimentos (CSR), informe del estado de receptor (RSR), informe sobre alimentos dañados y mal usados (DMCR), informe de estado sobre pérdidas (LSR), sistemas de información (ej.: </w:t>
      </w:r>
      <w:r w:rsidRPr="007A2340">
        <w:rPr>
          <w:lang w:val="es-GT"/>
        </w:rPr>
        <w:t>QWICR, WBSCM).</w:t>
      </w:r>
    </w:p>
    <w:p w14:paraId="06AB03EE" w14:textId="77777777" w:rsidR="00735235" w:rsidRPr="00F94032" w:rsidRDefault="00735235" w:rsidP="00735235">
      <w:pPr>
        <w:pStyle w:val="Heading2"/>
        <w:rPr>
          <w:lang w:val="es-GT"/>
        </w:rPr>
      </w:pPr>
      <w:r w:rsidRPr="009C3DC8">
        <w:rPr>
          <w:lang w:val="es-GT"/>
        </w:rPr>
        <w:t xml:space="preserve">Monitorear el movimiento de </w:t>
      </w:r>
      <w:r>
        <w:rPr>
          <w:lang w:val="es-GT"/>
        </w:rPr>
        <w:t xml:space="preserve">existencias en </w:t>
      </w:r>
      <w:r w:rsidRPr="009C3DC8">
        <w:rPr>
          <w:lang w:val="es-GT"/>
        </w:rPr>
        <w:t>el almacén; an</w:t>
      </w:r>
      <w:r>
        <w:rPr>
          <w:lang w:val="es-GT"/>
        </w:rPr>
        <w:t>alizar</w:t>
      </w:r>
      <w:r w:rsidRPr="009C3DC8">
        <w:rPr>
          <w:lang w:val="es-GT"/>
        </w:rPr>
        <w:t>, verifica</w:t>
      </w:r>
      <w:r>
        <w:rPr>
          <w:lang w:val="es-GT"/>
        </w:rPr>
        <w:t>r</w:t>
      </w:r>
      <w:r w:rsidRPr="009C3DC8">
        <w:rPr>
          <w:lang w:val="es-GT"/>
        </w:rPr>
        <w:t xml:space="preserve"> y concilia</w:t>
      </w:r>
      <w:r>
        <w:rPr>
          <w:lang w:val="es-GT"/>
        </w:rPr>
        <w:t>r</w:t>
      </w:r>
      <w:r w:rsidRPr="009C3DC8">
        <w:rPr>
          <w:lang w:val="es-GT"/>
        </w:rPr>
        <w:t xml:space="preserve"> </w:t>
      </w:r>
      <w:r>
        <w:rPr>
          <w:lang w:val="es-GT"/>
        </w:rPr>
        <w:t xml:space="preserve">los </w:t>
      </w:r>
      <w:r w:rsidRPr="009C3DC8">
        <w:rPr>
          <w:lang w:val="es-GT"/>
        </w:rPr>
        <w:t>registros contables contra existencias físicas</w:t>
      </w:r>
      <w:r w:rsidRPr="00F94032">
        <w:rPr>
          <w:lang w:val="es-GT"/>
        </w:rPr>
        <w:t>.</w:t>
      </w:r>
    </w:p>
    <w:p w14:paraId="69C284F8" w14:textId="77777777" w:rsidR="00735235" w:rsidRPr="006644D0" w:rsidRDefault="00735235" w:rsidP="00735235">
      <w:pPr>
        <w:pStyle w:val="Heading2"/>
        <w:rPr>
          <w:lang w:val="es-GT"/>
        </w:rPr>
      </w:pPr>
      <w:r w:rsidRPr="006644D0">
        <w:rPr>
          <w:lang w:val="es-GT"/>
        </w:rPr>
        <w:lastRenderedPageBreak/>
        <w:t xml:space="preserve">Revisar </w:t>
      </w:r>
      <w:r w:rsidRPr="0097387A">
        <w:rPr>
          <w:lang w:val="es-GT"/>
        </w:rPr>
        <w:t>el manejo de pérdidas</w:t>
      </w:r>
      <w:r w:rsidRPr="006644D0">
        <w:rPr>
          <w:lang w:val="es-GT"/>
        </w:rPr>
        <w:t xml:space="preserve"> </w:t>
      </w:r>
      <w:r>
        <w:rPr>
          <w:lang w:val="es-GT"/>
        </w:rPr>
        <w:t xml:space="preserve">y </w:t>
      </w:r>
      <w:r w:rsidRPr="006644D0">
        <w:rPr>
          <w:lang w:val="es-GT"/>
        </w:rPr>
        <w:t xml:space="preserve">la documentación, y establecer </w:t>
      </w:r>
      <w:r>
        <w:rPr>
          <w:lang w:val="es-GT"/>
        </w:rPr>
        <w:t xml:space="preserve">sistemas </w:t>
      </w:r>
      <w:r w:rsidRPr="006644D0">
        <w:rPr>
          <w:lang w:val="es-GT"/>
        </w:rPr>
        <w:t xml:space="preserve">para </w:t>
      </w:r>
      <w:r>
        <w:rPr>
          <w:lang w:val="es-GT"/>
        </w:rPr>
        <w:t xml:space="preserve">la </w:t>
      </w:r>
      <w:r w:rsidRPr="006644D0">
        <w:rPr>
          <w:lang w:val="es-GT"/>
        </w:rPr>
        <w:t xml:space="preserve">mitigación de pérdidas, </w:t>
      </w:r>
      <w:r>
        <w:rPr>
          <w:lang w:val="es-GT"/>
        </w:rPr>
        <w:t xml:space="preserve">incluido </w:t>
      </w:r>
      <w:r w:rsidRPr="006644D0">
        <w:rPr>
          <w:lang w:val="es-GT"/>
        </w:rPr>
        <w:t xml:space="preserve">mecanismos para </w:t>
      </w:r>
      <w:r>
        <w:rPr>
          <w:lang w:val="es-GT"/>
        </w:rPr>
        <w:t>eliminar</w:t>
      </w:r>
      <w:r w:rsidRPr="006644D0">
        <w:rPr>
          <w:lang w:val="es-GT"/>
        </w:rPr>
        <w:t xml:space="preserve"> </w:t>
      </w:r>
      <w:r>
        <w:rPr>
          <w:lang w:val="es-GT"/>
        </w:rPr>
        <w:t>alimento</w:t>
      </w:r>
      <w:r w:rsidRPr="006644D0">
        <w:rPr>
          <w:lang w:val="es-GT"/>
        </w:rPr>
        <w:t>s en mal estado.</w:t>
      </w:r>
    </w:p>
    <w:p w14:paraId="6674112E" w14:textId="77777777" w:rsidR="00735235" w:rsidRPr="009D540F" w:rsidRDefault="00735235" w:rsidP="00735235">
      <w:pPr>
        <w:pStyle w:val="Heading2"/>
        <w:rPr>
          <w:lang w:val="es-GT"/>
        </w:rPr>
      </w:pPr>
      <w:r w:rsidRPr="009D540F">
        <w:rPr>
          <w:lang w:val="es-GT"/>
        </w:rPr>
        <w:t xml:space="preserve">Iniciar y dar seguimiento a la resolución de pérdidas marítimas a través de los reportes de descarga emitidos por el </w:t>
      </w:r>
      <w:r>
        <w:rPr>
          <w:lang w:val="es-GT"/>
        </w:rPr>
        <w:t>a</w:t>
      </w:r>
      <w:r w:rsidRPr="009D540F">
        <w:rPr>
          <w:lang w:val="es-GT"/>
        </w:rPr>
        <w:t xml:space="preserve">gente de </w:t>
      </w:r>
      <w:r>
        <w:rPr>
          <w:lang w:val="es-GT"/>
        </w:rPr>
        <w:t>i</w:t>
      </w:r>
      <w:r w:rsidRPr="009D540F">
        <w:rPr>
          <w:lang w:val="es-GT"/>
        </w:rPr>
        <w:t xml:space="preserve">nspección </w:t>
      </w:r>
      <w:r>
        <w:rPr>
          <w:lang w:val="es-GT"/>
        </w:rPr>
        <w:t>independiente</w:t>
      </w:r>
      <w:r w:rsidRPr="009D540F">
        <w:rPr>
          <w:lang w:val="es-GT"/>
        </w:rPr>
        <w:t xml:space="preserve">, en coordinación con personal de la sede y </w:t>
      </w:r>
      <w:r>
        <w:rPr>
          <w:lang w:val="es-GT"/>
        </w:rPr>
        <w:t>a</w:t>
      </w:r>
      <w:r w:rsidRPr="009D540F">
        <w:rPr>
          <w:lang w:val="es-GT"/>
        </w:rPr>
        <w:t xml:space="preserve">gentes de </w:t>
      </w:r>
      <w:r>
        <w:rPr>
          <w:lang w:val="es-GT"/>
        </w:rPr>
        <w:t xml:space="preserve">reenvío con asiento </w:t>
      </w:r>
      <w:r w:rsidRPr="009D540F">
        <w:rPr>
          <w:lang w:val="es-GT"/>
        </w:rPr>
        <w:t xml:space="preserve">en </w:t>
      </w:r>
      <w:r>
        <w:rPr>
          <w:lang w:val="es-GT"/>
        </w:rPr>
        <w:t xml:space="preserve">los </w:t>
      </w:r>
      <w:r w:rsidRPr="009D540F">
        <w:rPr>
          <w:lang w:val="es-GT"/>
        </w:rPr>
        <w:t>Estados Unidos.</w:t>
      </w:r>
    </w:p>
    <w:p w14:paraId="0DC411EB" w14:textId="77777777" w:rsidR="00735235" w:rsidRPr="009D540F" w:rsidRDefault="00735235" w:rsidP="00735235">
      <w:pPr>
        <w:pStyle w:val="Heading2"/>
        <w:rPr>
          <w:lang w:val="es-GT"/>
        </w:rPr>
      </w:pPr>
      <w:r w:rsidRPr="009D540F">
        <w:rPr>
          <w:lang w:val="es-GT"/>
        </w:rPr>
        <w:t xml:space="preserve">Establecer mecanismos de control </w:t>
      </w:r>
      <w:r>
        <w:rPr>
          <w:lang w:val="es-GT"/>
        </w:rPr>
        <w:t xml:space="preserve">apropiados </w:t>
      </w:r>
      <w:r w:rsidRPr="009D540F">
        <w:rPr>
          <w:lang w:val="es-GT"/>
        </w:rPr>
        <w:t>para una adecuada administración y control de las existencias.</w:t>
      </w:r>
    </w:p>
    <w:p w14:paraId="35F00FAE" w14:textId="77777777" w:rsidR="00735235" w:rsidRPr="009D540F" w:rsidRDefault="00735235" w:rsidP="00735235">
      <w:pPr>
        <w:pStyle w:val="Heading2"/>
        <w:rPr>
          <w:lang w:val="es-GT"/>
        </w:rPr>
      </w:pPr>
      <w:r w:rsidRPr="009D540F">
        <w:rPr>
          <w:lang w:val="es-GT"/>
        </w:rPr>
        <w:t xml:space="preserve">Organizar y mantener registros contables de los </w:t>
      </w:r>
      <w:r>
        <w:rPr>
          <w:lang w:val="es-GT"/>
        </w:rPr>
        <w:t>alimento</w:t>
      </w:r>
      <w:r w:rsidRPr="009D540F">
        <w:rPr>
          <w:lang w:val="es-GT"/>
        </w:rPr>
        <w:t xml:space="preserve">s almacenados, de acuerdo con los lineamientos del donante y </w:t>
      </w:r>
      <w:r>
        <w:rPr>
          <w:lang w:val="es-GT"/>
        </w:rPr>
        <w:t xml:space="preserve">las </w:t>
      </w:r>
      <w:r w:rsidRPr="009D540F">
        <w:rPr>
          <w:lang w:val="es-GT"/>
        </w:rPr>
        <w:t>políticas de la organización.</w:t>
      </w:r>
    </w:p>
    <w:p w14:paraId="7084BFA3" w14:textId="06096CEC" w:rsidR="00BB2147" w:rsidRPr="002C6485" w:rsidRDefault="00A3684E" w:rsidP="00BB2147">
      <w:pPr>
        <w:pStyle w:val="Heading1"/>
      </w:pPr>
      <w:r>
        <w:t>Administración de personal, evaluación de capacidades, entrenamiento y orientación</w:t>
      </w:r>
    </w:p>
    <w:p w14:paraId="1B382423" w14:textId="719AC60A" w:rsidR="00A3684E" w:rsidRPr="00A3684E" w:rsidRDefault="00A3684E" w:rsidP="00A3684E">
      <w:pPr>
        <w:pStyle w:val="Heading2"/>
        <w:rPr>
          <w:lang w:val="es-GT"/>
        </w:rPr>
      </w:pPr>
      <w:r w:rsidRPr="00A3684E">
        <w:rPr>
          <w:lang w:val="es-GT"/>
        </w:rPr>
        <w:t>Establecer estándares de desempeño para el personal de administración y logística de alimentos.</w:t>
      </w:r>
    </w:p>
    <w:p w14:paraId="53CF1B52" w14:textId="77777777" w:rsidR="00A3684E" w:rsidRPr="00DF1303" w:rsidRDefault="00A3684E" w:rsidP="00A3684E">
      <w:pPr>
        <w:pStyle w:val="Heading2"/>
        <w:rPr>
          <w:lang w:val="es-GT"/>
        </w:rPr>
      </w:pPr>
      <w:r w:rsidRPr="00DF1303">
        <w:rPr>
          <w:lang w:val="es-GT"/>
        </w:rPr>
        <w:t>Establecer sistemas para monitoreo y medición del desempeño.</w:t>
      </w:r>
    </w:p>
    <w:p w14:paraId="4B57F301" w14:textId="77777777" w:rsidR="00A3684E" w:rsidRPr="007A2340" w:rsidRDefault="00A3684E" w:rsidP="00A3684E">
      <w:pPr>
        <w:pStyle w:val="Heading2"/>
        <w:rPr>
          <w:lang w:val="es-GT"/>
        </w:rPr>
      </w:pPr>
      <w:r w:rsidRPr="00DF1303">
        <w:rPr>
          <w:lang w:val="es-GT"/>
        </w:rPr>
        <w:t xml:space="preserve">Identificar áreas susceptibles </w:t>
      </w:r>
      <w:r>
        <w:rPr>
          <w:lang w:val="es-GT"/>
        </w:rPr>
        <w:t xml:space="preserve">a </w:t>
      </w:r>
      <w:r w:rsidRPr="00A75F0B">
        <w:rPr>
          <w:lang w:val="es-GT"/>
        </w:rPr>
        <w:t xml:space="preserve">mejora y diseñar programas para generación de </w:t>
      </w:r>
      <w:r>
        <w:rPr>
          <w:lang w:val="es-GT"/>
        </w:rPr>
        <w:t>mejoramiento de capacidad</w:t>
      </w:r>
      <w:r w:rsidRPr="007A2340">
        <w:rPr>
          <w:lang w:val="es-GT"/>
        </w:rPr>
        <w:t>.</w:t>
      </w:r>
    </w:p>
    <w:p w14:paraId="08123B84" w14:textId="0142945C" w:rsidR="00A3684E" w:rsidRPr="00DF1303" w:rsidRDefault="00A3684E" w:rsidP="00A3684E">
      <w:pPr>
        <w:pStyle w:val="Heading2"/>
        <w:rPr>
          <w:lang w:val="es-GT"/>
        </w:rPr>
      </w:pPr>
      <w:r w:rsidRPr="00DF1303">
        <w:rPr>
          <w:lang w:val="es-GT"/>
        </w:rPr>
        <w:t>Proveer oportuna retroalimentación, asesoría, apoyo y motiva</w:t>
      </w:r>
      <w:r>
        <w:rPr>
          <w:lang w:val="es-GT"/>
        </w:rPr>
        <w:t>ción al personal para mejorar su</w:t>
      </w:r>
      <w:r w:rsidRPr="00DF1303">
        <w:rPr>
          <w:lang w:val="es-GT"/>
        </w:rPr>
        <w:t xml:space="preserve"> desempeño.</w:t>
      </w:r>
    </w:p>
    <w:p w14:paraId="3E81FBBD" w14:textId="3D7C6596" w:rsidR="00A3684E" w:rsidRPr="00DF1303" w:rsidRDefault="00A3684E" w:rsidP="00A3684E">
      <w:pPr>
        <w:pStyle w:val="Heading2"/>
        <w:rPr>
          <w:lang w:val="es-GT"/>
        </w:rPr>
      </w:pPr>
      <w:r w:rsidRPr="00DF1303">
        <w:rPr>
          <w:lang w:val="es-GT"/>
        </w:rPr>
        <w:t>Incorporar consideraciones y aspectos de género en todas l</w:t>
      </w:r>
      <w:r>
        <w:rPr>
          <w:lang w:val="es-GT"/>
        </w:rPr>
        <w:t xml:space="preserve">as áreas de la administración y </w:t>
      </w:r>
      <w:r w:rsidRPr="00DF1303">
        <w:rPr>
          <w:lang w:val="es-GT"/>
        </w:rPr>
        <w:t>logística de alimentos.</w:t>
      </w:r>
    </w:p>
    <w:p w14:paraId="1BA351C3" w14:textId="77777777" w:rsidR="00A3684E" w:rsidRPr="007A2340" w:rsidRDefault="00A3684E" w:rsidP="00A3684E">
      <w:pPr>
        <w:pStyle w:val="Heading2"/>
        <w:rPr>
          <w:lang w:val="es-GT"/>
        </w:rPr>
      </w:pPr>
      <w:r w:rsidRPr="00DF1303">
        <w:rPr>
          <w:lang w:val="es-GT"/>
        </w:rPr>
        <w:t xml:space="preserve">Realizar inspecciones periódicas </w:t>
      </w:r>
      <w:r>
        <w:rPr>
          <w:lang w:val="es-GT"/>
        </w:rPr>
        <w:t xml:space="preserve">del almacén </w:t>
      </w:r>
      <w:r w:rsidRPr="007A2340">
        <w:rPr>
          <w:lang w:val="es-GT"/>
        </w:rPr>
        <w:t>y dar seguimiento a las recomendaciones y/o hallazgos.</w:t>
      </w:r>
    </w:p>
    <w:p w14:paraId="63845FFB" w14:textId="77777777" w:rsidR="00A3684E" w:rsidRPr="007A2340" w:rsidRDefault="00A3684E" w:rsidP="00A3684E">
      <w:pPr>
        <w:pStyle w:val="Heading2"/>
        <w:rPr>
          <w:lang w:val="es-GT"/>
        </w:rPr>
      </w:pPr>
      <w:r w:rsidRPr="007A2340">
        <w:rPr>
          <w:lang w:val="es-GT"/>
        </w:rPr>
        <w:t>Brindar orientación</w:t>
      </w:r>
      <w:r>
        <w:rPr>
          <w:lang w:val="es-GT"/>
        </w:rPr>
        <w:t>/mentoría</w:t>
      </w:r>
      <w:r w:rsidRPr="007A2340">
        <w:rPr>
          <w:lang w:val="es-GT"/>
        </w:rPr>
        <w:t xml:space="preserve"> al personal en aspectos de manejo de alimentos en casos de emergencia.</w:t>
      </w:r>
    </w:p>
    <w:p w14:paraId="68631E96" w14:textId="1471A252" w:rsidR="00A3684E" w:rsidRPr="00DF1303" w:rsidRDefault="00A3684E" w:rsidP="00A3684E">
      <w:pPr>
        <w:pStyle w:val="Heading2"/>
        <w:rPr>
          <w:lang w:val="es-GT"/>
        </w:rPr>
      </w:pPr>
      <w:r w:rsidRPr="00DF1303">
        <w:rPr>
          <w:lang w:val="es-GT"/>
        </w:rPr>
        <w:t>De forma regular, organizar simulacros de seguridad</w:t>
      </w:r>
      <w:r>
        <w:rPr>
          <w:lang w:val="es-GT"/>
        </w:rPr>
        <w:t xml:space="preserve"> y realizar verificaciones de cu</w:t>
      </w:r>
      <w:r w:rsidRPr="00DF1303">
        <w:rPr>
          <w:lang w:val="es-GT"/>
        </w:rPr>
        <w:t>mplimiento de las normas de seguridad establecidas en el almacén.</w:t>
      </w:r>
    </w:p>
    <w:p w14:paraId="66F2BE10" w14:textId="02E4123D" w:rsidR="00BB2147" w:rsidRPr="002C6485" w:rsidRDefault="00A3684E" w:rsidP="00BB2147">
      <w:pPr>
        <w:pStyle w:val="Heading1"/>
      </w:pPr>
      <w:r>
        <w:t>Operaciones en Puerto (según sea aplicable)</w:t>
      </w:r>
    </w:p>
    <w:p w14:paraId="76001406" w14:textId="5DD10613" w:rsidR="00A3684E" w:rsidRPr="00A3684E" w:rsidRDefault="00A3684E" w:rsidP="00A3684E">
      <w:pPr>
        <w:pStyle w:val="Heading2"/>
        <w:rPr>
          <w:lang w:val="es-GT"/>
        </w:rPr>
      </w:pPr>
      <w:r w:rsidRPr="00A3684E">
        <w:rPr>
          <w:lang w:val="es-GT"/>
        </w:rPr>
        <w:t>Tener conocimiento de los procedimientos y regulaciones relacionados con la importación de ayuda humanitaria y/o asistencia con alimentos.</w:t>
      </w:r>
    </w:p>
    <w:p w14:paraId="7C0D0E95" w14:textId="77777777" w:rsidR="00A3684E" w:rsidRPr="009D540F" w:rsidRDefault="00A3684E" w:rsidP="00A3684E">
      <w:pPr>
        <w:pStyle w:val="Heading2"/>
        <w:rPr>
          <w:lang w:val="es-GT"/>
        </w:rPr>
      </w:pPr>
      <w:r w:rsidRPr="009D540F">
        <w:rPr>
          <w:lang w:val="es-GT"/>
        </w:rPr>
        <w:t>Conocer las operaciones y procedimientos portuarios, especialmente aquellas relacionadas con el manejo de alimentos y medidas de seguridad.</w:t>
      </w:r>
    </w:p>
    <w:p w14:paraId="1BF55341" w14:textId="77777777" w:rsidR="00A3684E" w:rsidRPr="009C3DC8" w:rsidRDefault="00A3684E" w:rsidP="00A3684E">
      <w:pPr>
        <w:pStyle w:val="Heading2"/>
        <w:rPr>
          <w:lang w:val="es-GT"/>
        </w:rPr>
      </w:pPr>
      <w:r>
        <w:rPr>
          <w:lang w:val="es-GT"/>
        </w:rPr>
        <w:t xml:space="preserve">Conocer </w:t>
      </w:r>
      <w:r w:rsidRPr="009C3DC8">
        <w:rPr>
          <w:lang w:val="es-GT"/>
        </w:rPr>
        <w:t>la documentación requerida para importaciones de alimentos exentas del pago de impuestos</w:t>
      </w:r>
      <w:r>
        <w:rPr>
          <w:lang w:val="es-GT"/>
        </w:rPr>
        <w:t>, para fines de distribución</w:t>
      </w:r>
      <w:r w:rsidRPr="009C3DC8">
        <w:rPr>
          <w:lang w:val="es-GT"/>
        </w:rPr>
        <w:t>.</w:t>
      </w:r>
    </w:p>
    <w:p w14:paraId="2D87B876" w14:textId="7DBD0854" w:rsidR="00A3684E" w:rsidRPr="009C3DC8" w:rsidRDefault="00A3684E" w:rsidP="00A3684E">
      <w:pPr>
        <w:pStyle w:val="Heading2"/>
        <w:rPr>
          <w:lang w:val="es-GT"/>
        </w:rPr>
      </w:pPr>
      <w:r w:rsidRPr="009D540F">
        <w:rPr>
          <w:lang w:val="es-GT"/>
        </w:rPr>
        <w:t>Trabajar de forma efectiva y colaborativa con agencias navi</w:t>
      </w:r>
      <w:r>
        <w:rPr>
          <w:lang w:val="es-GT"/>
        </w:rPr>
        <w:t>eras, estibadores, autoridades p</w:t>
      </w:r>
      <w:r w:rsidRPr="009D540F">
        <w:rPr>
          <w:lang w:val="es-GT"/>
        </w:rPr>
        <w:t xml:space="preserve">ortuarias, agentes de </w:t>
      </w:r>
      <w:r>
        <w:rPr>
          <w:lang w:val="es-GT"/>
        </w:rPr>
        <w:t>despacho y reenvío</w:t>
      </w:r>
      <w:r w:rsidRPr="009C3DC8">
        <w:rPr>
          <w:lang w:val="es-GT"/>
        </w:rPr>
        <w:t>, inspec</w:t>
      </w:r>
      <w:r>
        <w:rPr>
          <w:lang w:val="es-GT"/>
        </w:rPr>
        <w:t>tores</w:t>
      </w:r>
      <w:r w:rsidRPr="009C3DC8">
        <w:rPr>
          <w:lang w:val="es-GT"/>
        </w:rPr>
        <w:t>, aduanas, etc.</w:t>
      </w:r>
    </w:p>
    <w:p w14:paraId="4ABC4429" w14:textId="77777777" w:rsidR="00A3684E" w:rsidRPr="009C3DC8" w:rsidRDefault="00A3684E" w:rsidP="00A3684E">
      <w:pPr>
        <w:pStyle w:val="Heading2"/>
        <w:rPr>
          <w:lang w:val="es-GT"/>
        </w:rPr>
      </w:pPr>
      <w:r w:rsidRPr="009D540F">
        <w:rPr>
          <w:lang w:val="es-GT"/>
        </w:rPr>
        <w:t>Realizar visitas a</w:t>
      </w:r>
      <w:r>
        <w:rPr>
          <w:lang w:val="es-GT"/>
        </w:rPr>
        <w:t>l</w:t>
      </w:r>
      <w:r w:rsidRPr="009C3DC8">
        <w:rPr>
          <w:lang w:val="es-GT"/>
        </w:rPr>
        <w:t xml:space="preserve"> puerto, con la frecuencia sea </w:t>
      </w:r>
      <w:r>
        <w:rPr>
          <w:lang w:val="es-GT"/>
        </w:rPr>
        <w:t xml:space="preserve">que </w:t>
      </w:r>
      <w:r w:rsidRPr="009C3DC8">
        <w:rPr>
          <w:lang w:val="es-GT"/>
        </w:rPr>
        <w:t>requerido y cuando sea necesario.</w:t>
      </w:r>
    </w:p>
    <w:p w14:paraId="3E5647A5" w14:textId="423017A0" w:rsidR="00BB2147" w:rsidRPr="00B875CB" w:rsidRDefault="00A3684E" w:rsidP="00BB2147">
      <w:pPr>
        <w:pStyle w:val="Heading1"/>
      </w:pPr>
      <w:r>
        <w:t>Monetización</w:t>
      </w:r>
      <w:r w:rsidR="00BB2147" w:rsidRPr="00B875CB">
        <w:t xml:space="preserve"> (</w:t>
      </w:r>
      <w:r>
        <w:t>según sea aplicable</w:t>
      </w:r>
      <w:r w:rsidR="00BB2147" w:rsidRPr="00B875CB">
        <w:t>)</w:t>
      </w:r>
    </w:p>
    <w:p w14:paraId="403123C1" w14:textId="775BC625" w:rsidR="00A3684E" w:rsidRPr="00A3684E" w:rsidRDefault="00A3684E" w:rsidP="00A3684E">
      <w:pPr>
        <w:pStyle w:val="Heading2"/>
        <w:rPr>
          <w:lang w:val="es-GT"/>
        </w:rPr>
      </w:pPr>
      <w:r w:rsidRPr="00A3684E">
        <w:rPr>
          <w:lang w:val="es-GT"/>
        </w:rPr>
        <w:t>Entender el contexto y las implicaciones del estudio Bellmon llevado a cabo por el director de misiones. interpretar y utilizar los informes de encuestas para monetiza</w:t>
      </w:r>
      <w:r>
        <w:rPr>
          <w:lang w:val="es-GT"/>
        </w:rPr>
        <w:t>r</w:t>
      </w:r>
      <w:r w:rsidRPr="00A3684E">
        <w:rPr>
          <w:lang w:val="es-GT"/>
        </w:rPr>
        <w:t xml:space="preserve"> los alimentos.</w:t>
      </w:r>
    </w:p>
    <w:p w14:paraId="38358A11" w14:textId="77777777" w:rsidR="00A3684E" w:rsidRPr="00E67157" w:rsidRDefault="00A3684E" w:rsidP="00A3684E">
      <w:pPr>
        <w:pStyle w:val="Heading2"/>
        <w:rPr>
          <w:lang w:val="es-GT"/>
        </w:rPr>
      </w:pPr>
      <w:r w:rsidRPr="00E67157">
        <w:rPr>
          <w:lang w:val="es-GT"/>
        </w:rPr>
        <w:t xml:space="preserve">Utilizar información de mercados y monitorear constantemente </w:t>
      </w:r>
      <w:r>
        <w:rPr>
          <w:lang w:val="es-GT"/>
        </w:rPr>
        <w:t>la</w:t>
      </w:r>
      <w:r w:rsidRPr="00E67157">
        <w:rPr>
          <w:lang w:val="es-GT"/>
        </w:rPr>
        <w:t xml:space="preserve"> actividad</w:t>
      </w:r>
      <w:r>
        <w:rPr>
          <w:lang w:val="es-GT"/>
        </w:rPr>
        <w:t xml:space="preserve"> del mercado local</w:t>
      </w:r>
      <w:r w:rsidRPr="00E67157">
        <w:rPr>
          <w:lang w:val="es-GT"/>
        </w:rPr>
        <w:t xml:space="preserve"> para analizar la producción y determinar niveles de importación de l</w:t>
      </w:r>
      <w:r>
        <w:rPr>
          <w:lang w:val="es-GT"/>
        </w:rPr>
        <w:t>as actividades de</w:t>
      </w:r>
      <w:r w:rsidRPr="00E67157">
        <w:rPr>
          <w:lang w:val="es-GT"/>
        </w:rPr>
        <w:t xml:space="preserve"> monetiz</w:t>
      </w:r>
      <w:r>
        <w:rPr>
          <w:lang w:val="es-GT"/>
        </w:rPr>
        <w:t>ación</w:t>
      </w:r>
      <w:r w:rsidRPr="00E67157">
        <w:rPr>
          <w:lang w:val="es-GT"/>
        </w:rPr>
        <w:t xml:space="preserve"> y para proyectar potenciales </w:t>
      </w:r>
      <w:r>
        <w:rPr>
          <w:lang w:val="es-GT"/>
        </w:rPr>
        <w:t xml:space="preserve">y probables datos sobre ventas </w:t>
      </w:r>
      <w:r w:rsidRPr="00E67157">
        <w:rPr>
          <w:lang w:val="es-GT"/>
        </w:rPr>
        <w:t>y precios.</w:t>
      </w:r>
    </w:p>
    <w:p w14:paraId="78FE77AD" w14:textId="77777777" w:rsidR="00A3684E" w:rsidRPr="00E67157" w:rsidRDefault="00A3684E" w:rsidP="00A3684E">
      <w:pPr>
        <w:pStyle w:val="Heading2"/>
        <w:rPr>
          <w:lang w:val="es-GT"/>
        </w:rPr>
      </w:pPr>
      <w:r w:rsidRPr="00E67157">
        <w:rPr>
          <w:lang w:val="es-GT"/>
        </w:rPr>
        <w:t xml:space="preserve">Supervisar la importación de los </w:t>
      </w:r>
      <w:r>
        <w:rPr>
          <w:lang w:val="es-GT"/>
        </w:rPr>
        <w:t>alimento</w:t>
      </w:r>
      <w:r w:rsidRPr="00E67157">
        <w:rPr>
          <w:lang w:val="es-GT"/>
        </w:rPr>
        <w:t>s monetizados, almacenamiento, inventario y registro contable, transportación y despacho.</w:t>
      </w:r>
    </w:p>
    <w:p w14:paraId="55422F51" w14:textId="77777777" w:rsidR="00A3684E" w:rsidRPr="00DF1303" w:rsidRDefault="00A3684E" w:rsidP="00A3684E">
      <w:pPr>
        <w:pStyle w:val="Heading2"/>
        <w:rPr>
          <w:lang w:val="es-GT"/>
        </w:rPr>
      </w:pPr>
      <w:r w:rsidRPr="006644D0">
        <w:rPr>
          <w:lang w:val="es-GT"/>
        </w:rPr>
        <w:lastRenderedPageBreak/>
        <w:t xml:space="preserve">Llevar a cabo licitaciones para la venta de los </w:t>
      </w:r>
      <w:r>
        <w:rPr>
          <w:lang w:val="es-GT"/>
        </w:rPr>
        <w:t>alimento</w:t>
      </w:r>
      <w:r w:rsidRPr="006644D0">
        <w:rPr>
          <w:lang w:val="es-GT"/>
        </w:rPr>
        <w:t xml:space="preserve">s, </w:t>
      </w:r>
      <w:r w:rsidRPr="009D540F">
        <w:rPr>
          <w:lang w:val="es-GT"/>
        </w:rPr>
        <w:t>negociar con los compradores, preparar documentación para firma de contratos, asegurar que existan garantías bancarias para el pago, supervisar y manejar la venta</w:t>
      </w:r>
      <w:r w:rsidRPr="00B53FCE">
        <w:rPr>
          <w:lang w:val="es-GT"/>
        </w:rPr>
        <w:t xml:space="preserve">; </w:t>
      </w:r>
      <w:r w:rsidRPr="007A2340">
        <w:rPr>
          <w:lang w:val="es-GT"/>
        </w:rPr>
        <w:t xml:space="preserve">capaz de calcular, monitorear y reportar los costos reales de recuperación, verificar el cumplimiento de pago de los </w:t>
      </w:r>
      <w:r>
        <w:rPr>
          <w:lang w:val="es-GT"/>
        </w:rPr>
        <w:t>alimento</w:t>
      </w:r>
      <w:r w:rsidRPr="007A2340">
        <w:rPr>
          <w:lang w:val="es-GT"/>
        </w:rPr>
        <w:t>s vendidos y elaborar la conciliación y reportes de los ingresos recibidos.</w:t>
      </w:r>
    </w:p>
    <w:p w14:paraId="671E1FD9" w14:textId="77777777" w:rsidR="00A3684E" w:rsidRPr="00DF1303" w:rsidRDefault="00A3684E" w:rsidP="00A3684E">
      <w:pPr>
        <w:pStyle w:val="Heading2"/>
        <w:rPr>
          <w:lang w:val="es-GT"/>
        </w:rPr>
      </w:pPr>
      <w:r w:rsidRPr="00DF1303">
        <w:rPr>
          <w:lang w:val="es-GT"/>
        </w:rPr>
        <w:t>Supervisar el cumplimiento de las condiciones establecidas en los contratos de venta.</w:t>
      </w:r>
    </w:p>
    <w:p w14:paraId="09B8B77B" w14:textId="77777777" w:rsidR="00A3684E" w:rsidRPr="00E67157" w:rsidRDefault="00A3684E" w:rsidP="00A3684E">
      <w:pPr>
        <w:pStyle w:val="Heading2"/>
        <w:rPr>
          <w:lang w:val="es-GT"/>
        </w:rPr>
      </w:pPr>
      <w:r w:rsidRPr="00DF1303">
        <w:rPr>
          <w:lang w:val="es-GT"/>
        </w:rPr>
        <w:t xml:space="preserve">Tener conocimiento del </w:t>
      </w:r>
      <w:r>
        <w:rPr>
          <w:lang w:val="es-GT"/>
        </w:rPr>
        <w:t>m</w:t>
      </w:r>
      <w:r w:rsidRPr="00E67157">
        <w:rPr>
          <w:lang w:val="es-GT"/>
        </w:rPr>
        <w:t xml:space="preserve">anual de </w:t>
      </w:r>
      <w:r>
        <w:rPr>
          <w:lang w:val="es-GT"/>
        </w:rPr>
        <w:t>m</w:t>
      </w:r>
      <w:r w:rsidRPr="00E67157">
        <w:rPr>
          <w:lang w:val="es-GT"/>
        </w:rPr>
        <w:t xml:space="preserve">onetización y </w:t>
      </w:r>
      <w:r>
        <w:rPr>
          <w:lang w:val="es-GT"/>
        </w:rPr>
        <w:t>el concepto de r</w:t>
      </w:r>
      <w:r w:rsidRPr="00E67157">
        <w:rPr>
          <w:lang w:val="es-GT"/>
        </w:rPr>
        <w:t xml:space="preserve">equerimientos </w:t>
      </w:r>
      <w:r>
        <w:rPr>
          <w:lang w:val="es-GT"/>
        </w:rPr>
        <w:t>h</w:t>
      </w:r>
      <w:r w:rsidRPr="00E67157">
        <w:rPr>
          <w:lang w:val="es-GT"/>
        </w:rPr>
        <w:t xml:space="preserve">abituales de </w:t>
      </w:r>
      <w:r>
        <w:rPr>
          <w:lang w:val="es-GT"/>
        </w:rPr>
        <w:t>m</w:t>
      </w:r>
      <w:r w:rsidRPr="00E67157">
        <w:rPr>
          <w:lang w:val="es-GT"/>
        </w:rPr>
        <w:t>ercado (UMR).</w:t>
      </w:r>
    </w:p>
    <w:p w14:paraId="0E638F87" w14:textId="77777777" w:rsidR="00A3684E" w:rsidRPr="00E67157" w:rsidRDefault="00A3684E" w:rsidP="00A3684E">
      <w:pPr>
        <w:pStyle w:val="Heading2"/>
        <w:rPr>
          <w:lang w:val="es-GT"/>
        </w:rPr>
      </w:pPr>
      <w:r w:rsidRPr="00E67157">
        <w:rPr>
          <w:lang w:val="es-GT"/>
        </w:rPr>
        <w:t xml:space="preserve">Estar familiarizado con </w:t>
      </w:r>
      <w:r>
        <w:rPr>
          <w:lang w:val="es-GT"/>
        </w:rPr>
        <w:t>c</w:t>
      </w:r>
      <w:r w:rsidRPr="00E67157">
        <w:rPr>
          <w:lang w:val="es-GT"/>
        </w:rPr>
        <w:t xml:space="preserve">artas de </w:t>
      </w:r>
      <w:r>
        <w:rPr>
          <w:lang w:val="es-GT"/>
        </w:rPr>
        <w:t>c</w:t>
      </w:r>
      <w:r w:rsidRPr="00E67157">
        <w:rPr>
          <w:lang w:val="es-GT"/>
        </w:rPr>
        <w:t xml:space="preserve">rédito y </w:t>
      </w:r>
      <w:r>
        <w:rPr>
          <w:lang w:val="es-GT"/>
        </w:rPr>
        <w:t>g</w:t>
      </w:r>
      <w:r w:rsidRPr="00E67157">
        <w:rPr>
          <w:lang w:val="es-GT"/>
        </w:rPr>
        <w:t xml:space="preserve">arantías </w:t>
      </w:r>
      <w:r>
        <w:rPr>
          <w:lang w:val="es-GT"/>
        </w:rPr>
        <w:t>b</w:t>
      </w:r>
      <w:r w:rsidRPr="00E67157">
        <w:rPr>
          <w:lang w:val="es-GT"/>
        </w:rPr>
        <w:t>ancarias, ventajas, desventajas, responsabilidades legales, etc.</w:t>
      </w:r>
    </w:p>
    <w:p w14:paraId="452BF852" w14:textId="107980B1" w:rsidR="004F7E48" w:rsidRDefault="004F7E48" w:rsidP="001D6D3A">
      <w:pPr>
        <w:spacing w:before="120" w:after="120" w:line="240" w:lineRule="auto"/>
        <w:ind w:left="892"/>
        <w:rPr>
          <w:sz w:val="18"/>
          <w:szCs w:val="18"/>
        </w:rPr>
      </w:pPr>
    </w:p>
    <w:p w14:paraId="5DCD4ABF" w14:textId="0129E43B" w:rsidR="001D6D3A" w:rsidRDefault="00625665" w:rsidP="00BB2147">
      <w:pPr>
        <w:spacing w:before="120" w:after="120" w:line="240" w:lineRule="auto"/>
        <w:rPr>
          <w:sz w:val="18"/>
          <w:szCs w:val="18"/>
        </w:rPr>
      </w:pPr>
      <w:r>
        <w:rPr>
          <w:noProof/>
        </w:rPr>
        <mc:AlternateContent>
          <mc:Choice Requires="wpg">
            <w:drawing>
              <wp:anchor distT="0" distB="0" distL="114300" distR="114300" simplePos="0" relativeHeight="251663360" behindDoc="0" locked="0" layoutInCell="1" allowOverlap="1" wp14:anchorId="2BDE3BB0" wp14:editId="6FC0936E">
                <wp:simplePos x="0" y="0"/>
                <wp:positionH relativeFrom="margin">
                  <wp:align>right</wp:align>
                </wp:positionH>
                <wp:positionV relativeFrom="paragraph">
                  <wp:posOffset>30547</wp:posOffset>
                </wp:positionV>
                <wp:extent cx="5906773" cy="4866061"/>
                <wp:effectExtent l="19050" t="19050" r="17780" b="10795"/>
                <wp:wrapNone/>
                <wp:docPr id="4" name="Group 4" title="Two text boxes with information about the core competencies, the TOPS program and disclaimer"/>
                <wp:cNvGraphicFramePr/>
                <a:graphic xmlns:a="http://schemas.openxmlformats.org/drawingml/2006/main">
                  <a:graphicData uri="http://schemas.microsoft.com/office/word/2010/wordprocessingGroup">
                    <wpg:wgp>
                      <wpg:cNvGrpSpPr/>
                      <wpg:grpSpPr>
                        <a:xfrm>
                          <a:off x="0" y="0"/>
                          <a:ext cx="5906773" cy="4866061"/>
                          <a:chOff x="38492" y="-27673"/>
                          <a:chExt cx="5906773" cy="4866061"/>
                        </a:xfrm>
                      </wpg:grpSpPr>
                      <wps:wsp>
                        <wps:cNvPr id="5" name="Text Box 3"/>
                        <wps:cNvSpPr txBox="1">
                          <a:spLocks noChangeArrowheads="1"/>
                        </wps:cNvSpPr>
                        <wps:spPr bwMode="auto">
                          <a:xfrm>
                            <a:off x="38495" y="1356365"/>
                            <a:ext cx="5906770" cy="3482023"/>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9CAFC7B" w14:textId="77777777" w:rsidR="00625665" w:rsidRDefault="00625665" w:rsidP="00625665">
                              <w:pPr>
                                <w:widowControl w:val="0"/>
                                <w:spacing w:after="80"/>
                                <w:ind w:left="144" w:right="144"/>
                                <w:rPr>
                                  <w:rFonts w:cstheme="minorHAnsi"/>
                                  <w:color w:val="262626"/>
                                  <w:sz w:val="20"/>
                                  <w:szCs w:val="20"/>
                                </w:rPr>
                              </w:pPr>
                            </w:p>
                            <w:p w14:paraId="7B44FBB5" w14:textId="77777777" w:rsidR="00625665" w:rsidRDefault="00625665" w:rsidP="00625665">
                              <w:pPr>
                                <w:widowControl w:val="0"/>
                                <w:spacing w:after="80"/>
                                <w:ind w:left="144" w:right="144"/>
                                <w:rPr>
                                  <w:rFonts w:cstheme="minorHAnsi"/>
                                  <w:color w:val="262626"/>
                                  <w:sz w:val="20"/>
                                  <w:szCs w:val="20"/>
                                </w:rPr>
                              </w:pPr>
                            </w:p>
                            <w:p w14:paraId="207946DE" w14:textId="77777777" w:rsidR="00625665" w:rsidRDefault="00625665" w:rsidP="00625665">
                              <w:pPr>
                                <w:widowControl w:val="0"/>
                                <w:spacing w:after="80"/>
                                <w:ind w:left="144" w:right="144"/>
                                <w:rPr>
                                  <w:rFonts w:cstheme="minorHAnsi"/>
                                  <w:color w:val="262626"/>
                                  <w:sz w:val="20"/>
                                  <w:szCs w:val="20"/>
                                </w:rPr>
                              </w:pPr>
                            </w:p>
                            <w:p w14:paraId="67A06CB7" w14:textId="77777777" w:rsidR="00625665" w:rsidRPr="005B4622" w:rsidRDefault="00625665" w:rsidP="00625665">
                              <w:pPr>
                                <w:widowControl w:val="0"/>
                                <w:spacing w:after="80"/>
                                <w:ind w:left="144" w:right="144"/>
                                <w:rPr>
                                  <w:rFonts w:cstheme="minorHAnsi"/>
                                  <w:color w:val="262626"/>
                                  <w:sz w:val="20"/>
                                  <w:szCs w:val="20"/>
                                </w:rPr>
                              </w:pPr>
                              <w:r w:rsidRPr="005B4622">
                                <w:rPr>
                                  <w:rFonts w:cstheme="minorHAnsi"/>
                                  <w:color w:val="262626"/>
                                  <w:sz w:val="20"/>
                                  <w:szCs w:val="20"/>
                                </w:rPr>
                                <w:t>El Programa de Apoyo Técnico y Operativo (TOPS) es una iniciativa de enseñanza financiada por la Oficina de Alimentos para la Paz de la Agencia para el Desarrollo Internacional de los Estados Unidos (USAID) que proporciona información, conocimientos y prácticas prometedoras en materia de programación para asistencia alimentaria a ejecutores de proyectos y donantes de todo el mundo para que más comunidades y grupos familiares se beneficien con las inversiones que realiza el Gobierno de los Estados Unidos para combatir el hambre en el mundo.</w:t>
                              </w:r>
                            </w:p>
                            <w:p w14:paraId="10779FEB" w14:textId="77777777" w:rsidR="00625665" w:rsidRDefault="00625665" w:rsidP="00625665">
                              <w:pPr>
                                <w:widowControl w:val="0"/>
                                <w:spacing w:after="80"/>
                                <w:ind w:left="144" w:right="144"/>
                                <w:rPr>
                                  <w:rFonts w:cstheme="minorHAnsi"/>
                                  <w:color w:val="262626"/>
                                  <w:sz w:val="20"/>
                                  <w:szCs w:val="20"/>
                                </w:rPr>
                              </w:pPr>
                              <w:r w:rsidRPr="005B4622">
                                <w:rPr>
                                  <w:rFonts w:cstheme="minorHAnsi"/>
                                  <w:color w:val="262626"/>
                                  <w:sz w:val="20"/>
                                  <w:szCs w:val="20"/>
                                </w:rPr>
                                <w:t xml:space="preserve"> La serie sobre las aptitudes esenciales para el programa TOPS se lleva a cabo gracias al apoyo generoso de los ciudadanos estadounidenses a través de USAID. Su contenido es responsabilidad de Save the Children y no refleja necesariamente los puntos de vista de USAID o del Gobierno de los Estados Unidos.</w:t>
                              </w:r>
                            </w:p>
                            <w:p w14:paraId="583EC260" w14:textId="68A43218" w:rsidR="00625665" w:rsidRPr="005B4622" w:rsidRDefault="00625665" w:rsidP="00625665">
                              <w:pPr>
                                <w:widowControl w:val="0"/>
                                <w:spacing w:after="80"/>
                                <w:ind w:left="144" w:right="144"/>
                                <w:rPr>
                                  <w:rFonts w:cstheme="minorHAnsi"/>
                                  <w:color w:val="262626"/>
                                  <w:sz w:val="20"/>
                                  <w:szCs w:val="20"/>
                                </w:rPr>
                              </w:pPr>
                              <w:r w:rsidRPr="005B4622">
                                <w:rPr>
                                  <w:rFonts w:cstheme="minorHAnsi"/>
                                  <w:color w:val="262626"/>
                                  <w:sz w:val="20"/>
                                  <w:szCs w:val="20"/>
                                </w:rPr>
                                <w:t xml:space="preserve">Esta es la versión 1 de las aptitudes esenciales para el puesto de Gerente de </w:t>
                              </w:r>
                              <w:r w:rsidR="00DB742C">
                                <w:rPr>
                                  <w:rFonts w:cstheme="minorHAnsi"/>
                                  <w:color w:val="262626"/>
                                  <w:sz w:val="20"/>
                                  <w:szCs w:val="20"/>
                                </w:rPr>
                                <w:t>Adminisraci</w:t>
                              </w:r>
                              <w:r w:rsidR="00DB742C">
                                <w:rPr>
                                  <w:rFonts w:cs="Calibri"/>
                                  <w:color w:val="262626"/>
                                  <w:sz w:val="20"/>
                                  <w:szCs w:val="20"/>
                                </w:rPr>
                                <w:t>ó</w:t>
                              </w:r>
                              <w:r w:rsidR="00DB742C">
                                <w:rPr>
                                  <w:rFonts w:cstheme="minorHAnsi"/>
                                  <w:color w:val="262626"/>
                                  <w:sz w:val="20"/>
                                  <w:szCs w:val="20"/>
                                </w:rPr>
                                <w:t>n de Alimentos</w:t>
                              </w:r>
                              <w:bookmarkStart w:id="1" w:name="_GoBack"/>
                              <w:bookmarkEnd w:id="1"/>
                              <w:r w:rsidRPr="005B4622">
                                <w:rPr>
                                  <w:rFonts w:cstheme="minorHAnsi"/>
                                  <w:color w:val="262626"/>
                                  <w:sz w:val="20"/>
                                  <w:szCs w:val="20"/>
                                </w:rPr>
                                <w:t xml:space="preserve">, producido en </w:t>
                              </w:r>
                              <w:r>
                                <w:rPr>
                                  <w:rFonts w:cstheme="minorHAnsi"/>
                                  <w:color w:val="262626"/>
                                  <w:sz w:val="20"/>
                                  <w:szCs w:val="20"/>
                                </w:rPr>
                                <w:t>Septiembre</w:t>
                              </w:r>
                              <w:r w:rsidRPr="005B4622">
                                <w:rPr>
                                  <w:rFonts w:cstheme="minorHAnsi"/>
                                  <w:color w:val="262626"/>
                                  <w:sz w:val="20"/>
                                  <w:szCs w:val="20"/>
                                </w:rPr>
                                <w:t xml:space="preserve"> de 2015.</w:t>
                              </w:r>
                            </w:p>
                            <w:p w14:paraId="7AB3CC11" w14:textId="77777777" w:rsidR="00625665" w:rsidRPr="00296312" w:rsidRDefault="00625665" w:rsidP="00625665">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5EA8974B" w14:textId="77777777" w:rsidR="00625665" w:rsidRPr="00296312" w:rsidRDefault="00625665" w:rsidP="00625665">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04C1007A" w14:textId="77777777" w:rsidR="00625665" w:rsidRPr="00296312" w:rsidRDefault="00625665" w:rsidP="00625665">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7B3BEED5" w14:textId="77777777" w:rsidR="00625665" w:rsidRPr="00296312" w:rsidRDefault="00625665" w:rsidP="00625665">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wps:txbx>
                        <wps:bodyPr rot="0" vert="horz" wrap="square" lIns="36576" tIns="91440" rIns="36576" bIns="91440" anchor="b" anchorCtr="0" upright="1">
                          <a:noAutofit/>
                        </wps:bodyPr>
                      </wps:wsp>
                      <wpg:grpSp>
                        <wpg:cNvPr id="6" name="Group 6"/>
                        <wpg:cNvGrpSpPr/>
                        <wpg:grpSpPr>
                          <a:xfrm>
                            <a:off x="365760" y="1356360"/>
                            <a:ext cx="5168265" cy="670560"/>
                            <a:chOff x="198120" y="58553"/>
                            <a:chExt cx="5167539" cy="655320"/>
                          </a:xfrm>
                        </wpg:grpSpPr>
                        <pic:pic xmlns:pic="http://schemas.openxmlformats.org/drawingml/2006/picture">
                          <pic:nvPicPr>
                            <pic:cNvPr id="8" name="Picture 8" title="Logos for USAID, The TOPS Program, and the FSN Network"/>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893820" y="58553"/>
                              <a:ext cx="1471839" cy="540698"/>
                            </a:xfrm>
                            <a:prstGeom prst="rect">
                              <a:avLst/>
                            </a:prstGeom>
                          </pic:spPr>
                        </pic:pic>
                        <pic:pic xmlns:pic="http://schemas.openxmlformats.org/drawingml/2006/picture">
                          <pic:nvPicPr>
                            <pic:cNvPr id="15" name="Picture 15" title="Logos for USAID, The TOPS Program, and the FSN Network"/>
                            <pic:cNvPicPr>
                              <a:picLocks noChangeAspect="1"/>
                            </pic:cNvPicPr>
                          </pic:nvPicPr>
                          <pic:blipFill rotWithShape="1">
                            <a:blip r:embed="rId10" cstate="print">
                              <a:extLst>
                                <a:ext uri="{28A0092B-C50C-407E-A947-70E740481C1C}">
                                  <a14:useLocalDpi xmlns:a14="http://schemas.microsoft.com/office/drawing/2010/main" val="0"/>
                                </a:ext>
                              </a:extLst>
                            </a:blip>
                            <a:srcRect l="11832" t="43895" r="10992" b="39288"/>
                            <a:stretch/>
                          </pic:blipFill>
                          <pic:spPr bwMode="auto">
                            <a:xfrm>
                              <a:off x="2156461" y="194514"/>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title="Logos for USAID, The TOPS Program, and the FSN Network"/>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8120" y="73793"/>
                              <a:ext cx="1646141" cy="640080"/>
                            </a:xfrm>
                            <a:prstGeom prst="rect">
                              <a:avLst/>
                            </a:prstGeom>
                          </pic:spPr>
                        </pic:pic>
                      </wpg:grpSp>
                      <wps:wsp>
                        <wps:cNvPr id="17" name="Text Box 17"/>
                        <wps:cNvSpPr txBox="1">
                          <a:spLocks noChangeArrowheads="1"/>
                        </wps:cNvSpPr>
                        <wps:spPr bwMode="auto">
                          <a:xfrm>
                            <a:off x="38492" y="-27673"/>
                            <a:ext cx="5906770" cy="1328286"/>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5464928" w14:textId="77777777" w:rsidR="00625665" w:rsidRPr="005B4622" w:rsidRDefault="00625665" w:rsidP="00625665">
                              <w:pPr>
                                <w:widowControl w:val="0"/>
                                <w:spacing w:after="120"/>
                                <w:ind w:left="144" w:right="144"/>
                                <w:rPr>
                                  <w:rFonts w:cstheme="minorHAnsi"/>
                                  <w:i/>
                                  <w:iCs/>
                                  <w:color w:val="262626"/>
                                  <w:sz w:val="20"/>
                                  <w:szCs w:val="24"/>
                                </w:rPr>
                              </w:pPr>
                              <w:r w:rsidRPr="005B4622">
                                <w:rPr>
                                  <w:rFonts w:cstheme="minorHAnsi"/>
                                  <w:i/>
                                  <w:iCs/>
                                  <w:color w:val="262626"/>
                                  <w:sz w:val="20"/>
                                  <w:szCs w:val="24"/>
                                </w:rPr>
                                <w:t>La serie sobre aptitudes esenciales fue desarrollada por personal del Programa de Apoyo Técnico y Operativo (TOPS, Technical and Operational Performance Support) con contribuciones significativas de diversos grupos de trabajo de la Red de Seguridad Alimentaria y Nutrición (FSN, Food Security and Nutrition). La serie tiene la finalidad de ofrecer a los gerentes que contratan personal, a los gerentes de programas y al personal de los programas explicaciones sobre las destrezas y los conocimientos que debe tener el personal técnico superior para desempeñar sus funciones de manera efectiva. Los nombres oficiales de los cargos, las funciones y los requisitos pueden variar de acuerdo a la organización y el programa.</w:t>
                              </w:r>
                            </w:p>
                            <w:p w14:paraId="34714D09" w14:textId="77777777" w:rsidR="00625665" w:rsidRPr="005B4622" w:rsidRDefault="00625665" w:rsidP="00625665">
                              <w:pPr>
                                <w:widowControl w:val="0"/>
                                <w:spacing w:after="120"/>
                                <w:ind w:left="144" w:right="144"/>
                                <w:rPr>
                                  <w:rFonts w:cstheme="minorHAnsi"/>
                                  <w:i/>
                                  <w:iCs/>
                                  <w:color w:val="262626"/>
                                  <w:sz w:val="20"/>
                                  <w:szCs w:val="24"/>
                                </w:rPr>
                              </w:pPr>
                              <w:r w:rsidRPr="005B4622">
                                <w:rPr>
                                  <w:rFonts w:cstheme="minorHAnsi"/>
                                  <w:i/>
                                  <w:iCs/>
                                  <w:color w:val="262626"/>
                                  <w:sz w:val="20"/>
                                  <w:szCs w:val="24"/>
                                </w:rPr>
                                <w:t> </w:t>
                              </w:r>
                            </w:p>
                            <w:p w14:paraId="79A53360" w14:textId="77777777" w:rsidR="00625665" w:rsidRPr="00296312" w:rsidRDefault="00625665" w:rsidP="00625665">
                              <w:pPr>
                                <w:widowControl w:val="0"/>
                                <w:spacing w:after="120"/>
                                <w:ind w:left="144" w:right="144"/>
                                <w:rPr>
                                  <w:rFonts w:cstheme="minorHAnsi"/>
                                  <w:i/>
                                  <w:iCs/>
                                  <w:color w:val="262626"/>
                                  <w:sz w:val="20"/>
                                  <w:szCs w:val="24"/>
                                </w:rPr>
                              </w:pPr>
                            </w:p>
                          </w:txbxContent>
                        </wps:txbx>
                        <wps:bodyPr rot="0" vert="horz" wrap="square" lIns="54864" tIns="54864" rIns="54864" bIns="54864"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DE3BB0" id="Group 4" o:spid="_x0000_s1026" alt="Title: Two text boxes with information about the core competencies, the TOPS program and disclaimer" style="position:absolute;left:0;text-align:left;margin-left:413.9pt;margin-top:2.4pt;width:465.1pt;height:383.15pt;z-index:251663360;mso-position-horizontal:right;mso-position-horizontal-relative:margin;mso-width-relative:margin;mso-height-relative:margin" coordorigin="384,-276" coordsize="59067,48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">
                <v:shapetype id="_x0000_t202" coordsize="21600,21600" o:spt="202" path="m,l,21600r21600,l21600,xe">
                  <v:stroke joinstyle="miter"/>
                  <v:path gradientshapeok="t" o:connecttype="rect"/>
                </v:shapetype>
                <v:shape id="Text Box 3" o:spid="_x0000_s1027" type="#_x0000_t202" style="position:absolute;left:384;top:13563;width:59068;height:348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" strokecolor="#237990" strokeweight="2.25pt">
                  <v:shadow color="black [0]"/>
                  <v:textbox inset="2.88pt,7.2pt,2.88pt,7.2pt">
                    <w:txbxContent>
                      <w:p w14:paraId="79CAFC7B" w14:textId="77777777" w:rsidR="00625665" w:rsidRDefault="00625665" w:rsidP="00625665">
                        <w:pPr>
                          <w:widowControl w:val="0"/>
                          <w:spacing w:after="80"/>
                          <w:ind w:left="144" w:right="144"/>
                          <w:rPr>
                            <w:rFonts w:cstheme="minorHAnsi"/>
                            <w:color w:val="262626"/>
                            <w:sz w:val="20"/>
                            <w:szCs w:val="20"/>
                          </w:rPr>
                        </w:pPr>
                      </w:p>
                      <w:p w14:paraId="7B44FBB5" w14:textId="77777777" w:rsidR="00625665" w:rsidRDefault="00625665" w:rsidP="00625665">
                        <w:pPr>
                          <w:widowControl w:val="0"/>
                          <w:spacing w:after="80"/>
                          <w:ind w:left="144" w:right="144"/>
                          <w:rPr>
                            <w:rFonts w:cstheme="minorHAnsi"/>
                            <w:color w:val="262626"/>
                            <w:sz w:val="20"/>
                            <w:szCs w:val="20"/>
                          </w:rPr>
                        </w:pPr>
                      </w:p>
                      <w:p w14:paraId="207946DE" w14:textId="77777777" w:rsidR="00625665" w:rsidRDefault="00625665" w:rsidP="00625665">
                        <w:pPr>
                          <w:widowControl w:val="0"/>
                          <w:spacing w:after="80"/>
                          <w:ind w:left="144" w:right="144"/>
                          <w:rPr>
                            <w:rFonts w:cstheme="minorHAnsi"/>
                            <w:color w:val="262626"/>
                            <w:sz w:val="20"/>
                            <w:szCs w:val="20"/>
                          </w:rPr>
                        </w:pPr>
                      </w:p>
                      <w:p w14:paraId="67A06CB7" w14:textId="77777777" w:rsidR="00625665" w:rsidRPr="005B4622" w:rsidRDefault="00625665" w:rsidP="00625665">
                        <w:pPr>
                          <w:widowControl w:val="0"/>
                          <w:spacing w:after="80"/>
                          <w:ind w:left="144" w:right="144"/>
                          <w:rPr>
                            <w:rFonts w:cstheme="minorHAnsi"/>
                            <w:color w:val="262626"/>
                            <w:sz w:val="20"/>
                            <w:szCs w:val="20"/>
                          </w:rPr>
                        </w:pPr>
                        <w:r w:rsidRPr="005B4622">
                          <w:rPr>
                            <w:rFonts w:cstheme="minorHAnsi"/>
                            <w:color w:val="262626"/>
                            <w:sz w:val="20"/>
                            <w:szCs w:val="20"/>
                          </w:rPr>
                          <w:t>El Programa de Apoyo Técnico y Operativo (TOPS) es una iniciativa de enseñanza financiada por la Oficina de Alimentos para la Paz de la Agencia para el Desarrollo Internacional de los Estados Unidos (USAID) que proporciona información, conocimientos y prácticas prometedoras en materia de programación para asistencia alimentaria a ejecutores de proyectos y donantes de todo el mundo para que más comunidades y grupos familiares se beneficien con las inversiones que realiza el Gobierno de los Estados Unidos para combatir el hambre en el mundo.</w:t>
                        </w:r>
                      </w:p>
                      <w:p w14:paraId="10779FEB" w14:textId="77777777" w:rsidR="00625665" w:rsidRDefault="00625665" w:rsidP="00625665">
                        <w:pPr>
                          <w:widowControl w:val="0"/>
                          <w:spacing w:after="80"/>
                          <w:ind w:left="144" w:right="144"/>
                          <w:rPr>
                            <w:rFonts w:cstheme="minorHAnsi"/>
                            <w:color w:val="262626"/>
                            <w:sz w:val="20"/>
                            <w:szCs w:val="20"/>
                          </w:rPr>
                        </w:pPr>
                        <w:r w:rsidRPr="005B4622">
                          <w:rPr>
                            <w:rFonts w:cstheme="minorHAnsi"/>
                            <w:color w:val="262626"/>
                            <w:sz w:val="20"/>
                            <w:szCs w:val="20"/>
                          </w:rPr>
                          <w:t xml:space="preserve"> La serie sobre las aptitudes esenciales para el programa TOPS se lleva a cabo gracias al apoyo generoso de los ciudadanos estadounidenses a través de USAID. Su contenido es responsabilidad de Save the Children y no refleja necesariamente los puntos de vista de USAID o del Gobierno de los Estados Unidos.</w:t>
                        </w:r>
                      </w:p>
                      <w:p w14:paraId="583EC260" w14:textId="68A43218" w:rsidR="00625665" w:rsidRPr="005B4622" w:rsidRDefault="00625665" w:rsidP="00625665">
                        <w:pPr>
                          <w:widowControl w:val="0"/>
                          <w:spacing w:after="80"/>
                          <w:ind w:left="144" w:right="144"/>
                          <w:rPr>
                            <w:rFonts w:cstheme="minorHAnsi"/>
                            <w:color w:val="262626"/>
                            <w:sz w:val="20"/>
                            <w:szCs w:val="20"/>
                          </w:rPr>
                        </w:pPr>
                        <w:r w:rsidRPr="005B4622">
                          <w:rPr>
                            <w:rFonts w:cstheme="minorHAnsi"/>
                            <w:color w:val="262626"/>
                            <w:sz w:val="20"/>
                            <w:szCs w:val="20"/>
                          </w:rPr>
                          <w:t xml:space="preserve">Esta es la versión 1 de las aptitudes esenciales para el puesto de Gerente de </w:t>
                        </w:r>
                        <w:r w:rsidR="00DB742C">
                          <w:rPr>
                            <w:rFonts w:cstheme="minorHAnsi"/>
                            <w:color w:val="262626"/>
                            <w:sz w:val="20"/>
                            <w:szCs w:val="20"/>
                          </w:rPr>
                          <w:t>Adminisraci</w:t>
                        </w:r>
                        <w:r w:rsidR="00DB742C">
                          <w:rPr>
                            <w:rFonts w:cs="Calibri"/>
                            <w:color w:val="262626"/>
                            <w:sz w:val="20"/>
                            <w:szCs w:val="20"/>
                          </w:rPr>
                          <w:t>ó</w:t>
                        </w:r>
                        <w:r w:rsidR="00DB742C">
                          <w:rPr>
                            <w:rFonts w:cstheme="minorHAnsi"/>
                            <w:color w:val="262626"/>
                            <w:sz w:val="20"/>
                            <w:szCs w:val="20"/>
                          </w:rPr>
                          <w:t>n de Alimentos</w:t>
                        </w:r>
                        <w:bookmarkStart w:id="2" w:name="_GoBack"/>
                        <w:bookmarkEnd w:id="2"/>
                        <w:r w:rsidRPr="005B4622">
                          <w:rPr>
                            <w:rFonts w:cstheme="minorHAnsi"/>
                            <w:color w:val="262626"/>
                            <w:sz w:val="20"/>
                            <w:szCs w:val="20"/>
                          </w:rPr>
                          <w:t xml:space="preserve">, producido en </w:t>
                        </w:r>
                        <w:r>
                          <w:rPr>
                            <w:rFonts w:cstheme="minorHAnsi"/>
                            <w:color w:val="262626"/>
                            <w:sz w:val="20"/>
                            <w:szCs w:val="20"/>
                          </w:rPr>
                          <w:t>Septiembre</w:t>
                        </w:r>
                        <w:r w:rsidRPr="005B4622">
                          <w:rPr>
                            <w:rFonts w:cstheme="minorHAnsi"/>
                            <w:color w:val="262626"/>
                            <w:sz w:val="20"/>
                            <w:szCs w:val="20"/>
                          </w:rPr>
                          <w:t xml:space="preserve"> de 2015.</w:t>
                        </w:r>
                      </w:p>
                      <w:p w14:paraId="7AB3CC11" w14:textId="77777777" w:rsidR="00625665" w:rsidRPr="00296312" w:rsidRDefault="00625665" w:rsidP="00625665">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5EA8974B" w14:textId="77777777" w:rsidR="00625665" w:rsidRPr="00296312" w:rsidRDefault="00625665" w:rsidP="00625665">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04C1007A" w14:textId="77777777" w:rsidR="00625665" w:rsidRPr="00296312" w:rsidRDefault="00625665" w:rsidP="00625665">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7B3BEED5" w14:textId="77777777" w:rsidR="00625665" w:rsidRPr="00296312" w:rsidRDefault="00625665" w:rsidP="00625665">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v:textbox>
                </v:shape>
                <v:group id="Group 6" o:spid="_x0000_s1028" style="position:absolute;left:3657;top:13563;width:51683;height:6706" coordorigin="1981,585"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38938;top:585;width:14718;height: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">
                    <v:imagedata r:id="rId12" o:title=""/>
                    <v:path arrowok="t"/>
                  </v:shape>
                  <v:shape id="Picture 15" o:spid="_x0000_s1030" type="#_x0000_t75" style="position:absolute;left:21564;top:1945;width:13869;height:4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">
                    <v:imagedata r:id="rId13" o:title="" croptop="28767f" cropbottom="25748f" cropleft="7754f" cropright="7204f"/>
                    <v:path arrowok="t"/>
                  </v:shape>
                  <v:shape id="Picture 16" o:spid="_x0000_s1031" type="#_x0000_t75" style="position:absolute;left:1981;top:737;width:1646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">
                    <v:imagedata r:id="rId14" o:title=""/>
                    <v:path arrowok="t"/>
                  </v:shape>
                </v:group>
                <v:shape id="Text Box 17" o:spid="_x0000_s1032" type="#_x0000_t202" style="position:absolute;left:384;top:-276;width:59068;height:1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" filled="f" fillcolor="#237990" strokecolor="#237990" strokeweight="2.25pt">
                  <v:shadow color="black [0]"/>
                  <v:textbox inset="4.32pt,4.32pt,4.32pt,4.32pt">
                    <w:txbxContent>
                      <w:p w14:paraId="45464928" w14:textId="77777777" w:rsidR="00625665" w:rsidRPr="005B4622" w:rsidRDefault="00625665" w:rsidP="00625665">
                        <w:pPr>
                          <w:widowControl w:val="0"/>
                          <w:spacing w:after="120"/>
                          <w:ind w:left="144" w:right="144"/>
                          <w:rPr>
                            <w:rFonts w:cstheme="minorHAnsi"/>
                            <w:i/>
                            <w:iCs/>
                            <w:color w:val="262626"/>
                            <w:sz w:val="20"/>
                            <w:szCs w:val="24"/>
                          </w:rPr>
                        </w:pPr>
                        <w:r w:rsidRPr="005B4622">
                          <w:rPr>
                            <w:rFonts w:cstheme="minorHAnsi"/>
                            <w:i/>
                            <w:iCs/>
                            <w:color w:val="262626"/>
                            <w:sz w:val="20"/>
                            <w:szCs w:val="24"/>
                          </w:rPr>
                          <w:t>La serie sobre aptitudes esenciales fue desarrollada por personal del Programa de Apoyo Técnico y Operativo (TOPS, Technical and Operational Performance Support) con contribuciones significativas de diversos grupos de trabajo de la Red de Seguridad Alimentaria y Nutrición (FSN, Food Security and Nutrition). La serie tiene la finalidad de ofrecer a los gerentes que contratan personal, a los gerentes de programas y al personal de los programas explicaciones sobre las destrezas y los conocimientos que debe tener el personal técnico superior para desempeñar sus funciones de manera efectiva. Los nombres oficiales de los cargos, las funciones y los requisitos pueden variar de acuerdo a la organización y el programa.</w:t>
                        </w:r>
                      </w:p>
                      <w:p w14:paraId="34714D09" w14:textId="77777777" w:rsidR="00625665" w:rsidRPr="005B4622" w:rsidRDefault="00625665" w:rsidP="00625665">
                        <w:pPr>
                          <w:widowControl w:val="0"/>
                          <w:spacing w:after="120"/>
                          <w:ind w:left="144" w:right="144"/>
                          <w:rPr>
                            <w:rFonts w:cstheme="minorHAnsi"/>
                            <w:i/>
                            <w:iCs/>
                            <w:color w:val="262626"/>
                            <w:sz w:val="20"/>
                            <w:szCs w:val="24"/>
                          </w:rPr>
                        </w:pPr>
                        <w:r w:rsidRPr="005B4622">
                          <w:rPr>
                            <w:rFonts w:cstheme="minorHAnsi"/>
                            <w:i/>
                            <w:iCs/>
                            <w:color w:val="262626"/>
                            <w:sz w:val="20"/>
                            <w:szCs w:val="24"/>
                          </w:rPr>
                          <w:t> </w:t>
                        </w:r>
                      </w:p>
                      <w:p w14:paraId="79A53360" w14:textId="77777777" w:rsidR="00625665" w:rsidRPr="00296312" w:rsidRDefault="00625665" w:rsidP="00625665">
                        <w:pPr>
                          <w:widowControl w:val="0"/>
                          <w:spacing w:after="120"/>
                          <w:ind w:left="144" w:right="144"/>
                          <w:rPr>
                            <w:rFonts w:cstheme="minorHAnsi"/>
                            <w:i/>
                            <w:iCs/>
                            <w:color w:val="262626"/>
                            <w:sz w:val="20"/>
                            <w:szCs w:val="24"/>
                          </w:rPr>
                        </w:pPr>
                      </w:p>
                    </w:txbxContent>
                  </v:textbox>
                </v:shape>
                <w10:wrap anchorx="margin"/>
              </v:group>
            </w:pict>
          </mc:Fallback>
        </mc:AlternateContent>
      </w:r>
    </w:p>
    <w:p w14:paraId="3F940359" w14:textId="20713311" w:rsidR="001D6D3A" w:rsidRDefault="001D6D3A" w:rsidP="00BB2147">
      <w:pPr>
        <w:spacing w:before="120" w:after="120" w:line="240" w:lineRule="auto"/>
        <w:rPr>
          <w:sz w:val="18"/>
          <w:szCs w:val="18"/>
        </w:rPr>
      </w:pPr>
    </w:p>
    <w:p w14:paraId="7809D407" w14:textId="162FC282" w:rsidR="001D6D3A" w:rsidRDefault="001D6D3A" w:rsidP="00BB2147">
      <w:pPr>
        <w:spacing w:before="120" w:after="120" w:line="240" w:lineRule="auto"/>
        <w:rPr>
          <w:sz w:val="18"/>
          <w:szCs w:val="18"/>
        </w:rPr>
      </w:pPr>
    </w:p>
    <w:p w14:paraId="564D4498" w14:textId="484FB7B4" w:rsidR="00BB2147" w:rsidRPr="003727D2" w:rsidRDefault="00BB2147" w:rsidP="003727D2">
      <w:pPr>
        <w:spacing w:after="0" w:line="240" w:lineRule="auto"/>
        <w:ind w:left="0"/>
        <w:rPr>
          <w:sz w:val="18"/>
          <w:szCs w:val="18"/>
        </w:rPr>
      </w:pPr>
    </w:p>
    <w:sectPr w:rsidR="00BB2147" w:rsidRPr="003727D2" w:rsidSect="0098383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27995" w14:textId="77777777" w:rsidR="0092794C" w:rsidRDefault="0092794C" w:rsidP="00267A2E">
      <w:pPr>
        <w:spacing w:after="0" w:line="240" w:lineRule="auto"/>
      </w:pPr>
      <w:r>
        <w:separator/>
      </w:r>
    </w:p>
  </w:endnote>
  <w:endnote w:type="continuationSeparator" w:id="0">
    <w:p w14:paraId="45526337" w14:textId="77777777" w:rsidR="0092794C" w:rsidRDefault="0092794C" w:rsidP="0026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DC9B0" w14:textId="5233FEE3" w:rsidR="00C86E37" w:rsidRPr="0098383A" w:rsidRDefault="00A3684E" w:rsidP="00BB2147">
    <w:pPr>
      <w:pStyle w:val="FooterStyle"/>
    </w:pPr>
    <w:r>
      <w:t>Gerente de Administración de Alimentos</w:t>
    </w:r>
    <w:r w:rsidR="0098383A" w:rsidRPr="0098383A">
      <w:tab/>
    </w:r>
    <w:r w:rsidR="0098383A" w:rsidRPr="0098383A">
      <w:fldChar w:fldCharType="begin"/>
    </w:r>
    <w:r w:rsidR="0098383A" w:rsidRPr="0098383A">
      <w:instrText xml:space="preserve"> PAGE   \* MERGEFORMAT </w:instrText>
    </w:r>
    <w:r w:rsidR="0098383A" w:rsidRPr="0098383A">
      <w:fldChar w:fldCharType="separate"/>
    </w:r>
    <w:r w:rsidR="00DB742C">
      <w:rPr>
        <w:noProof/>
      </w:rPr>
      <w:t>2</w:t>
    </w:r>
    <w:r w:rsidR="0098383A" w:rsidRPr="0098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3B46" w14:textId="535B2B94" w:rsidR="00DF3F9E" w:rsidRPr="00DF3F9E" w:rsidRDefault="00583948" w:rsidP="00C44094">
    <w:pPr>
      <w:pStyle w:val="FooterStyle"/>
    </w:pPr>
    <w:r w:rsidRPr="00DE4B26">
      <w:rPr>
        <w:lang w:val="es-GT"/>
      </w:rPr>
      <w:t>Administración de Alimentos</w:t>
    </w:r>
    <w:r w:rsidR="00DF3F9E" w:rsidRPr="0098383A">
      <w:tab/>
    </w:r>
    <w:r w:rsidR="00DF3F9E" w:rsidRPr="0098383A">
      <w:fldChar w:fldCharType="begin"/>
    </w:r>
    <w:r w:rsidR="00DF3F9E" w:rsidRPr="0098383A">
      <w:instrText xml:space="preserve"> PAGE   \* MERGEFORMAT </w:instrText>
    </w:r>
    <w:r w:rsidR="00DF3F9E" w:rsidRPr="0098383A">
      <w:fldChar w:fldCharType="separate"/>
    </w:r>
    <w:r w:rsidR="00DB742C">
      <w:rPr>
        <w:noProof/>
      </w:rPr>
      <w:t>1</w:t>
    </w:r>
    <w:r w:rsidR="00DF3F9E" w:rsidRPr="00983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5BA49" w14:textId="77777777" w:rsidR="0092794C" w:rsidRDefault="0092794C" w:rsidP="00BB2147">
      <w:pPr>
        <w:spacing w:before="80" w:after="40"/>
        <w:ind w:left="0"/>
      </w:pPr>
      <w:r>
        <w:separator/>
      </w:r>
    </w:p>
  </w:footnote>
  <w:footnote w:type="continuationSeparator" w:id="0">
    <w:p w14:paraId="33EBD12F" w14:textId="77777777" w:rsidR="0092794C" w:rsidRDefault="0092794C" w:rsidP="00267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1A5C" w14:textId="69C3111E" w:rsidR="008F260F" w:rsidRPr="00C86E37" w:rsidRDefault="00CA0AC0" w:rsidP="00C44094">
    <w:pPr>
      <w:pStyle w:val="HeaderStyle"/>
    </w:pPr>
    <w:r w:rsidRPr="00CA0AC0">
      <w:t>Programa TOPS y FSN Network</w:t>
    </w:r>
    <w:r w:rsidR="00C86E37" w:rsidRPr="00C86E37">
      <w:tab/>
    </w:r>
    <w:r w:rsidR="003727D2">
      <w:t>Serie de Competencias Fundamentales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4A09" w14:textId="77777777" w:rsidR="00DA393A" w:rsidRDefault="00CE6479" w:rsidP="00DA393A">
    <w:pPr>
      <w:pStyle w:val="Header"/>
      <w:ind w:left="0"/>
    </w:pPr>
    <w:r>
      <w:rPr>
        <w:noProof/>
      </w:rPr>
      <mc:AlternateContent>
        <mc:Choice Requires="wps">
          <w:drawing>
            <wp:anchor distT="0" distB="0" distL="114300" distR="114300" simplePos="0" relativeHeight="251659264" behindDoc="0" locked="0" layoutInCell="1" allowOverlap="1" wp14:anchorId="10C70395" wp14:editId="3DE11AAB">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EB6C8D" w14:textId="77777777" w:rsidR="00CE6479" w:rsidRDefault="00CE6479" w:rsidP="00CE6479">
                          <w:pPr>
                            <w:pStyle w:val="Style2"/>
                            <w:spacing w:line="240" w:lineRule="auto"/>
                            <w:jc w:val="center"/>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0C70395"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32EB6C8D" w14:textId="77777777" w:rsidR="00CE6479" w:rsidRDefault="00CE6479" w:rsidP="00CE6479">
                    <w:pPr>
                      <w:pStyle w:val="Style2"/>
                      <w:spacing w:line="240" w:lineRule="auto"/>
                      <w:jc w:val="center"/>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7FC8DAC7" wp14:editId="277F8DF4">
              <wp:simplePos x="0" y="0"/>
              <wp:positionH relativeFrom="margin">
                <wp:align>center</wp:align>
              </wp:positionH>
              <wp:positionV relativeFrom="paragraph">
                <wp:posOffset>-182245</wp:posOffset>
              </wp:positionV>
              <wp:extent cx="6383655" cy="788035"/>
              <wp:effectExtent l="0" t="0" r="0" b="0"/>
              <wp:wrapNone/>
              <wp:docPr id="11" name="Group 11" descr="Logos for USAID, The TOPS Program, and the FSN Network" title="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descr="Logos for USAID, the TOPS Program, and the FSN Network" title="Logos"/>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descr="Logos for USAID, the TOPS Program, and the FSN Network" title="Logos"/>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descr="Logos for USAID, the TOPS Program, and the FSN Network" title="Logos"/>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1728CBC" id="Group 11" o:spid="_x0000_s1026" alt="Title: Logos - Description: Logos for USAID, The TOPS Program, and the FSN Network"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Logos for USAID, the TOPS Program, and the FSN Network"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Logos for USAID, the TOPS Program, and the FSN Network" croptop="28767f" cropbottom="25748f" cropleft="7754f" cropright="7204f"/>
                <v:path arrowok="t"/>
              </v:shape>
              <v:shape id="Picture 13" o:spid="_x0000_s1028" type="#_x0000_t75" alt="Logos for USAID, the TOPS Program, and the FSN Network"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Logos for USAID, the TOPS Program, and the FSN Network"/>
                <v:path arrowok="t"/>
              </v:shape>
              <v:shape id="Picture 14" o:spid="_x0000_s1029" type="#_x0000_t75" alt="Logos for USAID, the TOPS Program, and the FSN Network"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Logos for USAID, the TOPS Program, and the FSN Network"/>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0A86"/>
    <w:multiLevelType w:val="hybridMultilevel"/>
    <w:tmpl w:val="30C43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F340A3"/>
    <w:multiLevelType w:val="multilevel"/>
    <w:tmpl w:val="20C22868"/>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3F722D2B"/>
    <w:multiLevelType w:val="multilevel"/>
    <w:tmpl w:val="487074F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2962B1"/>
    <w:multiLevelType w:val="multilevel"/>
    <w:tmpl w:val="B58E7BE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
  </w:num>
  <w:num w:numId="12">
    <w:abstractNumId w:val="6"/>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47"/>
    <w:rsid w:val="000049EB"/>
    <w:rsid w:val="00012D3B"/>
    <w:rsid w:val="00037BEE"/>
    <w:rsid w:val="00054D65"/>
    <w:rsid w:val="00064520"/>
    <w:rsid w:val="00073181"/>
    <w:rsid w:val="00076EED"/>
    <w:rsid w:val="0008252D"/>
    <w:rsid w:val="00085223"/>
    <w:rsid w:val="0009277E"/>
    <w:rsid w:val="00093C62"/>
    <w:rsid w:val="000B0491"/>
    <w:rsid w:val="000B684B"/>
    <w:rsid w:val="000D0259"/>
    <w:rsid w:val="000D3487"/>
    <w:rsid w:val="000D78C6"/>
    <w:rsid w:val="001057EA"/>
    <w:rsid w:val="00111FFB"/>
    <w:rsid w:val="00112C19"/>
    <w:rsid w:val="0011313D"/>
    <w:rsid w:val="00115006"/>
    <w:rsid w:val="00133537"/>
    <w:rsid w:val="001456C9"/>
    <w:rsid w:val="00160B00"/>
    <w:rsid w:val="00167F47"/>
    <w:rsid w:val="001732A7"/>
    <w:rsid w:val="001965AB"/>
    <w:rsid w:val="001B17B1"/>
    <w:rsid w:val="001C1CBB"/>
    <w:rsid w:val="001D1688"/>
    <w:rsid w:val="001D6D3A"/>
    <w:rsid w:val="001E5B36"/>
    <w:rsid w:val="001F435C"/>
    <w:rsid w:val="001F750D"/>
    <w:rsid w:val="00223484"/>
    <w:rsid w:val="00230099"/>
    <w:rsid w:val="00232B2E"/>
    <w:rsid w:val="00246CF3"/>
    <w:rsid w:val="0025086E"/>
    <w:rsid w:val="00267A2E"/>
    <w:rsid w:val="002738F9"/>
    <w:rsid w:val="00281FEA"/>
    <w:rsid w:val="00287D29"/>
    <w:rsid w:val="002A0A68"/>
    <w:rsid w:val="002A43EA"/>
    <w:rsid w:val="002C0C15"/>
    <w:rsid w:val="002F2EB8"/>
    <w:rsid w:val="00306BF6"/>
    <w:rsid w:val="003228FC"/>
    <w:rsid w:val="003270C7"/>
    <w:rsid w:val="00330A42"/>
    <w:rsid w:val="00355CC7"/>
    <w:rsid w:val="00364F1D"/>
    <w:rsid w:val="00365113"/>
    <w:rsid w:val="00371816"/>
    <w:rsid w:val="003727D2"/>
    <w:rsid w:val="003A1EA6"/>
    <w:rsid w:val="003B4E8A"/>
    <w:rsid w:val="003B6ED6"/>
    <w:rsid w:val="003C0106"/>
    <w:rsid w:val="003C1C67"/>
    <w:rsid w:val="003F04AC"/>
    <w:rsid w:val="004218E3"/>
    <w:rsid w:val="00426EB6"/>
    <w:rsid w:val="00433BFD"/>
    <w:rsid w:val="00437742"/>
    <w:rsid w:val="00437B96"/>
    <w:rsid w:val="004457FE"/>
    <w:rsid w:val="004660A5"/>
    <w:rsid w:val="00474350"/>
    <w:rsid w:val="00477E6E"/>
    <w:rsid w:val="00483FDD"/>
    <w:rsid w:val="004B59A8"/>
    <w:rsid w:val="004B7561"/>
    <w:rsid w:val="004F5002"/>
    <w:rsid w:val="004F7E48"/>
    <w:rsid w:val="0050729D"/>
    <w:rsid w:val="00511CD3"/>
    <w:rsid w:val="00531AEF"/>
    <w:rsid w:val="0053584F"/>
    <w:rsid w:val="005467C1"/>
    <w:rsid w:val="00550B11"/>
    <w:rsid w:val="00553E3A"/>
    <w:rsid w:val="005658AE"/>
    <w:rsid w:val="00580B4C"/>
    <w:rsid w:val="00583948"/>
    <w:rsid w:val="0058692E"/>
    <w:rsid w:val="00593FAF"/>
    <w:rsid w:val="005978F4"/>
    <w:rsid w:val="00597FBF"/>
    <w:rsid w:val="005B36D9"/>
    <w:rsid w:val="005C0C3B"/>
    <w:rsid w:val="005C2F27"/>
    <w:rsid w:val="005C6D37"/>
    <w:rsid w:val="006135A9"/>
    <w:rsid w:val="00625665"/>
    <w:rsid w:val="0067096A"/>
    <w:rsid w:val="006718B7"/>
    <w:rsid w:val="00672B16"/>
    <w:rsid w:val="00677F45"/>
    <w:rsid w:val="006822C4"/>
    <w:rsid w:val="006832D5"/>
    <w:rsid w:val="00694370"/>
    <w:rsid w:val="006962A7"/>
    <w:rsid w:val="006A3FE3"/>
    <w:rsid w:val="006A70BF"/>
    <w:rsid w:val="006C282C"/>
    <w:rsid w:val="006D5758"/>
    <w:rsid w:val="006F18A8"/>
    <w:rsid w:val="00700726"/>
    <w:rsid w:val="00714631"/>
    <w:rsid w:val="00715FB8"/>
    <w:rsid w:val="0073099E"/>
    <w:rsid w:val="00735235"/>
    <w:rsid w:val="00750D2D"/>
    <w:rsid w:val="00763A10"/>
    <w:rsid w:val="00766966"/>
    <w:rsid w:val="00766C15"/>
    <w:rsid w:val="007725CD"/>
    <w:rsid w:val="00774468"/>
    <w:rsid w:val="007837FA"/>
    <w:rsid w:val="00791D46"/>
    <w:rsid w:val="007A23C3"/>
    <w:rsid w:val="007B0090"/>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2794C"/>
    <w:rsid w:val="00931604"/>
    <w:rsid w:val="00941AD8"/>
    <w:rsid w:val="009437B3"/>
    <w:rsid w:val="009460F7"/>
    <w:rsid w:val="00950144"/>
    <w:rsid w:val="009542F4"/>
    <w:rsid w:val="00963518"/>
    <w:rsid w:val="00966E25"/>
    <w:rsid w:val="009758F5"/>
    <w:rsid w:val="00975C46"/>
    <w:rsid w:val="0098383A"/>
    <w:rsid w:val="00986343"/>
    <w:rsid w:val="00997DA7"/>
    <w:rsid w:val="009A2A2B"/>
    <w:rsid w:val="009A3C4E"/>
    <w:rsid w:val="009A62F3"/>
    <w:rsid w:val="009D6036"/>
    <w:rsid w:val="009E377E"/>
    <w:rsid w:val="009E379D"/>
    <w:rsid w:val="009F31A1"/>
    <w:rsid w:val="00A053F0"/>
    <w:rsid w:val="00A0691E"/>
    <w:rsid w:val="00A11CF8"/>
    <w:rsid w:val="00A1256D"/>
    <w:rsid w:val="00A332F5"/>
    <w:rsid w:val="00A3684E"/>
    <w:rsid w:val="00A40146"/>
    <w:rsid w:val="00A52995"/>
    <w:rsid w:val="00A544EA"/>
    <w:rsid w:val="00A55539"/>
    <w:rsid w:val="00AA7761"/>
    <w:rsid w:val="00AC38E2"/>
    <w:rsid w:val="00AC71B8"/>
    <w:rsid w:val="00AE0DE3"/>
    <w:rsid w:val="00AE1F16"/>
    <w:rsid w:val="00AE6657"/>
    <w:rsid w:val="00B012AB"/>
    <w:rsid w:val="00B170AF"/>
    <w:rsid w:val="00B2665B"/>
    <w:rsid w:val="00B31DBD"/>
    <w:rsid w:val="00B65AFE"/>
    <w:rsid w:val="00B77273"/>
    <w:rsid w:val="00BA3EBB"/>
    <w:rsid w:val="00BB2147"/>
    <w:rsid w:val="00BC0A63"/>
    <w:rsid w:val="00BC7CB9"/>
    <w:rsid w:val="00BD22E5"/>
    <w:rsid w:val="00BE0500"/>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A0AC0"/>
    <w:rsid w:val="00CA71A7"/>
    <w:rsid w:val="00CC1414"/>
    <w:rsid w:val="00CC1AB1"/>
    <w:rsid w:val="00CD28BD"/>
    <w:rsid w:val="00CE0926"/>
    <w:rsid w:val="00CE6479"/>
    <w:rsid w:val="00CF4E47"/>
    <w:rsid w:val="00D00B07"/>
    <w:rsid w:val="00D034CD"/>
    <w:rsid w:val="00D24539"/>
    <w:rsid w:val="00D278A0"/>
    <w:rsid w:val="00D30105"/>
    <w:rsid w:val="00D32F60"/>
    <w:rsid w:val="00D41791"/>
    <w:rsid w:val="00D417BD"/>
    <w:rsid w:val="00D5332E"/>
    <w:rsid w:val="00D66B55"/>
    <w:rsid w:val="00D74E3B"/>
    <w:rsid w:val="00D9220D"/>
    <w:rsid w:val="00D9711D"/>
    <w:rsid w:val="00DA12CD"/>
    <w:rsid w:val="00DA2BA6"/>
    <w:rsid w:val="00DA393A"/>
    <w:rsid w:val="00DA79DD"/>
    <w:rsid w:val="00DB742C"/>
    <w:rsid w:val="00DC076D"/>
    <w:rsid w:val="00DD2997"/>
    <w:rsid w:val="00DE3F32"/>
    <w:rsid w:val="00DF37F2"/>
    <w:rsid w:val="00DF3F9E"/>
    <w:rsid w:val="00DF6C67"/>
    <w:rsid w:val="00E030A6"/>
    <w:rsid w:val="00E51D59"/>
    <w:rsid w:val="00E61361"/>
    <w:rsid w:val="00E7121B"/>
    <w:rsid w:val="00E77999"/>
    <w:rsid w:val="00E83D24"/>
    <w:rsid w:val="00EA2578"/>
    <w:rsid w:val="00EB0490"/>
    <w:rsid w:val="00EB3558"/>
    <w:rsid w:val="00EC717C"/>
    <w:rsid w:val="00EC7A30"/>
    <w:rsid w:val="00ED6F66"/>
    <w:rsid w:val="00EE1043"/>
    <w:rsid w:val="00EF52AD"/>
    <w:rsid w:val="00F072FD"/>
    <w:rsid w:val="00F215C7"/>
    <w:rsid w:val="00F306F9"/>
    <w:rsid w:val="00F432D8"/>
    <w:rsid w:val="00F47E8A"/>
    <w:rsid w:val="00F54209"/>
    <w:rsid w:val="00F646C9"/>
    <w:rsid w:val="00F673F0"/>
    <w:rsid w:val="00F71483"/>
    <w:rsid w:val="00F74F4A"/>
    <w:rsid w:val="00F763E6"/>
    <w:rsid w:val="00F90F69"/>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E34F51"/>
  <w15:docId w15:val="{CDBCDEB5-17DD-47BA-896E-B8BED955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FA"/>
    <w:pPr>
      <w:spacing w:after="200" w:line="252" w:lineRule="auto"/>
      <w:ind w:left="720"/>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2C0C15"/>
    <w:pPr>
      <w:numPr>
        <w:ilvl w:val="1"/>
        <w:numId w:val="2"/>
      </w:numPr>
      <w:spacing w:before="40" w:after="40"/>
      <w:ind w:left="892" w:hanging="446"/>
      <w:outlineLvl w:val="1"/>
    </w:pPr>
    <w:rPr>
      <w:rFonts w:cs="Calibri"/>
    </w:rPr>
  </w:style>
  <w:style w:type="paragraph" w:styleId="Heading3">
    <w:name w:val="heading 3"/>
    <w:basedOn w:val="Heading2"/>
    <w:next w:val="Normal"/>
    <w:link w:val="Heading3Char"/>
    <w:uiPriority w:val="9"/>
    <w:unhideWhenUsed/>
    <w:qFormat/>
    <w:rsid w:val="002C0C15"/>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0C15"/>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ind w:left="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ind w:left="0"/>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5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uiPriority w:val="34"/>
    <w:qFormat/>
    <w:rsid w:val="00F71483"/>
    <w:pPr>
      <w:contextualSpacing/>
    </w:pPr>
  </w:style>
  <w:style w:type="character" w:customStyle="1" w:styleId="Heading2Char">
    <w:name w:val="Heading 2 Char"/>
    <w:link w:val="Heading2"/>
    <w:uiPriority w:val="9"/>
    <w:rsid w:val="002C0C15"/>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ind w:left="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ind w:left="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ind w:left="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ind w:left="0"/>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ind w:left="0"/>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paragraph" w:customStyle="1" w:styleId="Default">
    <w:name w:val="Default"/>
    <w:rsid w:val="00BB2147"/>
    <w:pPr>
      <w:autoSpaceDE w:val="0"/>
      <w:autoSpaceDN w:val="0"/>
      <w:adjustRightInd w:val="0"/>
    </w:pPr>
    <w:rPr>
      <w:rFonts w:eastAsiaTheme="minorHAnsi" w:cs="Calibri"/>
      <w:color w:val="000000"/>
      <w:sz w:val="24"/>
      <w:szCs w:val="24"/>
    </w:rPr>
  </w:style>
  <w:style w:type="character" w:styleId="Hyperlink">
    <w:name w:val="Hyperlink"/>
    <w:basedOn w:val="DefaultParagraphFont"/>
    <w:uiPriority w:val="99"/>
    <w:unhideWhenUsed/>
    <w:rsid w:val="00BB2147"/>
    <w:rPr>
      <w:color w:val="2379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228152571">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 w:id="12215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Copy%20of%20Spanish%20TOPS%20Self%20Assessment%20Tool%202018.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7.png"/><Relationship Id="rId6" Type="http://schemas.openxmlformats.org/officeDocument/2006/relationships/image" Target="media/image80.png"/><Relationship Id="rId5" Type="http://schemas.openxmlformats.org/officeDocument/2006/relationships/image" Target="media/image50.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72652-30A5-4705-A94C-75A68D64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Template>
  <TotalTime>2</TotalTime>
  <Pages>5</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Ramos, Adrienne</cp:lastModifiedBy>
  <cp:revision>5</cp:revision>
  <cp:lastPrinted>2017-12-18T18:37:00Z</cp:lastPrinted>
  <dcterms:created xsi:type="dcterms:W3CDTF">2018-04-24T21:01:00Z</dcterms:created>
  <dcterms:modified xsi:type="dcterms:W3CDTF">2018-05-02T18:27:00Z</dcterms:modified>
</cp:coreProperties>
</file>