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AB1D8" w14:textId="77777777" w:rsidR="00133537" w:rsidRDefault="00133537" w:rsidP="000F70C3"/>
    <w:p w14:paraId="138571E8" w14:textId="77777777" w:rsidR="00CE6479" w:rsidRDefault="000F70C3" w:rsidP="000F70C3">
      <w:pPr>
        <w:pStyle w:val="Style1"/>
        <w:tabs>
          <w:tab w:val="left" w:pos="4044"/>
        </w:tabs>
      </w:pPr>
      <w:bookmarkStart w:id="0" w:name="_Toc418101026"/>
      <w:r>
        <w:tab/>
      </w:r>
    </w:p>
    <w:p w14:paraId="016F7ADF" w14:textId="77777777" w:rsidR="00B2665B" w:rsidRPr="00C366F5" w:rsidRDefault="000F70C3" w:rsidP="000F70C3">
      <w:pPr>
        <w:pStyle w:val="Style1"/>
      </w:pPr>
      <w:r>
        <w:t>Monitoring and Evaluation</w:t>
      </w:r>
      <w:r w:rsidR="00B2665B" w:rsidRPr="00C366F5">
        <w:t xml:space="preserve"> </w:t>
      </w:r>
      <w:bookmarkEnd w:id="0"/>
      <w:r w:rsidR="00AC7B9F">
        <w:t>(M&amp;E)</w:t>
      </w:r>
    </w:p>
    <w:p w14:paraId="2CC96939" w14:textId="585EB41D" w:rsidR="00DA393A" w:rsidRPr="00C366F5" w:rsidRDefault="00DA393A" w:rsidP="000F70C3">
      <w:pPr>
        <w:rPr>
          <w:rFonts w:ascii="Californian FB" w:hAnsi="Californian FB"/>
          <w:b/>
          <w:color w:val="744314"/>
        </w:rPr>
      </w:pPr>
      <w:r w:rsidRPr="00DA393A">
        <w:t xml:space="preserve">These core competencies can be used together with the </w:t>
      </w:r>
      <w:hyperlink r:id="rId8" w:history="1">
        <w:r w:rsidRPr="002E7A6B">
          <w:rPr>
            <w:rStyle w:val="Hyperlink"/>
          </w:rPr>
          <w:t>TOPS Self-Rating Tool</w:t>
        </w:r>
      </w:hyperlink>
      <w:r w:rsidR="002E7A6B">
        <w:t xml:space="preserve"> </w:t>
      </w:r>
      <w:r w:rsidRPr="00DA393A">
        <w:t>to adapt the TOPS Self-Assessment Toolkit to your needs.</w:t>
      </w:r>
    </w:p>
    <w:p w14:paraId="45D669A1" w14:textId="77777777" w:rsidR="000F70C3" w:rsidRPr="000F70C3" w:rsidRDefault="000F70C3" w:rsidP="000F70C3">
      <w:pPr>
        <w:pStyle w:val="Style3"/>
      </w:pPr>
      <w:bookmarkStart w:id="1" w:name="_Toc418101033"/>
      <w:r w:rsidRPr="000F70C3">
        <w:t>M&amp;E Manager</w:t>
      </w:r>
      <w:bookmarkEnd w:id="1"/>
    </w:p>
    <w:p w14:paraId="4D9F1420" w14:textId="77777777" w:rsidR="000F70C3" w:rsidRPr="001072B9" w:rsidRDefault="000F70C3" w:rsidP="000F70C3">
      <w:r w:rsidRPr="001072B9" w:rsidDel="003662CD">
        <w:t>T</w:t>
      </w:r>
      <w:r w:rsidRPr="001072B9">
        <w:t xml:space="preserve">he title “M&amp;E manager” refers to the position in charge of the </w:t>
      </w:r>
      <w:r>
        <w:t>m</w:t>
      </w:r>
      <w:r w:rsidRPr="001072B9">
        <w:t xml:space="preserve">onitoring and </w:t>
      </w:r>
      <w:r>
        <w:t>e</w:t>
      </w:r>
      <w:r w:rsidRPr="001072B9">
        <w:t>valuation (M&amp;E) of a food security project; the actual job title of the position may vary by project or by organization. The M&amp;E manager leads M&amp;E strategies for large-scale food security projects or country offices implementing food security interventions. The position is based at project/country office headquarters. The M&amp;E manager provides oversight and management of M&amp;E and/or data management officers who carry out data collection.</w:t>
      </w:r>
    </w:p>
    <w:p w14:paraId="6AD3EE7B" w14:textId="77777777" w:rsidR="000F70C3" w:rsidRPr="001072B9" w:rsidRDefault="000F70C3" w:rsidP="000F70C3">
      <w:r w:rsidRPr="001072B9">
        <w:t>The M&amp;E manager’s core competencies include:</w:t>
      </w:r>
    </w:p>
    <w:p w14:paraId="5F70E33C" w14:textId="77777777" w:rsidR="000F70C3" w:rsidRPr="001072B9" w:rsidRDefault="000F70C3" w:rsidP="000F70C3">
      <w:pPr>
        <w:pStyle w:val="Style4"/>
      </w:pPr>
      <w:r w:rsidRPr="001072B9">
        <w:t>M&amp;E concepts</w:t>
      </w:r>
    </w:p>
    <w:p w14:paraId="08CA6D0F" w14:textId="77777777" w:rsidR="000F70C3" w:rsidRPr="001072B9" w:rsidRDefault="000F70C3" w:rsidP="000F70C3">
      <w:pPr>
        <w:pStyle w:val="Style4"/>
      </w:pPr>
      <w:r w:rsidRPr="001072B9">
        <w:t>Project design</w:t>
      </w:r>
    </w:p>
    <w:p w14:paraId="58C6A061" w14:textId="77777777" w:rsidR="000F70C3" w:rsidRPr="001072B9" w:rsidRDefault="000F70C3" w:rsidP="000F70C3">
      <w:pPr>
        <w:pStyle w:val="Style4"/>
      </w:pPr>
      <w:r w:rsidRPr="001072B9">
        <w:t>Developing and operationalizing a project M&amp;E system</w:t>
      </w:r>
    </w:p>
    <w:p w14:paraId="57039176" w14:textId="77777777" w:rsidR="000F70C3" w:rsidRPr="001072B9" w:rsidRDefault="000F70C3" w:rsidP="000F70C3">
      <w:pPr>
        <w:pStyle w:val="Style4"/>
      </w:pPr>
      <w:r w:rsidRPr="001072B9">
        <w:t>Sampling for qualitative studies and quantitative surveys</w:t>
      </w:r>
    </w:p>
    <w:p w14:paraId="3EF04F1B" w14:textId="77777777" w:rsidR="000F70C3" w:rsidRPr="001072B9" w:rsidRDefault="000F70C3" w:rsidP="000F70C3">
      <w:pPr>
        <w:pStyle w:val="Style4"/>
      </w:pPr>
      <w:r w:rsidRPr="001072B9">
        <w:t>Data quality management for all data collection activities</w:t>
      </w:r>
    </w:p>
    <w:p w14:paraId="2417A696" w14:textId="77777777" w:rsidR="000F70C3" w:rsidRPr="001072B9" w:rsidRDefault="000F70C3" w:rsidP="000F70C3">
      <w:pPr>
        <w:pStyle w:val="Style4"/>
      </w:pPr>
      <w:r w:rsidRPr="009E6F7E">
        <w:t>Qualitative techniques</w:t>
      </w:r>
      <w:r w:rsidRPr="000F70C3">
        <w:rPr>
          <w:b/>
        </w:rPr>
        <w:t xml:space="preserve"> </w:t>
      </w:r>
      <w:r w:rsidRPr="000F70C3">
        <w:rPr>
          <w:color w:val="FFFFFF" w:themeColor="background1"/>
        </w:rPr>
        <w:t>for monitoring</w:t>
      </w:r>
    </w:p>
    <w:p w14:paraId="3A5E91EC" w14:textId="77777777" w:rsidR="000F70C3" w:rsidRPr="001072B9" w:rsidRDefault="000F70C3" w:rsidP="000F70C3">
      <w:pPr>
        <w:pStyle w:val="Style4"/>
      </w:pPr>
      <w:r w:rsidRPr="001072B9">
        <w:t>Quantitative techniques for data collection</w:t>
      </w:r>
    </w:p>
    <w:p w14:paraId="5910E4DF" w14:textId="77777777" w:rsidR="000F70C3" w:rsidRPr="001072B9" w:rsidRDefault="000F70C3" w:rsidP="000F70C3">
      <w:pPr>
        <w:pStyle w:val="Style4"/>
      </w:pPr>
      <w:r w:rsidRPr="001072B9">
        <w:t>Data analysis</w:t>
      </w:r>
    </w:p>
    <w:p w14:paraId="78292C8E" w14:textId="77777777" w:rsidR="000F70C3" w:rsidRPr="001072B9" w:rsidRDefault="000F70C3" w:rsidP="000F70C3">
      <w:pPr>
        <w:pStyle w:val="Style4"/>
      </w:pPr>
      <w:r w:rsidRPr="001072B9">
        <w:t>M&amp;E capacity building</w:t>
      </w:r>
    </w:p>
    <w:p w14:paraId="5E9F32DA" w14:textId="77777777" w:rsidR="000F70C3" w:rsidRPr="001072B9" w:rsidRDefault="000F70C3" w:rsidP="000F70C3">
      <w:pPr>
        <w:pStyle w:val="Style4"/>
      </w:pPr>
      <w:r w:rsidRPr="001072B9">
        <w:t>Evaluation design</w:t>
      </w:r>
    </w:p>
    <w:p w14:paraId="1C6ECB5C" w14:textId="77777777" w:rsidR="000F70C3" w:rsidRDefault="000F70C3" w:rsidP="000F70C3">
      <w:pPr>
        <w:pStyle w:val="Style4"/>
      </w:pPr>
      <w:r w:rsidRPr="001072B9">
        <w:t>Techniques for presenting information</w:t>
      </w:r>
    </w:p>
    <w:p w14:paraId="617C4D0E" w14:textId="77777777" w:rsidR="000F70C3" w:rsidRDefault="000F70C3" w:rsidP="000F70C3">
      <w:pPr>
        <w:pStyle w:val="Style4"/>
        <w:numPr>
          <w:ilvl w:val="0"/>
          <w:numId w:val="0"/>
        </w:numPr>
        <w:ind w:left="360" w:hanging="360"/>
      </w:pPr>
    </w:p>
    <w:p w14:paraId="78A4FA9C" w14:textId="77777777" w:rsidR="000F70C3" w:rsidRPr="001072B9" w:rsidRDefault="000F70C3" w:rsidP="000F70C3">
      <w:pPr>
        <w:pStyle w:val="Heading1"/>
      </w:pPr>
      <w:r w:rsidRPr="001072B9">
        <w:t>M&amp;E Concepts</w:t>
      </w:r>
    </w:p>
    <w:p w14:paraId="6C2F1B6B" w14:textId="77777777" w:rsidR="000F70C3" w:rsidRPr="001072B9" w:rsidRDefault="000F70C3" w:rsidP="00296312">
      <w:pPr>
        <w:pStyle w:val="Heading2"/>
      </w:pPr>
      <w:r w:rsidRPr="001072B9">
        <w:t>Understand basic M&amp;E concepts and the purpose of M&amp;E.</w:t>
      </w:r>
    </w:p>
    <w:p w14:paraId="663BD5AC" w14:textId="77777777" w:rsidR="000F70C3" w:rsidRDefault="000F70C3" w:rsidP="00296312">
      <w:pPr>
        <w:pStyle w:val="Heading2"/>
      </w:pPr>
      <w:r w:rsidRPr="001072B9">
        <w:t>Be able to clearly define the project cycle and results chain: needs and capacities assessment, problem analysis, developing a conceptual framework or Theory of Change, selecting and implementing activities, outputs, outcomes, impact.</w:t>
      </w:r>
    </w:p>
    <w:p w14:paraId="208126CA" w14:textId="77777777" w:rsidR="000F70C3" w:rsidRDefault="000F70C3" w:rsidP="00296312">
      <w:pPr>
        <w:pStyle w:val="Heading2"/>
      </w:pPr>
      <w:r w:rsidRPr="001072B9">
        <w:t>Understand and interpret the Results Framework (RF), M&amp;E plan, Performance Management Plan (PMP), and Indicator Performance Tracking Table (IPTT).</w:t>
      </w:r>
    </w:p>
    <w:p w14:paraId="15B9DE2A" w14:textId="77777777" w:rsidR="000F70C3" w:rsidRDefault="000F70C3" w:rsidP="00296312">
      <w:pPr>
        <w:pStyle w:val="Heading2"/>
      </w:pPr>
      <w:r>
        <w:t>Possess k</w:t>
      </w:r>
      <w:r w:rsidRPr="001072B9">
        <w:t>now</w:t>
      </w:r>
      <w:r>
        <w:t xml:space="preserve">ledge of </w:t>
      </w:r>
      <w:r w:rsidRPr="001072B9">
        <w:t xml:space="preserve">indicators, strategies, and tools </w:t>
      </w:r>
      <w:r>
        <w:t>for</w:t>
      </w:r>
      <w:r w:rsidRPr="001072B9">
        <w:t xml:space="preserve"> </w:t>
      </w:r>
      <w:r>
        <w:t>tracking</w:t>
      </w:r>
      <w:r w:rsidRPr="001072B9">
        <w:t xml:space="preserve"> project progress and bottlenecks and to achieve cross-cutting objectives, including gender and environment. </w:t>
      </w:r>
    </w:p>
    <w:p w14:paraId="168CAF60" w14:textId="77777777" w:rsidR="000F70C3" w:rsidRDefault="000F70C3" w:rsidP="00296312">
      <w:pPr>
        <w:pStyle w:val="Heading2"/>
      </w:pPr>
      <w:r w:rsidRPr="001072B9">
        <w:t>Understand the concept of participatory monitoring.</w:t>
      </w:r>
    </w:p>
    <w:p w14:paraId="2E30BF9B" w14:textId="77777777" w:rsidR="000F70C3" w:rsidRDefault="000F70C3" w:rsidP="00296312">
      <w:pPr>
        <w:pStyle w:val="Heading2"/>
      </w:pPr>
      <w:r w:rsidRPr="001072B9">
        <w:t>Understand the concepts and approaches of impact evaluation.</w:t>
      </w:r>
    </w:p>
    <w:p w14:paraId="1F336CF6" w14:textId="77777777" w:rsidR="000F70C3" w:rsidRDefault="000F70C3" w:rsidP="00296312">
      <w:pPr>
        <w:pStyle w:val="Heading2"/>
      </w:pPr>
      <w:r w:rsidRPr="001072B9">
        <w:t xml:space="preserve">Know how to plan </w:t>
      </w:r>
      <w:r>
        <w:t xml:space="preserve">for </w:t>
      </w:r>
      <w:r w:rsidRPr="001072B9">
        <w:t>and use mixed research methods.</w:t>
      </w:r>
    </w:p>
    <w:p w14:paraId="12E7D011" w14:textId="77777777" w:rsidR="000F70C3" w:rsidRDefault="000F70C3" w:rsidP="00296312">
      <w:pPr>
        <w:pStyle w:val="Heading2"/>
      </w:pPr>
      <w:r w:rsidRPr="001072B9">
        <w:lastRenderedPageBreak/>
        <w:t xml:space="preserve">Understand the fundamental concepts of data quality </w:t>
      </w:r>
      <w:r>
        <w:t xml:space="preserve">assurance </w:t>
      </w:r>
      <w:r w:rsidRPr="001072B9">
        <w:t>and pitfalls.</w:t>
      </w:r>
    </w:p>
    <w:p w14:paraId="6225E694" w14:textId="77777777" w:rsidR="000F70C3" w:rsidRPr="001072B9" w:rsidRDefault="000F70C3" w:rsidP="00296312">
      <w:pPr>
        <w:pStyle w:val="Heading2"/>
      </w:pPr>
      <w:r w:rsidRPr="001072B9">
        <w:t>Be familiar with environmental indicators and initial environmental assessments.</w:t>
      </w:r>
    </w:p>
    <w:p w14:paraId="630BA3C4" w14:textId="77777777" w:rsidR="000F70C3" w:rsidRPr="001072B9" w:rsidRDefault="000F70C3" w:rsidP="000F70C3">
      <w:pPr>
        <w:pStyle w:val="Heading1"/>
      </w:pPr>
      <w:r w:rsidRPr="001072B9">
        <w:t>Project Design</w:t>
      </w:r>
    </w:p>
    <w:p w14:paraId="5096748A" w14:textId="77777777" w:rsidR="000F70C3" w:rsidRPr="000F70C3" w:rsidRDefault="000F70C3" w:rsidP="00296312">
      <w:pPr>
        <w:pStyle w:val="Heading2"/>
      </w:pPr>
      <w:r w:rsidRPr="001072B9">
        <w:t>Diagnose and assess needs and opportunities.</w:t>
      </w:r>
    </w:p>
    <w:p w14:paraId="37019FE9" w14:textId="77777777" w:rsidR="000F70C3" w:rsidRPr="000F70C3" w:rsidRDefault="000F70C3" w:rsidP="00296312">
      <w:pPr>
        <w:pStyle w:val="Heading2"/>
      </w:pPr>
      <w:r w:rsidRPr="001072B9">
        <w:t>Carry out causal (problem) analysis and objective hierarchy.</w:t>
      </w:r>
    </w:p>
    <w:p w14:paraId="546075F3" w14:textId="77777777" w:rsidR="000F70C3" w:rsidRPr="000F70C3" w:rsidRDefault="000F70C3" w:rsidP="00296312">
      <w:pPr>
        <w:pStyle w:val="Heading2"/>
      </w:pPr>
      <w:r w:rsidRPr="001072B9">
        <w:t>Map out a project/program Theory of Change or Development Hypothesis.</w:t>
      </w:r>
    </w:p>
    <w:p w14:paraId="1399CFFC" w14:textId="77777777" w:rsidR="000F70C3" w:rsidRPr="000F70C3" w:rsidRDefault="000F70C3" w:rsidP="00296312">
      <w:pPr>
        <w:pStyle w:val="Heading2"/>
      </w:pPr>
      <w:r w:rsidRPr="001072B9">
        <w:t>Carry out gender assessment studies and analyses with the help of gender specialists.</w:t>
      </w:r>
    </w:p>
    <w:p w14:paraId="0ECCAED2" w14:textId="77777777" w:rsidR="000F70C3" w:rsidRPr="000F70C3" w:rsidRDefault="000F70C3" w:rsidP="00296312">
      <w:pPr>
        <w:pStyle w:val="Heading2"/>
      </w:pPr>
      <w:r w:rsidRPr="001072B9">
        <w:t xml:space="preserve">Carry out market assessment studies. </w:t>
      </w:r>
    </w:p>
    <w:p w14:paraId="5D5B7193" w14:textId="77777777" w:rsidR="000F70C3" w:rsidRPr="000F70C3" w:rsidRDefault="000F70C3" w:rsidP="00296312">
      <w:pPr>
        <w:pStyle w:val="Heading2"/>
      </w:pPr>
      <w:r w:rsidRPr="001072B9">
        <w:t>Identify performance indicators and tools to inform managers and program staff about the progress toward program objectives and to encourage management to integrate them into the project deigns; develop report formats and schedule for reporting.</w:t>
      </w:r>
    </w:p>
    <w:p w14:paraId="1820F297" w14:textId="77777777" w:rsidR="000F70C3" w:rsidRPr="000F70C3" w:rsidRDefault="000F70C3" w:rsidP="00296312">
      <w:pPr>
        <w:pStyle w:val="Heading2"/>
      </w:pPr>
      <w:r w:rsidRPr="001072B9">
        <w:t>Determine activities, outputs, outcomes, and impact.</w:t>
      </w:r>
    </w:p>
    <w:p w14:paraId="43074AB2" w14:textId="77777777" w:rsidR="000F70C3" w:rsidRPr="001072B9" w:rsidRDefault="000F70C3" w:rsidP="00296312">
      <w:pPr>
        <w:pStyle w:val="Heading2"/>
      </w:pPr>
      <w:r w:rsidRPr="001072B9">
        <w:t>Develop an RF and/or logistical framework (log</w:t>
      </w:r>
      <w:r>
        <w:t>-</w:t>
      </w:r>
      <w:r w:rsidRPr="001072B9">
        <w:t>frame).</w:t>
      </w:r>
    </w:p>
    <w:p w14:paraId="09C95F37" w14:textId="77777777" w:rsidR="000F70C3" w:rsidRPr="001072B9" w:rsidRDefault="000F70C3" w:rsidP="000F70C3">
      <w:pPr>
        <w:pStyle w:val="Heading1"/>
      </w:pPr>
      <w:r w:rsidRPr="006B6E21">
        <w:t xml:space="preserve">Developing and </w:t>
      </w:r>
      <w:r w:rsidRPr="001072B9">
        <w:t>O</w:t>
      </w:r>
      <w:r w:rsidRPr="006B6E21">
        <w:t xml:space="preserve">perationalizing a </w:t>
      </w:r>
      <w:r w:rsidRPr="001072B9">
        <w:t>P</w:t>
      </w:r>
      <w:r w:rsidRPr="006B6E21">
        <w:t>roject</w:t>
      </w:r>
      <w:r w:rsidRPr="001072B9">
        <w:t xml:space="preserve"> M&amp;E System</w:t>
      </w:r>
    </w:p>
    <w:p w14:paraId="0D567E93" w14:textId="77777777" w:rsidR="000F70C3" w:rsidRPr="000F70C3" w:rsidRDefault="000F70C3" w:rsidP="00296312">
      <w:pPr>
        <w:pStyle w:val="Heading2"/>
      </w:pPr>
      <w:r w:rsidRPr="00296312">
        <w:t>Develop</w:t>
      </w:r>
      <w:r w:rsidRPr="001072B9">
        <w:t xml:space="preserve"> a comprehensive M&amp;E plan, including:</w:t>
      </w:r>
    </w:p>
    <w:p w14:paraId="4A428CB7" w14:textId="77777777" w:rsidR="000F70C3" w:rsidRPr="000F70C3" w:rsidRDefault="000F70C3" w:rsidP="00296312">
      <w:pPr>
        <w:pStyle w:val="Heading3"/>
      </w:pPr>
      <w:r w:rsidRPr="001072B9">
        <w:t>IPTT and PMP</w:t>
      </w:r>
    </w:p>
    <w:p w14:paraId="761D34F9" w14:textId="77777777" w:rsidR="000F70C3" w:rsidRPr="000F70C3" w:rsidRDefault="000F70C3" w:rsidP="00296312">
      <w:pPr>
        <w:pStyle w:val="Heading3"/>
      </w:pPr>
      <w:r w:rsidRPr="001072B9">
        <w:t>Program- and context-specific indicators, with the help of sector specific technical staff</w:t>
      </w:r>
    </w:p>
    <w:p w14:paraId="59863542" w14:textId="77777777" w:rsidR="000F70C3" w:rsidRPr="000F70C3" w:rsidRDefault="000F70C3" w:rsidP="00296312">
      <w:pPr>
        <w:pStyle w:val="Heading3"/>
      </w:pPr>
      <w:r w:rsidRPr="001072B9">
        <w:t xml:space="preserve">Indicators and tools to measure cross-cutting objectives (i.e., gender, environment) </w:t>
      </w:r>
    </w:p>
    <w:p w14:paraId="0CB6081C" w14:textId="77777777" w:rsidR="000F70C3" w:rsidRPr="000F70C3" w:rsidRDefault="000F70C3" w:rsidP="00296312">
      <w:pPr>
        <w:pStyle w:val="Heading3"/>
      </w:pPr>
      <w:r w:rsidRPr="001072B9">
        <w:t>Qualitative and quantitative methods and tools for data collection and analysis</w:t>
      </w:r>
    </w:p>
    <w:p w14:paraId="3E61D990" w14:textId="77777777" w:rsidR="000F70C3" w:rsidRPr="000F70C3" w:rsidRDefault="000F70C3" w:rsidP="00296312">
      <w:pPr>
        <w:pStyle w:val="Heading3"/>
      </w:pPr>
      <w:r w:rsidRPr="001072B9">
        <w:t>Performance Indicator Reference Sheet (PIRS)</w:t>
      </w:r>
    </w:p>
    <w:p w14:paraId="4AE4366A" w14:textId="77777777" w:rsidR="000F70C3" w:rsidRPr="000F70C3" w:rsidRDefault="000F70C3" w:rsidP="00296312">
      <w:pPr>
        <w:pStyle w:val="Heading3"/>
      </w:pPr>
      <w:r w:rsidRPr="00AC7B9F">
        <w:t>Description</w:t>
      </w:r>
      <w:r w:rsidRPr="001072B9">
        <w:t xml:space="preserve"> of M&amp;E activities, including supervision, monitoring (of M&amp;E), and data quality assessment strategies</w:t>
      </w:r>
    </w:p>
    <w:p w14:paraId="300856D4" w14:textId="77777777" w:rsidR="000F70C3" w:rsidRPr="000F70C3" w:rsidRDefault="000F70C3" w:rsidP="00296312">
      <w:pPr>
        <w:pStyle w:val="Heading3"/>
      </w:pPr>
      <w:r w:rsidRPr="001072B9">
        <w:t>M&amp;E calendar/timeline</w:t>
      </w:r>
    </w:p>
    <w:p w14:paraId="4AF7C015" w14:textId="77777777" w:rsidR="000F70C3" w:rsidRPr="000F70C3" w:rsidRDefault="000F70C3" w:rsidP="00296312">
      <w:pPr>
        <w:pStyle w:val="Heading3"/>
      </w:pPr>
      <w:r w:rsidRPr="001072B9">
        <w:t>Data collection instruments</w:t>
      </w:r>
    </w:p>
    <w:p w14:paraId="1D90C0E5" w14:textId="77777777" w:rsidR="000F70C3" w:rsidRPr="000F70C3" w:rsidRDefault="000F70C3" w:rsidP="00296312">
      <w:pPr>
        <w:pStyle w:val="Heading3"/>
      </w:pPr>
      <w:r w:rsidRPr="001072B9">
        <w:t>Data quality assurance plan</w:t>
      </w:r>
    </w:p>
    <w:p w14:paraId="5544CDCF" w14:textId="77777777" w:rsidR="000F70C3" w:rsidRPr="000F70C3" w:rsidRDefault="000F70C3" w:rsidP="00296312">
      <w:pPr>
        <w:pStyle w:val="Heading3"/>
      </w:pPr>
      <w:r w:rsidRPr="001072B9">
        <w:t>Communication strategy</w:t>
      </w:r>
    </w:p>
    <w:p w14:paraId="4B985604" w14:textId="77777777" w:rsidR="000F70C3" w:rsidRPr="001072B9" w:rsidRDefault="000F70C3" w:rsidP="00296312">
      <w:pPr>
        <w:pStyle w:val="Heading3"/>
      </w:pPr>
      <w:r w:rsidRPr="001072B9">
        <w:t>M&amp;E budget</w:t>
      </w:r>
    </w:p>
    <w:p w14:paraId="2E28ACCC" w14:textId="77777777" w:rsidR="000F70C3" w:rsidRDefault="000F70C3" w:rsidP="00296312">
      <w:pPr>
        <w:pStyle w:val="Heading2"/>
      </w:pPr>
      <w:r w:rsidRPr="001072B9">
        <w:t>Select M&amp;E staff to collect and/or supervise data collection and use.</w:t>
      </w:r>
    </w:p>
    <w:p w14:paraId="6979E3AD" w14:textId="77777777" w:rsidR="000F70C3" w:rsidRDefault="000F70C3" w:rsidP="00296312">
      <w:pPr>
        <w:pStyle w:val="Heading2"/>
      </w:pPr>
      <w:r w:rsidRPr="001072B9">
        <w:t>Assess/monitor community participation in and satisfaction with implementation, monitoring, and evaluation (including protection issues)</w:t>
      </w:r>
      <w:r>
        <w:t xml:space="preserve"> activities</w:t>
      </w:r>
      <w:r w:rsidRPr="001072B9">
        <w:t>.</w:t>
      </w:r>
    </w:p>
    <w:p w14:paraId="04204E53" w14:textId="77777777" w:rsidR="000F70C3" w:rsidRPr="001072B9" w:rsidRDefault="000F70C3" w:rsidP="00296312">
      <w:pPr>
        <w:pStyle w:val="Heading2"/>
      </w:pPr>
      <w:r w:rsidRPr="001072B9">
        <w:t>Determine strategies to help managers and technic</w:t>
      </w:r>
      <w:r>
        <w:t xml:space="preserve">al specialists </w:t>
      </w:r>
      <w:r w:rsidRPr="001072B9">
        <w:t>make evidence-based programmatic decisions/develop a data use plan.</w:t>
      </w:r>
    </w:p>
    <w:p w14:paraId="66697DE6" w14:textId="77777777" w:rsidR="000F70C3" w:rsidRPr="001072B9" w:rsidRDefault="000F70C3" w:rsidP="000F70C3">
      <w:pPr>
        <w:pStyle w:val="Heading1"/>
      </w:pPr>
      <w:r w:rsidRPr="001072B9">
        <w:t>Sampling for Qualitative Studies and Quantitative Surveys</w:t>
      </w:r>
    </w:p>
    <w:p w14:paraId="780FBFC9" w14:textId="77777777" w:rsidR="000F70C3" w:rsidRDefault="000F70C3" w:rsidP="00296312">
      <w:pPr>
        <w:pStyle w:val="Heading2"/>
      </w:pPr>
      <w:r>
        <w:t>Know how to d</w:t>
      </w:r>
      <w:r w:rsidRPr="001072B9">
        <w:t>esign a sampling strategy using probability and</w:t>
      </w:r>
      <w:r>
        <w:t xml:space="preserve"> or</w:t>
      </w:r>
      <w:r w:rsidRPr="001072B9">
        <w:t xml:space="preserve"> purposive sampling methods. </w:t>
      </w:r>
    </w:p>
    <w:p w14:paraId="0F3D7D0E" w14:textId="77777777" w:rsidR="000F70C3" w:rsidRDefault="000F70C3" w:rsidP="00296312">
      <w:pPr>
        <w:pStyle w:val="Heading2"/>
      </w:pPr>
      <w:r>
        <w:t>Know how to</w:t>
      </w:r>
      <w:r w:rsidRPr="001072B9">
        <w:t xml:space="preserve"> </w:t>
      </w:r>
      <w:r>
        <w:t>c</w:t>
      </w:r>
      <w:r w:rsidRPr="001072B9">
        <w:t>alculat</w:t>
      </w:r>
      <w:r>
        <w:t>e</w:t>
      </w:r>
      <w:r w:rsidRPr="001072B9">
        <w:t xml:space="preserve"> sample size. </w:t>
      </w:r>
    </w:p>
    <w:p w14:paraId="44F33F74" w14:textId="77777777" w:rsidR="000F70C3" w:rsidRPr="001072B9" w:rsidRDefault="000F70C3" w:rsidP="00296312">
      <w:pPr>
        <w:pStyle w:val="Heading2"/>
      </w:pPr>
      <w:r>
        <w:t>Know how to d</w:t>
      </w:r>
      <w:r w:rsidRPr="001072B9">
        <w:t>evelop the sampling frame and draw samples.</w:t>
      </w:r>
    </w:p>
    <w:p w14:paraId="42D615EA" w14:textId="77777777" w:rsidR="000F70C3" w:rsidRPr="001072B9" w:rsidRDefault="000F70C3" w:rsidP="000F70C3">
      <w:pPr>
        <w:pStyle w:val="Heading1"/>
      </w:pPr>
      <w:r w:rsidRPr="001072B9">
        <w:t>Data Quality Management for All Data Collection Activities</w:t>
      </w:r>
    </w:p>
    <w:p w14:paraId="2A138481" w14:textId="77777777" w:rsidR="000F70C3" w:rsidRDefault="000F70C3" w:rsidP="00296312">
      <w:pPr>
        <w:pStyle w:val="Heading2"/>
      </w:pPr>
      <w:r w:rsidRPr="001072B9">
        <w:t>Develop and implement strategies to improve data quality.</w:t>
      </w:r>
    </w:p>
    <w:p w14:paraId="49CF222D" w14:textId="77777777" w:rsidR="000F70C3" w:rsidRDefault="000F70C3" w:rsidP="00296312">
      <w:pPr>
        <w:pStyle w:val="Heading2"/>
      </w:pPr>
      <w:r w:rsidRPr="001072B9">
        <w:t>Design a data flow diagram and identify bottlenecks.</w:t>
      </w:r>
    </w:p>
    <w:p w14:paraId="2A5F05F8" w14:textId="77777777" w:rsidR="000F70C3" w:rsidRDefault="000F70C3" w:rsidP="00296312">
      <w:pPr>
        <w:pStyle w:val="Heading2"/>
      </w:pPr>
      <w:r w:rsidRPr="001072B9">
        <w:t>Develop and manage tools and methods for assessing data quality for all indicators.</w:t>
      </w:r>
    </w:p>
    <w:p w14:paraId="1A74CAF8" w14:textId="77777777" w:rsidR="000F70C3" w:rsidRPr="001072B9" w:rsidRDefault="000F70C3" w:rsidP="00296312">
      <w:pPr>
        <w:pStyle w:val="Heading2"/>
      </w:pPr>
      <w:r w:rsidRPr="001072B9">
        <w:t>Design and implement an internal data quality assessment.</w:t>
      </w:r>
    </w:p>
    <w:p w14:paraId="0D9B57B3" w14:textId="77777777" w:rsidR="000F70C3" w:rsidRPr="001072B9" w:rsidRDefault="000F70C3" w:rsidP="000F70C3"/>
    <w:p w14:paraId="1B802C12" w14:textId="77777777" w:rsidR="00AC7B9F" w:rsidRPr="001072B9" w:rsidRDefault="00AC7B9F" w:rsidP="00AC7B9F">
      <w:pPr>
        <w:pStyle w:val="Heading1"/>
      </w:pPr>
      <w:r w:rsidRPr="001072B9">
        <w:lastRenderedPageBreak/>
        <w:t xml:space="preserve">Qualitative Techniques </w:t>
      </w:r>
      <w:r w:rsidRPr="0087138F">
        <w:t>for Monitoring</w:t>
      </w:r>
    </w:p>
    <w:p w14:paraId="1F27714D" w14:textId="77777777" w:rsidR="00AC7B9F" w:rsidRDefault="00AC7B9F" w:rsidP="00296312">
      <w:pPr>
        <w:pStyle w:val="Heading2"/>
      </w:pPr>
      <w:r w:rsidRPr="001072B9">
        <w:t xml:space="preserve">Identify indicators for qualitative monitoring. </w:t>
      </w:r>
    </w:p>
    <w:p w14:paraId="47326ABE" w14:textId="77777777" w:rsidR="00AC7B9F" w:rsidRPr="00AC7B9F" w:rsidRDefault="00AC7B9F" w:rsidP="00296312">
      <w:pPr>
        <w:pStyle w:val="Heading2"/>
      </w:pPr>
      <w:r w:rsidRPr="001072B9">
        <w:t>Develop topical outlines/key topics to facilitate discussions to guide data collection.</w:t>
      </w:r>
    </w:p>
    <w:p w14:paraId="7435D7B5" w14:textId="77777777" w:rsidR="00AC7B9F" w:rsidRPr="00AC7B9F" w:rsidRDefault="00AC7B9F" w:rsidP="00296312">
      <w:pPr>
        <w:pStyle w:val="Heading2"/>
      </w:pPr>
      <w:r w:rsidRPr="001072B9">
        <w:t xml:space="preserve">Design qualitative monitoring tools and methods. </w:t>
      </w:r>
    </w:p>
    <w:p w14:paraId="50A12F0B" w14:textId="77777777" w:rsidR="00AC7B9F" w:rsidRPr="001072B9" w:rsidRDefault="00AC7B9F" w:rsidP="00296312">
      <w:pPr>
        <w:pStyle w:val="Heading2"/>
      </w:pPr>
      <w:r w:rsidRPr="001072B9">
        <w:t>Use qualitative data:</w:t>
      </w:r>
    </w:p>
    <w:p w14:paraId="52968F3D" w14:textId="77777777" w:rsidR="00AC7B9F" w:rsidRDefault="00AC7B9F" w:rsidP="00296312">
      <w:pPr>
        <w:pStyle w:val="Heading3"/>
      </w:pPr>
      <w:r w:rsidRPr="001072B9">
        <w:t>To interpret quantitative data</w:t>
      </w:r>
    </w:p>
    <w:p w14:paraId="7501F39E" w14:textId="77777777" w:rsidR="00047D42" w:rsidRDefault="00AC7B9F" w:rsidP="00296312">
      <w:pPr>
        <w:pStyle w:val="Heading3"/>
      </w:pPr>
      <w:r w:rsidRPr="001072B9">
        <w:t>To inform quantitative data collection design (e.g., data to collect, coded responses)</w:t>
      </w:r>
    </w:p>
    <w:p w14:paraId="66EBFA25" w14:textId="77777777" w:rsidR="00047D42" w:rsidRDefault="00AC7B9F" w:rsidP="00296312">
      <w:pPr>
        <w:pStyle w:val="Heading3"/>
      </w:pPr>
      <w:r w:rsidRPr="001072B9">
        <w:t>To verify quantitative data</w:t>
      </w:r>
    </w:p>
    <w:p w14:paraId="05E84020" w14:textId="77777777" w:rsidR="00AC7B9F" w:rsidRPr="001072B9" w:rsidRDefault="00AC7B9F" w:rsidP="00296312">
      <w:pPr>
        <w:pStyle w:val="Heading3"/>
      </w:pPr>
      <w:r w:rsidRPr="001072B9">
        <w:t>For exploratory, open-ended inquiry</w:t>
      </w:r>
    </w:p>
    <w:p w14:paraId="39F0C791" w14:textId="77777777" w:rsidR="00AC7B9F" w:rsidRPr="001072B9" w:rsidRDefault="00AC7B9F" w:rsidP="00296312">
      <w:pPr>
        <w:pStyle w:val="Heading2"/>
      </w:pPr>
      <w:r>
        <w:t>Possess s</w:t>
      </w:r>
      <w:r w:rsidRPr="001072B9">
        <w:t xml:space="preserve">kills </w:t>
      </w:r>
      <w:r>
        <w:t>in</w:t>
      </w:r>
      <w:r w:rsidRPr="001072B9">
        <w:t xml:space="preserve"> using and monitoring/supervising the use of key qualitative tools, including:</w:t>
      </w:r>
    </w:p>
    <w:p w14:paraId="6524EB80" w14:textId="77777777" w:rsidR="00047D42" w:rsidRDefault="00AC7B9F" w:rsidP="00296312">
      <w:pPr>
        <w:pStyle w:val="Heading3"/>
      </w:pPr>
      <w:r w:rsidRPr="001072B9">
        <w:t xml:space="preserve">Key informant interviews </w:t>
      </w:r>
    </w:p>
    <w:p w14:paraId="546B87EF" w14:textId="77777777" w:rsidR="00047D42" w:rsidRDefault="00AC7B9F" w:rsidP="00296312">
      <w:pPr>
        <w:pStyle w:val="Heading3"/>
      </w:pPr>
      <w:r w:rsidRPr="001072B9">
        <w:t>Focus group discussions</w:t>
      </w:r>
    </w:p>
    <w:p w14:paraId="3C4AAE05" w14:textId="77777777" w:rsidR="00047D42" w:rsidRDefault="00AC7B9F" w:rsidP="00296312">
      <w:pPr>
        <w:pStyle w:val="Heading3"/>
      </w:pPr>
      <w:r w:rsidRPr="001072B9">
        <w:t>Use of direct observations as an M&amp;E tool</w:t>
      </w:r>
    </w:p>
    <w:p w14:paraId="1802D9A0" w14:textId="77777777" w:rsidR="00AC7B9F" w:rsidRPr="001072B9" w:rsidRDefault="00AC7B9F" w:rsidP="00296312">
      <w:pPr>
        <w:pStyle w:val="Heading3"/>
      </w:pPr>
      <w:r w:rsidRPr="001072B9">
        <w:t>Commonly used interactive tools (maps, matrix, calendars)</w:t>
      </w:r>
    </w:p>
    <w:p w14:paraId="40638081" w14:textId="77777777" w:rsidR="00047D42" w:rsidRPr="001072B9" w:rsidRDefault="00047D42" w:rsidP="00047D42">
      <w:pPr>
        <w:pStyle w:val="Heading1"/>
        <w:rPr>
          <w:lang w:val="fr-FR"/>
        </w:rPr>
      </w:pPr>
      <w:r w:rsidRPr="001072B9">
        <w:rPr>
          <w:lang w:val="fr-FR"/>
        </w:rPr>
        <w:t>Quantitative Techniques for Data Collection</w:t>
      </w:r>
    </w:p>
    <w:p w14:paraId="4445A33D" w14:textId="77777777" w:rsidR="00047D42" w:rsidRDefault="00047D42" w:rsidP="00296312">
      <w:pPr>
        <w:pStyle w:val="Heading2"/>
      </w:pPr>
      <w:r w:rsidRPr="001072B9">
        <w:t xml:space="preserve">Design/revise tools for routine monitoring data collection. </w:t>
      </w:r>
    </w:p>
    <w:p w14:paraId="3E9434DA" w14:textId="77777777" w:rsidR="00047D42" w:rsidRDefault="00047D42" w:rsidP="00296312">
      <w:pPr>
        <w:pStyle w:val="Heading2"/>
      </w:pPr>
      <w:r w:rsidRPr="001072B9">
        <w:t>Develop protocols for routine monitoring and surveys.</w:t>
      </w:r>
    </w:p>
    <w:p w14:paraId="56BC52EE" w14:textId="77777777" w:rsidR="00047D42" w:rsidRPr="00047D42" w:rsidRDefault="00047D42" w:rsidP="00296312">
      <w:pPr>
        <w:pStyle w:val="Heading2"/>
      </w:pPr>
      <w:r w:rsidRPr="001072B9">
        <w:t>Collect physical measurements (i.e., anthropometric, infrastructure)</w:t>
      </w:r>
    </w:p>
    <w:p w14:paraId="11C65618" w14:textId="77777777" w:rsidR="00047D42" w:rsidRPr="00047D42" w:rsidRDefault="00047D42" w:rsidP="00296312">
      <w:pPr>
        <w:pStyle w:val="Heading2"/>
      </w:pPr>
      <w:r w:rsidRPr="001072B9">
        <w:t xml:space="preserve">Understand how to design instruments </w:t>
      </w:r>
      <w:r>
        <w:t>on</w:t>
      </w:r>
      <w:r w:rsidRPr="001072B9">
        <w:t xml:space="preserve"> mobile </w:t>
      </w:r>
      <w:r>
        <w:t>platforms</w:t>
      </w:r>
      <w:r w:rsidRPr="001072B9">
        <w:t xml:space="preserve"> (e.g., smart phones, iPads, iPods)</w:t>
      </w:r>
    </w:p>
    <w:p w14:paraId="00E1A433" w14:textId="77777777" w:rsidR="00047D42" w:rsidRPr="00047D42" w:rsidRDefault="00047D42" w:rsidP="00296312">
      <w:pPr>
        <w:pStyle w:val="Heading2"/>
      </w:pPr>
      <w:r>
        <w:t>Possess skills in u</w:t>
      </w:r>
      <w:r w:rsidRPr="001072B9">
        <w:t>s</w:t>
      </w:r>
      <w:r>
        <w:t>ing</w:t>
      </w:r>
      <w:r w:rsidRPr="001072B9">
        <w:t xml:space="preserve"> </w:t>
      </w:r>
      <w:r w:rsidRPr="00664532">
        <w:t xml:space="preserve">Geographical Information Systems </w:t>
      </w:r>
      <w:r>
        <w:t>(</w:t>
      </w:r>
      <w:r w:rsidRPr="001072B9">
        <w:t>G</w:t>
      </w:r>
      <w:r>
        <w:t>I</w:t>
      </w:r>
      <w:r w:rsidRPr="001072B9">
        <w:t>S</w:t>
      </w:r>
      <w:r>
        <w:t>)</w:t>
      </w:r>
      <w:r w:rsidRPr="001072B9">
        <w:t xml:space="preserve"> in M&amp;E</w:t>
      </w:r>
      <w:r>
        <w:t>.</w:t>
      </w:r>
    </w:p>
    <w:p w14:paraId="6B64E4F5" w14:textId="77777777" w:rsidR="00047D42" w:rsidRPr="00047D42" w:rsidRDefault="00047D42" w:rsidP="00296312">
      <w:pPr>
        <w:pStyle w:val="Heading2"/>
      </w:pPr>
      <w:r>
        <w:t>Design structured surveys, including:</w:t>
      </w:r>
    </w:p>
    <w:p w14:paraId="18B08032" w14:textId="77777777" w:rsidR="00047D42" w:rsidRPr="00047D42" w:rsidRDefault="00047D42" w:rsidP="00296312">
      <w:pPr>
        <w:pStyle w:val="Heading3"/>
      </w:pPr>
      <w:r>
        <w:t>Q</w:t>
      </w:r>
      <w:r w:rsidRPr="001072B9">
        <w:t>uestionnaire design and testing</w:t>
      </w:r>
    </w:p>
    <w:p w14:paraId="4632C07A" w14:textId="77777777" w:rsidR="00047D42" w:rsidRPr="00047D42" w:rsidRDefault="00047D42" w:rsidP="00296312">
      <w:pPr>
        <w:pStyle w:val="Heading3"/>
      </w:pPr>
      <w:r>
        <w:t>E</w:t>
      </w:r>
      <w:r w:rsidRPr="001072B9">
        <w:t>mploy</w:t>
      </w:r>
      <w:r>
        <w:t>ing</w:t>
      </w:r>
      <w:r w:rsidRPr="001072B9">
        <w:t xml:space="preserve"> strategies to minimize sampling and non-sampling errors </w:t>
      </w:r>
    </w:p>
    <w:p w14:paraId="240ED8A5" w14:textId="77777777" w:rsidR="00047D42" w:rsidRPr="00047D42" w:rsidRDefault="00047D42" w:rsidP="00296312">
      <w:pPr>
        <w:pStyle w:val="Heading3"/>
      </w:pPr>
      <w:r w:rsidRPr="001072B9">
        <w:t>Interviewing techniques</w:t>
      </w:r>
    </w:p>
    <w:p w14:paraId="689A00FD" w14:textId="77777777" w:rsidR="00047D42" w:rsidRPr="00047D42" w:rsidRDefault="00047D42" w:rsidP="00296312">
      <w:pPr>
        <w:pStyle w:val="Heading3"/>
      </w:pPr>
      <w:r>
        <w:t>T</w:t>
      </w:r>
      <w:r w:rsidRPr="001072B9">
        <w:t>raining and coordination of enumerators</w:t>
      </w:r>
    </w:p>
    <w:p w14:paraId="7724DBF3" w14:textId="77777777" w:rsidR="00047D42" w:rsidRPr="00047D42" w:rsidRDefault="00047D42" w:rsidP="00296312">
      <w:pPr>
        <w:pStyle w:val="Heading3"/>
      </w:pPr>
      <w:r>
        <w:t>S</w:t>
      </w:r>
      <w:r w:rsidRPr="001072B9">
        <w:t>upervising/testing the validity and reliability of data in the field</w:t>
      </w:r>
    </w:p>
    <w:p w14:paraId="5C16E4A6" w14:textId="77777777" w:rsidR="00047D42" w:rsidRPr="00047D42" w:rsidRDefault="00047D42" w:rsidP="00296312">
      <w:pPr>
        <w:pStyle w:val="Heading2"/>
      </w:pPr>
      <w:r w:rsidRPr="001072B9">
        <w:t>Manage surveys, including:</w:t>
      </w:r>
    </w:p>
    <w:p w14:paraId="754E9961" w14:textId="77777777" w:rsidR="00047D42" w:rsidRPr="00047D42" w:rsidRDefault="00047D42" w:rsidP="00296312">
      <w:pPr>
        <w:pStyle w:val="Heading3"/>
      </w:pPr>
      <w:r w:rsidRPr="001072B9">
        <w:t>Logistics planning</w:t>
      </w:r>
    </w:p>
    <w:p w14:paraId="635F1FB6" w14:textId="77777777" w:rsidR="00047D42" w:rsidRPr="00047D42" w:rsidRDefault="00047D42" w:rsidP="00296312">
      <w:pPr>
        <w:pStyle w:val="Heading3"/>
      </w:pPr>
      <w:r w:rsidRPr="001072B9">
        <w:t>Gathering required information to construct the sampling frame</w:t>
      </w:r>
    </w:p>
    <w:p w14:paraId="53508486" w14:textId="77777777" w:rsidR="006D2508" w:rsidRPr="006D2508" w:rsidRDefault="00047D42" w:rsidP="00296312">
      <w:pPr>
        <w:pStyle w:val="Heading3"/>
      </w:pPr>
      <w:r w:rsidRPr="001072B9">
        <w:t xml:space="preserve">Designing and </w:t>
      </w:r>
      <w:r w:rsidRPr="006D2508">
        <w:t>facilitating</w:t>
      </w:r>
      <w:r w:rsidRPr="001072B9">
        <w:t xml:space="preserve"> training for enumerators </w:t>
      </w:r>
    </w:p>
    <w:p w14:paraId="52F8E8BD" w14:textId="77777777" w:rsidR="00047D42" w:rsidRPr="001072B9" w:rsidRDefault="00047D42" w:rsidP="00296312">
      <w:pPr>
        <w:pStyle w:val="Heading3"/>
      </w:pPr>
      <w:r w:rsidRPr="001072B9">
        <w:t>Overseeing data collection</w:t>
      </w:r>
    </w:p>
    <w:p w14:paraId="32056F41" w14:textId="77777777" w:rsidR="006D2508" w:rsidRPr="001072B9" w:rsidRDefault="006D2508" w:rsidP="006D2508">
      <w:pPr>
        <w:pStyle w:val="Heading1"/>
      </w:pPr>
      <w:r w:rsidRPr="001072B9">
        <w:t>Data Analysis</w:t>
      </w:r>
    </w:p>
    <w:p w14:paraId="1589ED3A" w14:textId="77777777" w:rsidR="006D2508" w:rsidRPr="001072B9" w:rsidRDefault="006D2508" w:rsidP="00296312">
      <w:pPr>
        <w:pStyle w:val="Heading2"/>
      </w:pPr>
      <w:r w:rsidRPr="001072B9">
        <w:t>Develop a data analysis plan.</w:t>
      </w:r>
    </w:p>
    <w:p w14:paraId="675E9106" w14:textId="77777777" w:rsidR="006D2508" w:rsidRPr="001072B9" w:rsidRDefault="006D2508" w:rsidP="00296312">
      <w:pPr>
        <w:pStyle w:val="Heading2"/>
      </w:pPr>
      <w:r w:rsidRPr="00290802">
        <w:t>Understand the difference between descriptive and inferential statistics.</w:t>
      </w:r>
    </w:p>
    <w:p w14:paraId="31EE93E8" w14:textId="77777777" w:rsidR="006D2508" w:rsidRPr="001072B9" w:rsidRDefault="006D2508" w:rsidP="00296312">
      <w:pPr>
        <w:pStyle w:val="Heading2"/>
      </w:pPr>
      <w:r>
        <w:t>Conduct</w:t>
      </w:r>
      <w:r w:rsidRPr="001072B9">
        <w:t xml:space="preserve"> quantitative data analysis, including:</w:t>
      </w:r>
    </w:p>
    <w:p w14:paraId="28AD075F" w14:textId="77777777" w:rsidR="006D2508" w:rsidRPr="001072B9" w:rsidRDefault="006D2508" w:rsidP="00296312">
      <w:pPr>
        <w:pStyle w:val="Heading3"/>
      </w:pPr>
      <w:r w:rsidRPr="001072B9">
        <w:t>Creating indices and computed indicators</w:t>
      </w:r>
    </w:p>
    <w:p w14:paraId="1100840F" w14:textId="77777777" w:rsidR="006D2508" w:rsidRDefault="006D2508" w:rsidP="00296312">
      <w:pPr>
        <w:pStyle w:val="Heading3"/>
      </w:pPr>
      <w:r w:rsidRPr="001072B9">
        <w:t>Design</w:t>
      </w:r>
      <w:r>
        <w:t>ing</w:t>
      </w:r>
      <w:r w:rsidRPr="001072B9">
        <w:t xml:space="preserve"> a data entry application for survey data using common software applications (e.g., MS Access, CSPro, SPSS, EpiInfo)</w:t>
      </w:r>
    </w:p>
    <w:p w14:paraId="5BD6DDEF" w14:textId="77777777" w:rsidR="006D2508" w:rsidRDefault="006D2508" w:rsidP="00296312">
      <w:pPr>
        <w:pStyle w:val="Heading3"/>
      </w:pPr>
      <w:r w:rsidRPr="001072B9">
        <w:t>Using and interpreting frequency tables, bivariate cross tables, t-tests, confidence intervals, multivariate analysis, correlations, skewness and kurtosis</w:t>
      </w:r>
    </w:p>
    <w:p w14:paraId="5D0CF34A" w14:textId="77777777" w:rsidR="006D2508" w:rsidRDefault="006D2508" w:rsidP="00296312">
      <w:pPr>
        <w:pStyle w:val="Heading3"/>
      </w:pPr>
      <w:r w:rsidRPr="001072B9">
        <w:t>Design</w:t>
      </w:r>
      <w:r>
        <w:t>ing</w:t>
      </w:r>
      <w:r w:rsidRPr="001072B9">
        <w:t xml:space="preserve"> a data entry application for routine monitoring data using MS Excel</w:t>
      </w:r>
    </w:p>
    <w:p w14:paraId="54DE3313" w14:textId="77777777" w:rsidR="006D2508" w:rsidRDefault="006D2508" w:rsidP="00296312">
      <w:pPr>
        <w:pStyle w:val="Heading3"/>
      </w:pPr>
      <w:r w:rsidRPr="001072B9">
        <w:t>Clean</w:t>
      </w:r>
      <w:r>
        <w:t>ing</w:t>
      </w:r>
      <w:r w:rsidRPr="001072B9">
        <w:t xml:space="preserve"> data using standard acceptable techniques</w:t>
      </w:r>
    </w:p>
    <w:p w14:paraId="6B5A4DE5" w14:textId="77777777" w:rsidR="006D2508" w:rsidRDefault="006D2508" w:rsidP="00296312">
      <w:pPr>
        <w:pStyle w:val="Heading3"/>
      </w:pPr>
      <w:r w:rsidRPr="001072B9">
        <w:lastRenderedPageBreak/>
        <w:t>Analyz</w:t>
      </w:r>
      <w:r>
        <w:t>ing</w:t>
      </w:r>
      <w:r w:rsidRPr="001072B9">
        <w:t xml:space="preserve"> quantitative data using data analytic software (e.g., SPSS, STATA, EpiInfo, Nutrisurvey, SAS)</w:t>
      </w:r>
    </w:p>
    <w:p w14:paraId="026B3CE9" w14:textId="77777777" w:rsidR="006D2508" w:rsidRDefault="006D2508" w:rsidP="00296312">
      <w:pPr>
        <w:pStyle w:val="Heading3"/>
      </w:pPr>
      <w:r w:rsidRPr="001072B9">
        <w:t>Analyz</w:t>
      </w:r>
      <w:r>
        <w:t>ing</w:t>
      </w:r>
      <w:r w:rsidRPr="001072B9">
        <w:t xml:space="preserve"> routine monitoring data using computer packages (i.e., MS Excel, MS Access)</w:t>
      </w:r>
    </w:p>
    <w:p w14:paraId="670C6DB7" w14:textId="77777777" w:rsidR="006D2508" w:rsidRDefault="006D2508" w:rsidP="00296312">
      <w:pPr>
        <w:pStyle w:val="Heading3"/>
      </w:pPr>
      <w:r w:rsidRPr="001072B9">
        <w:t>Analyz</w:t>
      </w:r>
      <w:r>
        <w:t>ing</w:t>
      </w:r>
      <w:r w:rsidRPr="001072B9">
        <w:t xml:space="preserve"> and report</w:t>
      </w:r>
      <w:r>
        <w:t>ing</w:t>
      </w:r>
      <w:r w:rsidRPr="001072B9">
        <w:t xml:space="preserve"> quantitative data</w:t>
      </w:r>
    </w:p>
    <w:p w14:paraId="62D9F2BA" w14:textId="77777777" w:rsidR="006D2508" w:rsidRPr="001072B9" w:rsidRDefault="006D2508" w:rsidP="00296312">
      <w:pPr>
        <w:pStyle w:val="Heading3"/>
      </w:pPr>
      <w:r w:rsidRPr="001072B9">
        <w:t>Interpret</w:t>
      </w:r>
      <w:r>
        <w:t>ing</w:t>
      </w:r>
      <w:r w:rsidRPr="001072B9">
        <w:t xml:space="preserve"> statistical data to inform decision-making</w:t>
      </w:r>
    </w:p>
    <w:p w14:paraId="5E41B3F8" w14:textId="77777777" w:rsidR="006D2508" w:rsidRPr="001072B9" w:rsidRDefault="006D2508" w:rsidP="00296312">
      <w:pPr>
        <w:pStyle w:val="Heading2"/>
      </w:pPr>
      <w:r w:rsidRPr="001072B9">
        <w:t>Carry out qualitative analysis, including:</w:t>
      </w:r>
    </w:p>
    <w:p w14:paraId="19A2083D" w14:textId="77777777" w:rsidR="006D2508" w:rsidRDefault="006D2508" w:rsidP="00296312">
      <w:pPr>
        <w:pStyle w:val="Heading3"/>
      </w:pPr>
      <w:r w:rsidRPr="001072B9">
        <w:t>Descriptive, content, inductive, logical analysis</w:t>
      </w:r>
    </w:p>
    <w:p w14:paraId="7822C926" w14:textId="77777777" w:rsidR="006D2508" w:rsidRPr="001072B9" w:rsidRDefault="006D2508" w:rsidP="00296312">
      <w:pPr>
        <w:pStyle w:val="Heading3"/>
      </w:pPr>
      <w:r w:rsidRPr="001072B9">
        <w:t>Synthesiz</w:t>
      </w:r>
      <w:r>
        <w:t>ing</w:t>
      </w:r>
      <w:r w:rsidRPr="001072B9">
        <w:t xml:space="preserve"> and report</w:t>
      </w:r>
      <w:r>
        <w:t>ing</w:t>
      </w:r>
      <w:r w:rsidRPr="001072B9">
        <w:t xml:space="preserve"> qualitative information</w:t>
      </w:r>
    </w:p>
    <w:p w14:paraId="698BB176" w14:textId="77777777" w:rsidR="006D2508" w:rsidRPr="001072B9" w:rsidRDefault="006D2508" w:rsidP="00296312">
      <w:pPr>
        <w:pStyle w:val="Heading3"/>
      </w:pPr>
      <w:r w:rsidRPr="001072B9">
        <w:t>Use GIS data.</w:t>
      </w:r>
    </w:p>
    <w:p w14:paraId="2F23E30B" w14:textId="77777777" w:rsidR="006D2508" w:rsidRPr="001072B9" w:rsidRDefault="006D2508" w:rsidP="006D2508">
      <w:pPr>
        <w:pStyle w:val="Heading1"/>
      </w:pPr>
      <w:r w:rsidRPr="001072B9">
        <w:t>M&amp;E Capacity Building</w:t>
      </w:r>
    </w:p>
    <w:p w14:paraId="0EC9FB69" w14:textId="77777777" w:rsidR="006D2508" w:rsidRPr="001072B9" w:rsidRDefault="006D2508" w:rsidP="00296312">
      <w:pPr>
        <w:pStyle w:val="Heading2"/>
      </w:pPr>
      <w:r w:rsidRPr="001072B9">
        <w:t xml:space="preserve">Assessing skill gaps of the M&amp;E staff. </w:t>
      </w:r>
    </w:p>
    <w:p w14:paraId="75BE9986" w14:textId="77777777" w:rsidR="006D2508" w:rsidRPr="001072B9" w:rsidRDefault="006D2508" w:rsidP="00296312">
      <w:pPr>
        <w:pStyle w:val="Heading2"/>
      </w:pPr>
      <w:r w:rsidRPr="001072B9">
        <w:t>Designing training to improve skills based on the identified skill gaps.</w:t>
      </w:r>
    </w:p>
    <w:p w14:paraId="2C14943B" w14:textId="77777777" w:rsidR="006D2508" w:rsidRPr="001072B9" w:rsidRDefault="006D2508" w:rsidP="00296312">
      <w:pPr>
        <w:pStyle w:val="Heading2"/>
      </w:pPr>
      <w:r w:rsidRPr="001072B9">
        <w:t xml:space="preserve">Organizing/ facilitating skills training. </w:t>
      </w:r>
    </w:p>
    <w:p w14:paraId="2C875A4D" w14:textId="77777777" w:rsidR="006D2508" w:rsidRPr="001072B9" w:rsidRDefault="006D2508" w:rsidP="00296312">
      <w:pPr>
        <w:pStyle w:val="Heading2"/>
      </w:pPr>
      <w:r w:rsidRPr="001072B9">
        <w:t>Coaching/mentoring staff to improve skills.</w:t>
      </w:r>
    </w:p>
    <w:p w14:paraId="5F9FFEA8" w14:textId="77777777" w:rsidR="006D2508" w:rsidRPr="001072B9" w:rsidRDefault="006D2508" w:rsidP="00296312">
      <w:pPr>
        <w:pStyle w:val="Heading2"/>
      </w:pPr>
      <w:r w:rsidRPr="001072B9">
        <w:t>Designing and providing on-the-job training to improve skills.</w:t>
      </w:r>
    </w:p>
    <w:p w14:paraId="17F96633" w14:textId="77777777" w:rsidR="006D2508" w:rsidRPr="001072B9" w:rsidRDefault="006D2508" w:rsidP="00296312">
      <w:pPr>
        <w:pStyle w:val="Heading2"/>
      </w:pPr>
      <w:r w:rsidRPr="001072B9">
        <w:t xml:space="preserve">Assessing the knowledge change of participants. </w:t>
      </w:r>
    </w:p>
    <w:p w14:paraId="55D26CF8" w14:textId="77777777" w:rsidR="006D2508" w:rsidRPr="001072B9" w:rsidRDefault="006D2508" w:rsidP="006D2508">
      <w:pPr>
        <w:pStyle w:val="Heading1"/>
      </w:pPr>
      <w:r w:rsidRPr="001072B9">
        <w:t>Evaluation Design</w:t>
      </w:r>
    </w:p>
    <w:p w14:paraId="04AB5A03" w14:textId="77777777" w:rsidR="006D2508" w:rsidRPr="001072B9" w:rsidRDefault="006D2508" w:rsidP="00296312">
      <w:pPr>
        <w:pStyle w:val="Heading2"/>
        <w:ind w:left="990" w:hanging="540"/>
      </w:pPr>
      <w:r>
        <w:t>Design</w:t>
      </w:r>
      <w:r w:rsidRPr="001072B9">
        <w:t xml:space="preserve"> evaluation questions and methods.</w:t>
      </w:r>
    </w:p>
    <w:p w14:paraId="3CA8D87E" w14:textId="77777777" w:rsidR="006D2508" w:rsidRPr="001072B9" w:rsidRDefault="006D2508" w:rsidP="00296312">
      <w:pPr>
        <w:pStyle w:val="Heading2"/>
        <w:ind w:left="990" w:hanging="540"/>
      </w:pPr>
      <w:r>
        <w:t>Develop</w:t>
      </w:r>
      <w:r w:rsidRPr="001072B9">
        <w:t xml:space="preserve"> criteria for when and how to use control and comparison groups.</w:t>
      </w:r>
    </w:p>
    <w:p w14:paraId="3486247A" w14:textId="77777777" w:rsidR="006D2508" w:rsidRPr="001072B9" w:rsidRDefault="006D2508" w:rsidP="00296312">
      <w:pPr>
        <w:pStyle w:val="Heading2"/>
        <w:ind w:left="990" w:hanging="540"/>
      </w:pPr>
      <w:r w:rsidRPr="001072B9">
        <w:t>Develop terms of reference for baseline and final evaluation surveys.</w:t>
      </w:r>
    </w:p>
    <w:p w14:paraId="193239D5" w14:textId="77777777" w:rsidR="006D2508" w:rsidRPr="001072B9" w:rsidRDefault="006D2508" w:rsidP="00296312">
      <w:pPr>
        <w:pStyle w:val="Heading2"/>
        <w:ind w:left="990" w:hanging="540"/>
      </w:pPr>
      <w:r w:rsidRPr="001072B9">
        <w:t xml:space="preserve">Review tools/instruments and field manuals developed by the survey contractor. </w:t>
      </w:r>
    </w:p>
    <w:p w14:paraId="36E16E3B" w14:textId="77777777" w:rsidR="006D2508" w:rsidRPr="001072B9" w:rsidRDefault="006D2508" w:rsidP="00296312">
      <w:pPr>
        <w:pStyle w:val="Heading2"/>
        <w:ind w:left="990" w:hanging="540"/>
      </w:pPr>
      <w:r w:rsidRPr="001072B9">
        <w:t>Review qualitative tools and methods to be used in the baseline and final evaluation surveys.</w:t>
      </w:r>
    </w:p>
    <w:p w14:paraId="014E9CB6" w14:textId="77777777" w:rsidR="006D2508" w:rsidRPr="001072B9" w:rsidRDefault="006D2508" w:rsidP="00296312">
      <w:pPr>
        <w:pStyle w:val="Heading2"/>
        <w:ind w:left="990" w:hanging="540"/>
      </w:pPr>
      <w:r w:rsidRPr="001072B9">
        <w:t>Develop terms of reference for a mid-term evaluation.</w:t>
      </w:r>
    </w:p>
    <w:p w14:paraId="3FDEAC56" w14:textId="77777777" w:rsidR="006D2508" w:rsidRPr="001072B9" w:rsidRDefault="006D2508" w:rsidP="00296312">
      <w:pPr>
        <w:pStyle w:val="Heading2"/>
        <w:ind w:left="990" w:hanging="540"/>
      </w:pPr>
      <w:r w:rsidRPr="001072B9">
        <w:t>Collect and provide data to the evaluators to construct a sampling frame.</w:t>
      </w:r>
    </w:p>
    <w:p w14:paraId="5C863E40" w14:textId="77777777" w:rsidR="006D2508" w:rsidRPr="001072B9" w:rsidRDefault="006D2508" w:rsidP="00296312">
      <w:pPr>
        <w:pStyle w:val="Heading2"/>
        <w:ind w:left="990" w:hanging="540"/>
      </w:pPr>
      <w:r>
        <w:t>Incorporate evaluation data collection into the M&amp;E design.</w:t>
      </w:r>
    </w:p>
    <w:p w14:paraId="250F0ED8" w14:textId="77777777" w:rsidR="006D2508" w:rsidRPr="001072B9" w:rsidRDefault="006D2508" w:rsidP="006D2508">
      <w:pPr>
        <w:pStyle w:val="Heading1"/>
      </w:pPr>
      <w:r w:rsidRPr="001072B9">
        <w:t>Techniques for Presenting Information</w:t>
      </w:r>
    </w:p>
    <w:p w14:paraId="4DB93608" w14:textId="77777777" w:rsidR="006D2508" w:rsidRPr="001072B9" w:rsidRDefault="006D2508" w:rsidP="00296312">
      <w:pPr>
        <w:pStyle w:val="Heading2"/>
        <w:ind w:left="990" w:hanging="540"/>
      </w:pPr>
      <w:r>
        <w:t>Know how to w</w:t>
      </w:r>
      <w:r w:rsidRPr="001072B9">
        <w:t>rite narrative reports.</w:t>
      </w:r>
    </w:p>
    <w:p w14:paraId="555AA846" w14:textId="77777777" w:rsidR="006D2508" w:rsidRPr="001072B9" w:rsidRDefault="006D2508" w:rsidP="00296312">
      <w:pPr>
        <w:pStyle w:val="Heading2"/>
        <w:ind w:left="990" w:hanging="540"/>
      </w:pPr>
      <w:r>
        <w:t>Know how to w</w:t>
      </w:r>
      <w:r w:rsidRPr="001072B9">
        <w:t>rite executive summaries.</w:t>
      </w:r>
    </w:p>
    <w:p w14:paraId="11F65754" w14:textId="77777777" w:rsidR="006D2508" w:rsidRPr="001072B9" w:rsidRDefault="006D2508" w:rsidP="00296312">
      <w:pPr>
        <w:pStyle w:val="Heading2"/>
        <w:ind w:left="990" w:hanging="540"/>
      </w:pPr>
      <w:r>
        <w:t>Know how to c</w:t>
      </w:r>
      <w:r w:rsidRPr="001072B9">
        <w:t>reate and use tables in reports and presentations effectively.</w:t>
      </w:r>
    </w:p>
    <w:p w14:paraId="3280F973" w14:textId="77777777" w:rsidR="006D2508" w:rsidRPr="001072B9" w:rsidRDefault="006D2508" w:rsidP="00296312">
      <w:pPr>
        <w:pStyle w:val="Heading2"/>
        <w:ind w:left="990" w:hanging="540"/>
      </w:pPr>
      <w:r>
        <w:t>Know how to c</w:t>
      </w:r>
      <w:r w:rsidRPr="001072B9">
        <w:t>reate and use graphs and charts in reports and presentations effectively.</w:t>
      </w:r>
    </w:p>
    <w:p w14:paraId="18EE72A4" w14:textId="77777777" w:rsidR="006D2508" w:rsidRPr="001072B9" w:rsidRDefault="006D2508" w:rsidP="00296312">
      <w:pPr>
        <w:pStyle w:val="Heading2"/>
        <w:ind w:left="990" w:hanging="540"/>
      </w:pPr>
      <w:r>
        <w:t>Know how to d</w:t>
      </w:r>
      <w:r w:rsidRPr="001072B9">
        <w:t>evelop and present case studies in reports effectively and responsibly.</w:t>
      </w:r>
    </w:p>
    <w:p w14:paraId="0EB0CA75" w14:textId="77777777" w:rsidR="006D2508" w:rsidRPr="001072B9" w:rsidRDefault="006D2508" w:rsidP="00296312">
      <w:pPr>
        <w:pStyle w:val="Heading2"/>
        <w:ind w:left="990" w:hanging="540"/>
      </w:pPr>
      <w:r>
        <w:t>Know how to c</w:t>
      </w:r>
      <w:r w:rsidRPr="001072B9">
        <w:t>ollect and use quotations in reports effectively and responsibly.</w:t>
      </w:r>
    </w:p>
    <w:p w14:paraId="2F53ABEB" w14:textId="77777777" w:rsidR="006D2508" w:rsidRPr="001072B9" w:rsidRDefault="006D2508" w:rsidP="00296312">
      <w:pPr>
        <w:pStyle w:val="Heading2"/>
        <w:ind w:left="990" w:hanging="540"/>
      </w:pPr>
      <w:r>
        <w:t>Know how to p</w:t>
      </w:r>
      <w:r w:rsidRPr="001072B9">
        <w:t>resent and use statistics effectively and responsibly.</w:t>
      </w:r>
    </w:p>
    <w:p w14:paraId="37F71FCD" w14:textId="77777777" w:rsidR="006D2508" w:rsidRPr="001072B9" w:rsidRDefault="006D2508" w:rsidP="00296312">
      <w:pPr>
        <w:pStyle w:val="Heading2"/>
        <w:ind w:left="990" w:hanging="540"/>
      </w:pPr>
      <w:r>
        <w:t>Know how to m</w:t>
      </w:r>
      <w:r w:rsidRPr="001072B9">
        <w:t>ake clear and effective oral presentations.</w:t>
      </w:r>
    </w:p>
    <w:p w14:paraId="1E8BD59D" w14:textId="77777777" w:rsidR="006D2508" w:rsidRPr="001072B9" w:rsidRDefault="006D2508" w:rsidP="00296312">
      <w:pPr>
        <w:pStyle w:val="Heading2"/>
        <w:ind w:left="990" w:hanging="540"/>
      </w:pPr>
      <w:r>
        <w:t>Know how to d</w:t>
      </w:r>
      <w:r w:rsidRPr="001072B9">
        <w:t>esign and effectively use PowerPoint presentations.</w:t>
      </w:r>
    </w:p>
    <w:p w14:paraId="758EAF37" w14:textId="77777777" w:rsidR="006D2508" w:rsidRPr="001072B9" w:rsidRDefault="006D2508" w:rsidP="00296312">
      <w:pPr>
        <w:pStyle w:val="Heading2"/>
        <w:ind w:left="990" w:hanging="540"/>
      </w:pPr>
      <w:r>
        <w:t>Know how to d</w:t>
      </w:r>
      <w:r w:rsidRPr="001072B9">
        <w:t>evelop and present success stories effectively.</w:t>
      </w:r>
    </w:p>
    <w:p w14:paraId="7DE4C03F" w14:textId="77777777" w:rsidR="000F70C3" w:rsidRDefault="000F70C3" w:rsidP="006D2508">
      <w:pPr>
        <w:pStyle w:val="Heading1"/>
        <w:numPr>
          <w:ilvl w:val="0"/>
          <w:numId w:val="0"/>
        </w:numPr>
        <w:ind w:left="360" w:hanging="360"/>
      </w:pPr>
      <w:r>
        <w:t>Notes on Program Implementation:</w:t>
      </w:r>
    </w:p>
    <w:p w14:paraId="4BB0270C" w14:textId="77777777" w:rsidR="006D2508" w:rsidRDefault="000F70C3" w:rsidP="0096357B">
      <w:pPr>
        <w:pStyle w:val="CoreCompBullet"/>
      </w:pPr>
      <w:r>
        <w:t>T</w:t>
      </w:r>
      <w:r w:rsidRPr="00ED0DF8">
        <w:t>he M&amp;E m</w:t>
      </w:r>
      <w:r w:rsidRPr="00B14861">
        <w:t>anager is</w:t>
      </w:r>
      <w:r>
        <w:t xml:space="preserve"> </w:t>
      </w:r>
      <w:r w:rsidRPr="00B14861">
        <w:t>n</w:t>
      </w:r>
      <w:r>
        <w:t>o</w:t>
      </w:r>
      <w:r w:rsidRPr="00B14861">
        <w:t>t responsible for developing the M&amp;E budget on his/her</w:t>
      </w:r>
      <w:r w:rsidRPr="00ED29B2">
        <w:t xml:space="preserve"> own, but with the support of headquarters</w:t>
      </w:r>
      <w:r w:rsidRPr="00B14861">
        <w:t xml:space="preserve"> and technical staff</w:t>
      </w:r>
      <w:r>
        <w:t>.</w:t>
      </w:r>
    </w:p>
    <w:p w14:paraId="3FD6E26F" w14:textId="77777777" w:rsidR="000F70C3" w:rsidRDefault="000F70C3" w:rsidP="0096357B">
      <w:pPr>
        <w:pStyle w:val="CoreCompBullet"/>
      </w:pPr>
      <w:r w:rsidRPr="001072B9">
        <w:lastRenderedPageBreak/>
        <w:t>While M&amp;E managers should propose the sampling frame, in most cases additional specialist support may be needed for sample size calculation and developing sampling strategies, even for M&amp;E managers.</w:t>
      </w:r>
    </w:p>
    <w:p w14:paraId="31B98575" w14:textId="77777777" w:rsidR="000F70C3" w:rsidRPr="001072B9" w:rsidRDefault="000F70C3" w:rsidP="006D2508">
      <w:pPr>
        <w:pStyle w:val="CoreCompBullet"/>
      </w:pPr>
      <w:r w:rsidRPr="001072B9">
        <w:t>Where an external consultant is required (i.e., in final evaluations), M&amp;E managers will work with the consultant to ensure that all required data for the evaluation is collected as per the M&amp;E plan. At the same time, the M&amp;E manager will ensure that data required to answer key questions needed to fulfil the evaluation’s terms of reference are included in quantitative surveys and qualitative studies.</w:t>
      </w:r>
    </w:p>
    <w:p w14:paraId="354197C5" w14:textId="77777777" w:rsidR="000F70C3" w:rsidRDefault="000F70C3" w:rsidP="006D2508">
      <w:pPr>
        <w:pStyle w:val="CoreCompBullet"/>
      </w:pPr>
      <w:r w:rsidRPr="001072B9">
        <w:t>While the M&amp;E manager or data analysts conduct statistical data analysis, the analysis is sometimes reviewed by others to ensure quality and accuracy.</w:t>
      </w:r>
    </w:p>
    <w:p w14:paraId="3068383C" w14:textId="77777777" w:rsidR="000F70C3" w:rsidRPr="009E6F7E" w:rsidRDefault="000F70C3" w:rsidP="006D2508">
      <w:pPr>
        <w:pStyle w:val="CoreCompBullet"/>
      </w:pPr>
      <w:r w:rsidRPr="001072B9">
        <w:t>Though USAID now requires evaluations to be done by external consultants still, management of the whole process needs to be done internally. A lot of logistics need to be coordinated during the process, whether the organization/project is carrying out a survey, a qualitative study, or both. M&amp;E managers need to know their role in this process so they can manage it successfully. This should be clearly outlined during the evaluation design.</w:t>
      </w:r>
    </w:p>
    <w:p w14:paraId="29421D35" w14:textId="0C8D7C1A" w:rsidR="006D2508" w:rsidRPr="001072B9" w:rsidRDefault="00296312" w:rsidP="006D2508">
      <w:pPr>
        <w:pStyle w:val="CoreCompBullet"/>
      </w:pPr>
      <w:r>
        <w:rPr>
          <w:noProof/>
        </w:rPr>
        <mc:AlternateContent>
          <mc:Choice Requires="wpg">
            <w:drawing>
              <wp:anchor distT="0" distB="0" distL="114300" distR="114300" simplePos="0" relativeHeight="251660288" behindDoc="0" locked="0" layoutInCell="1" allowOverlap="1" wp14:anchorId="686731B3" wp14:editId="378841CD">
                <wp:simplePos x="0" y="0"/>
                <wp:positionH relativeFrom="margin">
                  <wp:align>right</wp:align>
                </wp:positionH>
                <wp:positionV relativeFrom="paragraph">
                  <wp:posOffset>1033145</wp:posOffset>
                </wp:positionV>
                <wp:extent cx="5906770" cy="4297680"/>
                <wp:effectExtent l="19050" t="19050" r="17780" b="26670"/>
                <wp:wrapNone/>
                <wp:docPr id="4" name="Group 4" descr="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10;&#10;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2 of the core competencies for M&amp;E Managers, produced in April 2015.&#10;The TOPS Program&#10;899 North Capital Street, NE, Suite 900&#10;Washington, DC  20002&#10;info@TheTOPSProgram.org" title="Two text boxes with information about the core competencies, the TOPS program, and disclaimer"/>
                <wp:cNvGraphicFramePr/>
                <a:graphic xmlns:a="http://schemas.openxmlformats.org/drawingml/2006/main">
                  <a:graphicData uri="http://schemas.microsoft.com/office/word/2010/wordprocessingGroup">
                    <wpg:wgp>
                      <wpg:cNvGrpSpPr/>
                      <wpg:grpSpPr>
                        <a:xfrm>
                          <a:off x="0" y="0"/>
                          <a:ext cx="5906770" cy="4297680"/>
                          <a:chOff x="0" y="68580"/>
                          <a:chExt cx="5906770" cy="4297680"/>
                        </a:xfrm>
                      </wpg:grpSpPr>
                      <wps:wsp>
                        <wps:cNvPr id="2" name="Text Box 3"/>
                        <wps:cNvSpPr txBox="1">
                          <a:spLocks noChangeArrowheads="1"/>
                        </wps:cNvSpPr>
                        <wps:spPr bwMode="auto">
                          <a:xfrm>
                            <a:off x="0" y="1303020"/>
                            <a:ext cx="5906770" cy="3063240"/>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54E7DE5" w14:textId="77777777" w:rsidR="006D2508" w:rsidRPr="00296312" w:rsidRDefault="006D2508" w:rsidP="006D2508">
                              <w:pPr>
                                <w:widowControl w:val="0"/>
                                <w:spacing w:after="80"/>
                                <w:ind w:left="144" w:right="144"/>
                                <w:rPr>
                                  <w:rFonts w:cstheme="minorHAnsi"/>
                                  <w:color w:val="262626"/>
                                  <w:sz w:val="20"/>
                                  <w:szCs w:val="20"/>
                                </w:rPr>
                              </w:pPr>
                              <w:r w:rsidRPr="00296312">
                                <w:rPr>
                                  <w:rFonts w:cstheme="minorHAnsi"/>
                                  <w:color w:val="262626"/>
                                  <w:sz w:val="20"/>
                                  <w:szCs w:val="20"/>
                                </w:rPr>
                                <w:t>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w:t>
                              </w:r>
                            </w:p>
                            <w:p w14:paraId="7F40821E" w14:textId="77777777" w:rsidR="006D2508" w:rsidRPr="00296312" w:rsidRDefault="006D2508" w:rsidP="006D2508">
                              <w:pPr>
                                <w:widowControl w:val="0"/>
                                <w:spacing w:after="80"/>
                                <w:ind w:left="144" w:right="144"/>
                                <w:rPr>
                                  <w:rFonts w:cstheme="minorHAnsi"/>
                                  <w:color w:val="262626"/>
                                  <w:sz w:val="20"/>
                                  <w:szCs w:val="20"/>
                                </w:rPr>
                              </w:pPr>
                              <w:r w:rsidRPr="00296312">
                                <w:rPr>
                                  <w:rFonts w:cstheme="minorHAnsi"/>
                                  <w:color w:val="262626"/>
                                  <w:sz w:val="20"/>
                                  <w:szCs w:val="20"/>
                                </w:rPr>
                                <w:t xml:space="preserve">The TOPS Program Core Competency Series is made possible by the generous support of the American people through the USAID. The contents are the responsibility of </w:t>
                              </w:r>
                              <w:r w:rsidR="00296312" w:rsidRPr="00296312">
                                <w:rPr>
                                  <w:rFonts w:cstheme="minorHAnsi"/>
                                  <w:color w:val="262626"/>
                                  <w:sz w:val="20"/>
                                  <w:szCs w:val="20"/>
                                </w:rPr>
                                <w:t>The TOPS Program</w:t>
                              </w:r>
                              <w:r w:rsidRPr="00296312">
                                <w:rPr>
                                  <w:rFonts w:cstheme="minorHAnsi"/>
                                  <w:color w:val="262626"/>
                                  <w:sz w:val="20"/>
                                  <w:szCs w:val="20"/>
                                </w:rPr>
                                <w:t xml:space="preserve"> and do not necessarily reflect the views of USAID or the United States Government.</w:t>
                              </w:r>
                            </w:p>
                            <w:p w14:paraId="68CCC77C" w14:textId="77777777" w:rsidR="006D2508" w:rsidRPr="00296312" w:rsidRDefault="006D2508" w:rsidP="006D2508">
                              <w:pPr>
                                <w:widowControl w:val="0"/>
                                <w:spacing w:after="80"/>
                                <w:ind w:left="144" w:right="144"/>
                                <w:rPr>
                                  <w:rFonts w:cstheme="minorHAnsi"/>
                                  <w:color w:val="262626"/>
                                  <w:sz w:val="20"/>
                                  <w:szCs w:val="20"/>
                                </w:rPr>
                              </w:pPr>
                              <w:r w:rsidRPr="00296312">
                                <w:rPr>
                                  <w:rFonts w:cstheme="minorHAnsi"/>
                                  <w:color w:val="262626"/>
                                  <w:sz w:val="20"/>
                                  <w:szCs w:val="20"/>
                                </w:rPr>
                                <w:t xml:space="preserve">This is Version 2 of the core competencies for </w:t>
                              </w:r>
                              <w:r w:rsidR="00296312" w:rsidRPr="00296312">
                                <w:rPr>
                                  <w:rFonts w:cstheme="minorHAnsi"/>
                                  <w:color w:val="262626"/>
                                  <w:sz w:val="20"/>
                                  <w:szCs w:val="20"/>
                                </w:rPr>
                                <w:t>M&amp;E Managers</w:t>
                              </w:r>
                              <w:r w:rsidRPr="00296312">
                                <w:rPr>
                                  <w:rFonts w:cstheme="minorHAnsi"/>
                                  <w:color w:val="262626"/>
                                  <w:sz w:val="20"/>
                                  <w:szCs w:val="20"/>
                                </w:rPr>
                                <w:t xml:space="preserve">, produced in </w:t>
                              </w:r>
                              <w:r w:rsidR="00296312" w:rsidRPr="00296312">
                                <w:rPr>
                                  <w:rFonts w:cstheme="minorHAnsi"/>
                                  <w:color w:val="262626"/>
                                  <w:sz w:val="20"/>
                                  <w:szCs w:val="20"/>
                                </w:rPr>
                                <w:t>April 2015.</w:t>
                              </w:r>
                            </w:p>
                            <w:p w14:paraId="130DD35D" w14:textId="77777777" w:rsidR="006D2508" w:rsidRPr="00296312" w:rsidRDefault="006D2508" w:rsidP="006D2508">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14725F2B" w14:textId="77777777" w:rsidR="006D2508" w:rsidRPr="00296312" w:rsidRDefault="006D2508" w:rsidP="006D2508">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02B9B9EF" w14:textId="77777777" w:rsidR="006D2508" w:rsidRPr="00296312" w:rsidRDefault="006D2508" w:rsidP="006D2508">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2A1EB9FA" w14:textId="77777777" w:rsidR="006D2508" w:rsidRPr="00296312" w:rsidRDefault="006D2508" w:rsidP="006D2508">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wps:txbx>
                        <wps:bodyPr rot="0" vert="horz" wrap="square" lIns="36576" tIns="91440" rIns="36576" bIns="91440" anchor="b" anchorCtr="0" upright="1">
                          <a:noAutofit/>
                        </wps:bodyPr>
                      </wps:wsp>
                      <wpg:grpSp>
                        <wpg:cNvPr id="15" name="Group 15"/>
                        <wpg:cNvGrpSpPr/>
                        <wpg:grpSpPr>
                          <a:xfrm>
                            <a:off x="365760" y="1356360"/>
                            <a:ext cx="5168265" cy="670560"/>
                            <a:chOff x="198120" y="58553"/>
                            <a:chExt cx="5167539" cy="655320"/>
                          </a:xfrm>
                        </wpg:grpSpPr>
                        <pic:pic xmlns:pic="http://schemas.openxmlformats.org/drawingml/2006/picture">
                          <pic:nvPicPr>
                            <pic:cNvPr id="16" name="Picture 16" title="Logos for USAID, the TOPS Program, and the FSN Network"/>
                            <pic:cNvPicPr>
                              <a:picLocks noChangeAspect="1"/>
                            </pic:cNvPicPr>
                          </pic:nvPicPr>
                          <pic:blipFill rotWithShape="1">
                            <a:blip r:embed="rId9" cstate="print">
                              <a:extLst>
                                <a:ext uri="{28A0092B-C50C-407E-A947-70E740481C1C}">
                                  <a14:useLocalDpi xmlns:a14="http://schemas.microsoft.com/office/drawing/2010/main" val="0"/>
                                </a:ext>
                              </a:extLst>
                            </a:blip>
                            <a:srcRect l="11832" t="43895" r="10992" b="39288"/>
                            <a:stretch/>
                          </pic:blipFill>
                          <pic:spPr bwMode="auto">
                            <a:xfrm>
                              <a:off x="2156461" y="194514"/>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title="Logos for USAID, the TOPS Program, and the FSN Network"/>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98120" y="73793"/>
                              <a:ext cx="1646141" cy="640080"/>
                            </a:xfrm>
                            <a:prstGeom prst="rect">
                              <a:avLst/>
                            </a:prstGeom>
                          </pic:spPr>
                        </pic:pic>
                        <pic:pic xmlns:pic="http://schemas.openxmlformats.org/drawingml/2006/picture">
                          <pic:nvPicPr>
                            <pic:cNvPr id="18" name="Picture 18" title="Logos for USAID, the TOPS Program, and the FSN Network"/>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893820" y="58553"/>
                              <a:ext cx="1471839" cy="540698"/>
                            </a:xfrm>
                            <a:prstGeom prst="rect">
                              <a:avLst/>
                            </a:prstGeom>
                          </pic:spPr>
                        </pic:pic>
                      </wpg:grpSp>
                      <wps:wsp>
                        <wps:cNvPr id="3" name="Text Box 3"/>
                        <wps:cNvSpPr txBox="1">
                          <a:spLocks noChangeArrowheads="1"/>
                        </wps:cNvSpPr>
                        <wps:spPr bwMode="auto">
                          <a:xfrm>
                            <a:off x="0" y="68580"/>
                            <a:ext cx="5906770" cy="1143000"/>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8AEB35A" w14:textId="163165CE" w:rsidR="006D2508" w:rsidRPr="00296312" w:rsidRDefault="002E7A6B" w:rsidP="006D2508">
                              <w:pPr>
                                <w:widowControl w:val="0"/>
                                <w:spacing w:after="120"/>
                                <w:ind w:left="144" w:right="144"/>
                                <w:rPr>
                                  <w:rFonts w:cstheme="minorHAnsi"/>
                                  <w:i/>
                                  <w:iCs/>
                                  <w:color w:val="262626"/>
                                  <w:sz w:val="20"/>
                                  <w:szCs w:val="24"/>
                                </w:rPr>
                              </w:pPr>
                              <w:r w:rsidRPr="002E7A6B">
                                <w:rPr>
                                  <w:rFonts w:cstheme="minorHAnsi"/>
                                  <w:i/>
                                  <w:iCs/>
                                  <w:color w:val="262626"/>
                                  <w:sz w:val="20"/>
                                  <w:szCs w:val="24"/>
                                </w:rPr>
                                <w:t>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w:t>
                              </w:r>
                            </w:p>
                          </w:txbxContent>
                        </wps:txbx>
                        <wps:bodyPr rot="0" vert="horz" wrap="square" lIns="54864" tIns="54864" rIns="54864" bIns="54864" anchor="t" anchorCtr="0" upright="1">
                          <a:noAutofit/>
                        </wps:bodyPr>
                      </wps:wsp>
                    </wpg:wgp>
                  </a:graphicData>
                </a:graphic>
                <wp14:sizeRelV relativeFrom="margin">
                  <wp14:pctHeight>0</wp14:pctHeight>
                </wp14:sizeRelV>
              </wp:anchor>
            </w:drawing>
          </mc:Choice>
          <mc:Fallback>
            <w:pict>
              <v:group w14:anchorId="686731B3" id="Group 4" o:spid="_x0000_s1026" alt="Title: Two text boxes with information about the core competencies, the TOPS program, and disclaimer - Description: 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10;&#10;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2 of the core competencies for M&amp;E Managers, produced in April 2015.&#10;The TOPS Program&#10;899 North Capital Street, NE, Suite 900&#10;Washington, DC  20002&#10;info@TheTOPSProgram.org" style="position:absolute;left:0;text-align:left;margin-left:413.9pt;margin-top:81.35pt;width:465.1pt;height:338.4pt;z-index:251660288;mso-position-horizontal:right;mso-position-horizontal-relative:margin;mso-height-relative:margin" coordorigin=",685" coordsize="59067,42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">
                <v:shapetype id="_x0000_t202" coordsize="21600,21600" o:spt="202" path="m,l,21600r21600,l21600,xe">
                  <v:stroke joinstyle="miter"/>
                  <v:path gradientshapeok="t" o:connecttype="rect"/>
                </v:shapetype>
                <v:shape id="Text Box 3" o:spid="_x0000_s1027" type="#_x0000_t202" style="position:absolute;top:13030;width:59067;height:3063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" strokecolor="#237990" strokeweight="2.25pt">
                  <v:shadow color="black [0]"/>
                  <v:textbox inset="2.88pt,7.2pt,2.88pt,7.2pt">
                    <w:txbxContent>
                      <w:p w14:paraId="154E7DE5" w14:textId="77777777" w:rsidR="006D2508" w:rsidRPr="00296312" w:rsidRDefault="006D2508" w:rsidP="006D2508">
                        <w:pPr>
                          <w:widowControl w:val="0"/>
                          <w:spacing w:after="80"/>
                          <w:ind w:left="144" w:right="144"/>
                          <w:rPr>
                            <w:rFonts w:cstheme="minorHAnsi"/>
                            <w:color w:val="262626"/>
                            <w:sz w:val="20"/>
                            <w:szCs w:val="20"/>
                          </w:rPr>
                        </w:pPr>
                        <w:r w:rsidRPr="00296312">
                          <w:rPr>
                            <w:rFonts w:cstheme="minorHAnsi"/>
                            <w:color w:val="262626"/>
                            <w:sz w:val="20"/>
                            <w:szCs w:val="20"/>
                          </w:rPr>
                          <w:t>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w:t>
                        </w:r>
                      </w:p>
                      <w:p w14:paraId="7F40821E" w14:textId="77777777" w:rsidR="006D2508" w:rsidRPr="00296312" w:rsidRDefault="006D2508" w:rsidP="006D2508">
                        <w:pPr>
                          <w:widowControl w:val="0"/>
                          <w:spacing w:after="80"/>
                          <w:ind w:left="144" w:right="144"/>
                          <w:rPr>
                            <w:rFonts w:cstheme="minorHAnsi"/>
                            <w:color w:val="262626"/>
                            <w:sz w:val="20"/>
                            <w:szCs w:val="20"/>
                          </w:rPr>
                        </w:pPr>
                        <w:r w:rsidRPr="00296312">
                          <w:rPr>
                            <w:rFonts w:cstheme="minorHAnsi"/>
                            <w:color w:val="262626"/>
                            <w:sz w:val="20"/>
                            <w:szCs w:val="20"/>
                          </w:rPr>
                          <w:t xml:space="preserve">The TOPS Program Core Competency Series is made possible by the generous support of the American people through the USAID. The contents are the responsibility of </w:t>
                        </w:r>
                        <w:r w:rsidR="00296312" w:rsidRPr="00296312">
                          <w:rPr>
                            <w:rFonts w:cstheme="minorHAnsi"/>
                            <w:color w:val="262626"/>
                            <w:sz w:val="20"/>
                            <w:szCs w:val="20"/>
                          </w:rPr>
                          <w:t>The TOPS Program</w:t>
                        </w:r>
                        <w:r w:rsidRPr="00296312">
                          <w:rPr>
                            <w:rFonts w:cstheme="minorHAnsi"/>
                            <w:color w:val="262626"/>
                            <w:sz w:val="20"/>
                            <w:szCs w:val="20"/>
                          </w:rPr>
                          <w:t xml:space="preserve"> and do not necessarily reflect the views of USAID or the United States Government.</w:t>
                        </w:r>
                      </w:p>
                      <w:p w14:paraId="68CCC77C" w14:textId="77777777" w:rsidR="006D2508" w:rsidRPr="00296312" w:rsidRDefault="006D2508" w:rsidP="006D2508">
                        <w:pPr>
                          <w:widowControl w:val="0"/>
                          <w:spacing w:after="80"/>
                          <w:ind w:left="144" w:right="144"/>
                          <w:rPr>
                            <w:rFonts w:cstheme="minorHAnsi"/>
                            <w:color w:val="262626"/>
                            <w:sz w:val="20"/>
                            <w:szCs w:val="20"/>
                          </w:rPr>
                        </w:pPr>
                        <w:r w:rsidRPr="00296312">
                          <w:rPr>
                            <w:rFonts w:cstheme="minorHAnsi"/>
                            <w:color w:val="262626"/>
                            <w:sz w:val="20"/>
                            <w:szCs w:val="20"/>
                          </w:rPr>
                          <w:t xml:space="preserve">This is Version 2 of the core competencies for </w:t>
                        </w:r>
                        <w:r w:rsidR="00296312" w:rsidRPr="00296312">
                          <w:rPr>
                            <w:rFonts w:cstheme="minorHAnsi"/>
                            <w:color w:val="262626"/>
                            <w:sz w:val="20"/>
                            <w:szCs w:val="20"/>
                          </w:rPr>
                          <w:t>M&amp;E Managers</w:t>
                        </w:r>
                        <w:r w:rsidRPr="00296312">
                          <w:rPr>
                            <w:rFonts w:cstheme="minorHAnsi"/>
                            <w:color w:val="262626"/>
                            <w:sz w:val="20"/>
                            <w:szCs w:val="20"/>
                          </w:rPr>
                          <w:t xml:space="preserve">, produced in </w:t>
                        </w:r>
                        <w:r w:rsidR="00296312" w:rsidRPr="00296312">
                          <w:rPr>
                            <w:rFonts w:cstheme="minorHAnsi"/>
                            <w:color w:val="262626"/>
                            <w:sz w:val="20"/>
                            <w:szCs w:val="20"/>
                          </w:rPr>
                          <w:t>April 2015.</w:t>
                        </w:r>
                      </w:p>
                      <w:p w14:paraId="130DD35D" w14:textId="77777777" w:rsidR="006D2508" w:rsidRPr="00296312" w:rsidRDefault="006D2508" w:rsidP="006D2508">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14725F2B" w14:textId="77777777" w:rsidR="006D2508" w:rsidRPr="00296312" w:rsidRDefault="006D2508" w:rsidP="006D2508">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02B9B9EF" w14:textId="77777777" w:rsidR="006D2508" w:rsidRPr="00296312" w:rsidRDefault="006D2508" w:rsidP="006D2508">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2A1EB9FA" w14:textId="77777777" w:rsidR="006D2508" w:rsidRPr="00296312" w:rsidRDefault="006D2508" w:rsidP="006D2508">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v:textbox>
                </v:shape>
                <v:group id="Group 15" o:spid="_x0000_s1028" style="position:absolute;left:3657;top:13563;width:51683;height:6706" coordorigin="1981,585"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21564;top:1945;width:13869;height:4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">
                    <v:imagedata r:id="rId12" o:title="" croptop="28767f" cropbottom="25748f" cropleft="7754f" cropright="7204f"/>
                    <v:path arrowok="t"/>
                  </v:shape>
                  <v:shape id="Picture 17" o:spid="_x0000_s1030" type="#_x0000_t75" style="position:absolute;left:1981;top:737;width:1646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">
                    <v:imagedata r:id="rId13" o:title=""/>
                    <v:path arrowok="t"/>
                  </v:shape>
                  <v:shape id="Picture 18" o:spid="_x0000_s1031" type="#_x0000_t75" style="position:absolute;left:38938;top:585;width:14718;height:5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">
                    <v:imagedata r:id="rId14" o:title=""/>
                    <v:path arrowok="t"/>
                  </v:shape>
                </v:group>
                <v:shape id="Text Box 3" o:spid="_x0000_s1032" type="#_x0000_t202" style="position:absolute;top:685;width:59067;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" filled="f" fillcolor="#237990" strokecolor="#237990" strokeweight="2.25pt">
                  <v:shadow color="black [0]"/>
                  <v:textbox inset="4.32pt,4.32pt,4.32pt,4.32pt">
                    <w:txbxContent>
                      <w:p w14:paraId="38AEB35A" w14:textId="163165CE" w:rsidR="006D2508" w:rsidRPr="00296312" w:rsidRDefault="002E7A6B" w:rsidP="006D2508">
                        <w:pPr>
                          <w:widowControl w:val="0"/>
                          <w:spacing w:after="120"/>
                          <w:ind w:left="144" w:right="144"/>
                          <w:rPr>
                            <w:rFonts w:cstheme="minorHAnsi"/>
                            <w:i/>
                            <w:iCs/>
                            <w:color w:val="262626"/>
                            <w:sz w:val="20"/>
                            <w:szCs w:val="24"/>
                          </w:rPr>
                        </w:pPr>
                        <w:r w:rsidRPr="002E7A6B">
                          <w:rPr>
                            <w:rFonts w:cstheme="minorHAnsi"/>
                            <w:i/>
                            <w:iCs/>
                            <w:color w:val="262626"/>
                            <w:sz w:val="20"/>
                            <w:szCs w:val="24"/>
                          </w:rPr>
                          <w:t>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w:t>
                        </w:r>
                      </w:p>
                    </w:txbxContent>
                  </v:textbox>
                </v:shape>
                <w10:wrap anchorx="margin"/>
              </v:group>
            </w:pict>
          </mc:Fallback>
        </mc:AlternateContent>
      </w:r>
      <w:r w:rsidR="000F70C3" w:rsidRPr="001072B9">
        <w:t xml:space="preserve">While </w:t>
      </w:r>
      <w:r w:rsidR="000F70C3">
        <w:t>activities under “11. Techniques for Presenting Information”</w:t>
      </w:r>
      <w:r w:rsidR="000F70C3" w:rsidRPr="001072B9">
        <w:t xml:space="preserve"> </w:t>
      </w:r>
      <w:r w:rsidR="000F70C3">
        <w:t>are</w:t>
      </w:r>
      <w:r w:rsidR="000F70C3" w:rsidRPr="001072B9">
        <w:t xml:space="preserve"> conducted in collaboration with others, such as the program manager, technical specialists, and/or consultants, report writing is a key role of the M&amp;E manager, as he/she must be able to tell the organization/project’s story to donors and others.</w:t>
      </w:r>
      <w:bookmarkStart w:id="2" w:name="_GoBack"/>
      <w:bookmarkEnd w:id="2"/>
    </w:p>
    <w:sectPr w:rsidR="006D2508" w:rsidRPr="001072B9" w:rsidSect="0098383A">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3A711" w14:textId="77777777" w:rsidR="000F70C3" w:rsidRDefault="000F70C3" w:rsidP="000F70C3">
      <w:r>
        <w:separator/>
      </w:r>
    </w:p>
  </w:endnote>
  <w:endnote w:type="continuationSeparator" w:id="0">
    <w:p w14:paraId="7D186E91" w14:textId="77777777" w:rsidR="000F70C3" w:rsidRDefault="000F70C3" w:rsidP="000F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F9E3F" w14:textId="268C8B94" w:rsidR="00C86E37" w:rsidRPr="0098383A" w:rsidRDefault="00AC7B9F" w:rsidP="00AC7B9F">
    <w:pPr>
      <w:pStyle w:val="FooterStyle"/>
    </w:pPr>
    <w:r>
      <w:t>M&amp;E Manager</w:t>
    </w:r>
    <w:r w:rsidR="0098383A" w:rsidRPr="0098383A">
      <w:tab/>
    </w:r>
    <w:r w:rsidR="0098383A" w:rsidRPr="0098383A">
      <w:fldChar w:fldCharType="begin"/>
    </w:r>
    <w:r w:rsidR="0098383A" w:rsidRPr="0098383A">
      <w:instrText xml:space="preserve"> PAGE   \* MERGEFORMAT </w:instrText>
    </w:r>
    <w:r w:rsidR="0098383A" w:rsidRPr="0098383A">
      <w:fldChar w:fldCharType="separate"/>
    </w:r>
    <w:r w:rsidR="002E7A6B">
      <w:rPr>
        <w:noProof/>
      </w:rPr>
      <w:t>5</w:t>
    </w:r>
    <w:r w:rsidR="0098383A" w:rsidRPr="009838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4E17" w14:textId="013C6350" w:rsidR="00DF3F9E" w:rsidRPr="00DF3F9E" w:rsidRDefault="00AC7B9F" w:rsidP="000F70C3">
    <w:pPr>
      <w:pStyle w:val="FooterStyle"/>
    </w:pPr>
    <w:r>
      <w:t>M&amp;E Manager</w:t>
    </w:r>
    <w:r w:rsidR="00DF3F9E" w:rsidRPr="0098383A">
      <w:tab/>
    </w:r>
    <w:r w:rsidR="00DF3F9E" w:rsidRPr="0098383A">
      <w:fldChar w:fldCharType="begin"/>
    </w:r>
    <w:r w:rsidR="00DF3F9E" w:rsidRPr="0098383A">
      <w:instrText xml:space="preserve"> PAGE   \* MERGEFORMAT </w:instrText>
    </w:r>
    <w:r w:rsidR="00DF3F9E" w:rsidRPr="0098383A">
      <w:fldChar w:fldCharType="separate"/>
    </w:r>
    <w:r w:rsidR="002E7A6B">
      <w:rPr>
        <w:noProof/>
      </w:rPr>
      <w:t>1</w:t>
    </w:r>
    <w:r w:rsidR="00DF3F9E" w:rsidRPr="009838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82091" w14:textId="77777777" w:rsidR="000F70C3" w:rsidRDefault="000F70C3" w:rsidP="000F70C3">
      <w:r>
        <w:separator/>
      </w:r>
    </w:p>
  </w:footnote>
  <w:footnote w:type="continuationSeparator" w:id="0">
    <w:p w14:paraId="29D1904E" w14:textId="77777777" w:rsidR="000F70C3" w:rsidRDefault="000F70C3" w:rsidP="000F7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5CB50" w14:textId="77777777" w:rsidR="008F260F" w:rsidRPr="00C86E37" w:rsidRDefault="008F260F" w:rsidP="000F70C3">
    <w:pPr>
      <w:pStyle w:val="HeaderStyle"/>
    </w:pPr>
    <w:r w:rsidRPr="00C86E37">
      <w:t xml:space="preserve">The TOPS Program and FSN Network </w:t>
    </w:r>
    <w:r w:rsidR="00C86E37" w:rsidRPr="00C86E37">
      <w:tab/>
    </w:r>
    <w:r w:rsidRPr="00C86E37">
      <w:t>Core Competency Series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841E4" w14:textId="77777777" w:rsidR="00DA393A" w:rsidRDefault="00CE6479" w:rsidP="000F70C3">
    <w:pPr>
      <w:pStyle w:val="Header"/>
    </w:pPr>
    <w:r>
      <w:rPr>
        <w:noProof/>
      </w:rPr>
      <mc:AlternateContent>
        <mc:Choice Requires="wps">
          <w:drawing>
            <wp:anchor distT="0" distB="0" distL="114300" distR="114300" simplePos="0" relativeHeight="251659264" behindDoc="0" locked="0" layoutInCell="1" allowOverlap="1" wp14:anchorId="694C8101" wp14:editId="36FDF4F5">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9AFF96" w14:textId="77777777" w:rsidR="00CE6479" w:rsidRDefault="00CE6479" w:rsidP="000F70C3">
                          <w:pPr>
                            <w:pStyle w:val="Style2"/>
                          </w:pPr>
                          <w:r>
                            <w:t xml:space="preserve">THE TOPS PROGRAM AND FSN NETWORK CORE </w:t>
                          </w:r>
                          <w:r w:rsidRPr="000F70C3">
                            <w:t>COMPETENCY</w:t>
                          </w:r>
                          <w:r>
                            <w:t xml:space="preserve"> SERIES</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94C8101" id="Rectangle 1" o:spid="_x0000_s1033" style="position:absolute;margin-left:0;margin-top:92.9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599AFF96" w14:textId="77777777" w:rsidR="00CE6479" w:rsidRDefault="00CE6479" w:rsidP="000F70C3">
                    <w:pPr>
                      <w:pStyle w:val="Style2"/>
                    </w:pPr>
                    <w:r>
                      <w:t xml:space="preserve">THE TOPS PROGRAM AND FSN NETWORK CORE </w:t>
                    </w:r>
                    <w:r w:rsidRPr="000F70C3">
                      <w:t>COMPETENCY</w:t>
                    </w:r>
                    <w:r>
                      <w:t xml:space="preserve"> SERIES</w:t>
                    </w:r>
                  </w:p>
                </w:txbxContent>
              </v:textbox>
              <w10:wrap anchory="page"/>
            </v:rect>
          </w:pict>
        </mc:Fallback>
      </mc:AlternateContent>
    </w:r>
    <w:r w:rsidR="00BF6455">
      <w:rPr>
        <w:noProof/>
      </w:rPr>
      <mc:AlternateContent>
        <mc:Choice Requires="wpg">
          <w:drawing>
            <wp:anchor distT="0" distB="0" distL="114300" distR="114300" simplePos="0" relativeHeight="251657728" behindDoc="0" locked="0" layoutInCell="1" allowOverlap="1" wp14:anchorId="47AB1C91" wp14:editId="245FD97C">
              <wp:simplePos x="0" y="0"/>
              <wp:positionH relativeFrom="margin">
                <wp:align>center</wp:align>
              </wp:positionH>
              <wp:positionV relativeFrom="paragraph">
                <wp:posOffset>-182245</wp:posOffset>
              </wp:positionV>
              <wp:extent cx="6383655" cy="788035"/>
              <wp:effectExtent l="0" t="0" r="0" b="0"/>
              <wp:wrapNone/>
              <wp:docPr id="11" name="Group 11" title="3 logos in th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title="Logos for USAID, The TOPS Program, and the FSN Network"/>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title="Logos for USAID, The TOPS Program, and the FSN Network"/>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title="Logos for USAID, The TOPS Program, and the FSN Network"/>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2650DB" id="Group 11" o:spid="_x0000_s1026" alt="Title: 3 logos in the header" style="position:absolute;margin-left:0;margin-top:-14.35pt;width:502.65pt;height:62.05pt;z-index:251657728;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 croptop="28767f" cropbottom="25748f" cropleft="7754f" cropright="7204f"/>
                <v:path arrowok="t"/>
              </v:shape>
              <v:shape id="Picture 13" o:spid="_x0000_s1028" type="#_x0000_t75"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
                <v:path arrowok="t"/>
              </v:shape>
              <v:shape id="Picture 14" o:spid="_x0000_s1029" type="#_x0000_t75"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51337"/>
    <w:multiLevelType w:val="hybridMultilevel"/>
    <w:tmpl w:val="94A6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E726EC"/>
    <w:multiLevelType w:val="hybridMultilevel"/>
    <w:tmpl w:val="B18CE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31F6"/>
    <w:multiLevelType w:val="hybridMultilevel"/>
    <w:tmpl w:val="DB48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962B1"/>
    <w:multiLevelType w:val="multilevel"/>
    <w:tmpl w:val="55B440CC"/>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11D7308"/>
    <w:multiLevelType w:val="hybridMultilevel"/>
    <w:tmpl w:val="A7A2A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0"/>
  </w:num>
  <w:num w:numId="12">
    <w:abstractNumId w:val="7"/>
  </w:num>
  <w:num w:numId="13">
    <w:abstractNumId w:val="6"/>
  </w:num>
  <w:num w:numId="14">
    <w:abstractNumId w:val="3"/>
  </w:num>
  <w:num w:numId="15">
    <w:abstractNumId w:val="4"/>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C3"/>
    <w:rsid w:val="000049EB"/>
    <w:rsid w:val="00012D3B"/>
    <w:rsid w:val="00037BEE"/>
    <w:rsid w:val="00047D42"/>
    <w:rsid w:val="00054D65"/>
    <w:rsid w:val="00064520"/>
    <w:rsid w:val="00073181"/>
    <w:rsid w:val="0008252D"/>
    <w:rsid w:val="0009277E"/>
    <w:rsid w:val="00093C62"/>
    <w:rsid w:val="000B0491"/>
    <w:rsid w:val="000B684B"/>
    <w:rsid w:val="000D0259"/>
    <w:rsid w:val="000F70C3"/>
    <w:rsid w:val="001057EA"/>
    <w:rsid w:val="00111FFB"/>
    <w:rsid w:val="00112C19"/>
    <w:rsid w:val="0011313D"/>
    <w:rsid w:val="00115006"/>
    <w:rsid w:val="00133537"/>
    <w:rsid w:val="001456C9"/>
    <w:rsid w:val="00160B00"/>
    <w:rsid w:val="00167F47"/>
    <w:rsid w:val="001732A7"/>
    <w:rsid w:val="001965AB"/>
    <w:rsid w:val="001B17B1"/>
    <w:rsid w:val="001C1CBB"/>
    <w:rsid w:val="001D1688"/>
    <w:rsid w:val="001E5B36"/>
    <w:rsid w:val="001F435C"/>
    <w:rsid w:val="001F750D"/>
    <w:rsid w:val="00223484"/>
    <w:rsid w:val="00230099"/>
    <w:rsid w:val="00232B2E"/>
    <w:rsid w:val="00246CF3"/>
    <w:rsid w:val="0025086E"/>
    <w:rsid w:val="00267A2E"/>
    <w:rsid w:val="002738F9"/>
    <w:rsid w:val="00281FEA"/>
    <w:rsid w:val="00287D29"/>
    <w:rsid w:val="00296312"/>
    <w:rsid w:val="002A0A68"/>
    <w:rsid w:val="002A43EA"/>
    <w:rsid w:val="002E7A6B"/>
    <w:rsid w:val="002F2EB8"/>
    <w:rsid w:val="00306BF6"/>
    <w:rsid w:val="003228FC"/>
    <w:rsid w:val="003270C7"/>
    <w:rsid w:val="00330A42"/>
    <w:rsid w:val="00355CC7"/>
    <w:rsid w:val="00364F1D"/>
    <w:rsid w:val="00365113"/>
    <w:rsid w:val="00371816"/>
    <w:rsid w:val="003A1EA6"/>
    <w:rsid w:val="003B4E8A"/>
    <w:rsid w:val="003B6ED6"/>
    <w:rsid w:val="003C0106"/>
    <w:rsid w:val="003C1C67"/>
    <w:rsid w:val="003F04AC"/>
    <w:rsid w:val="004218E3"/>
    <w:rsid w:val="00433BFD"/>
    <w:rsid w:val="00437742"/>
    <w:rsid w:val="00437B96"/>
    <w:rsid w:val="004457FE"/>
    <w:rsid w:val="004660A5"/>
    <w:rsid w:val="00474350"/>
    <w:rsid w:val="00477E6E"/>
    <w:rsid w:val="00483FDD"/>
    <w:rsid w:val="004B59A8"/>
    <w:rsid w:val="004B7561"/>
    <w:rsid w:val="004F5002"/>
    <w:rsid w:val="0050729D"/>
    <w:rsid w:val="00511CD3"/>
    <w:rsid w:val="0053584F"/>
    <w:rsid w:val="005467C1"/>
    <w:rsid w:val="00550B11"/>
    <w:rsid w:val="00553E3A"/>
    <w:rsid w:val="005658AE"/>
    <w:rsid w:val="0058692E"/>
    <w:rsid w:val="005978F4"/>
    <w:rsid w:val="00597FBF"/>
    <w:rsid w:val="005B36D9"/>
    <w:rsid w:val="005C0C3B"/>
    <w:rsid w:val="005C2F27"/>
    <w:rsid w:val="005C6D37"/>
    <w:rsid w:val="006135A9"/>
    <w:rsid w:val="0067096A"/>
    <w:rsid w:val="006718B7"/>
    <w:rsid w:val="00672B16"/>
    <w:rsid w:val="00677F45"/>
    <w:rsid w:val="006822C4"/>
    <w:rsid w:val="006832D5"/>
    <w:rsid w:val="00694370"/>
    <w:rsid w:val="006962A7"/>
    <w:rsid w:val="006A3FE3"/>
    <w:rsid w:val="006A70BF"/>
    <w:rsid w:val="006C282C"/>
    <w:rsid w:val="006D2508"/>
    <w:rsid w:val="006D5758"/>
    <w:rsid w:val="006F18A8"/>
    <w:rsid w:val="00714631"/>
    <w:rsid w:val="00715FB8"/>
    <w:rsid w:val="0073099E"/>
    <w:rsid w:val="00750D2D"/>
    <w:rsid w:val="00763A10"/>
    <w:rsid w:val="00766966"/>
    <w:rsid w:val="00766C15"/>
    <w:rsid w:val="007725CD"/>
    <w:rsid w:val="00774468"/>
    <w:rsid w:val="007837FA"/>
    <w:rsid w:val="00791D46"/>
    <w:rsid w:val="007A23C3"/>
    <w:rsid w:val="007B0090"/>
    <w:rsid w:val="007B31CA"/>
    <w:rsid w:val="007D1850"/>
    <w:rsid w:val="007F058C"/>
    <w:rsid w:val="008078C3"/>
    <w:rsid w:val="008101B2"/>
    <w:rsid w:val="00846203"/>
    <w:rsid w:val="00857391"/>
    <w:rsid w:val="008775E2"/>
    <w:rsid w:val="00877C30"/>
    <w:rsid w:val="0088087B"/>
    <w:rsid w:val="00881FB8"/>
    <w:rsid w:val="00885907"/>
    <w:rsid w:val="008A40F5"/>
    <w:rsid w:val="008A58B2"/>
    <w:rsid w:val="008B2717"/>
    <w:rsid w:val="008B573F"/>
    <w:rsid w:val="008D2951"/>
    <w:rsid w:val="008D2A79"/>
    <w:rsid w:val="008E0F56"/>
    <w:rsid w:val="008F260F"/>
    <w:rsid w:val="008F4EDD"/>
    <w:rsid w:val="00931604"/>
    <w:rsid w:val="00941AD8"/>
    <w:rsid w:val="009437B3"/>
    <w:rsid w:val="009460F7"/>
    <w:rsid w:val="00950144"/>
    <w:rsid w:val="009542F4"/>
    <w:rsid w:val="00963518"/>
    <w:rsid w:val="00966E25"/>
    <w:rsid w:val="00975C46"/>
    <w:rsid w:val="0098383A"/>
    <w:rsid w:val="00986343"/>
    <w:rsid w:val="00997DA7"/>
    <w:rsid w:val="009A2A2B"/>
    <w:rsid w:val="009A3C4E"/>
    <w:rsid w:val="009A62F3"/>
    <w:rsid w:val="009D6036"/>
    <w:rsid w:val="009E377E"/>
    <w:rsid w:val="009E379D"/>
    <w:rsid w:val="009F31A1"/>
    <w:rsid w:val="00A053F0"/>
    <w:rsid w:val="00A0691E"/>
    <w:rsid w:val="00A11CF8"/>
    <w:rsid w:val="00A332F5"/>
    <w:rsid w:val="00A40146"/>
    <w:rsid w:val="00A52995"/>
    <w:rsid w:val="00A544EA"/>
    <w:rsid w:val="00A55539"/>
    <w:rsid w:val="00AA7761"/>
    <w:rsid w:val="00AC38E2"/>
    <w:rsid w:val="00AC71B8"/>
    <w:rsid w:val="00AC7B9F"/>
    <w:rsid w:val="00AE0DE3"/>
    <w:rsid w:val="00AE1F16"/>
    <w:rsid w:val="00AE6657"/>
    <w:rsid w:val="00B012AB"/>
    <w:rsid w:val="00B170AF"/>
    <w:rsid w:val="00B2665B"/>
    <w:rsid w:val="00B31DBD"/>
    <w:rsid w:val="00B65AFE"/>
    <w:rsid w:val="00B77273"/>
    <w:rsid w:val="00BA3EBB"/>
    <w:rsid w:val="00BC0A63"/>
    <w:rsid w:val="00BC7CB9"/>
    <w:rsid w:val="00BD22E5"/>
    <w:rsid w:val="00BE23ED"/>
    <w:rsid w:val="00BE53D6"/>
    <w:rsid w:val="00BF219A"/>
    <w:rsid w:val="00BF309E"/>
    <w:rsid w:val="00BF6455"/>
    <w:rsid w:val="00BF7690"/>
    <w:rsid w:val="00C00FDB"/>
    <w:rsid w:val="00C131BD"/>
    <w:rsid w:val="00C204F6"/>
    <w:rsid w:val="00C2421A"/>
    <w:rsid w:val="00C24D0B"/>
    <w:rsid w:val="00C366F5"/>
    <w:rsid w:val="00C4315B"/>
    <w:rsid w:val="00C44094"/>
    <w:rsid w:val="00C62BD1"/>
    <w:rsid w:val="00C6433C"/>
    <w:rsid w:val="00C67104"/>
    <w:rsid w:val="00C84A59"/>
    <w:rsid w:val="00C86E37"/>
    <w:rsid w:val="00C927B2"/>
    <w:rsid w:val="00CA71A7"/>
    <w:rsid w:val="00CC1414"/>
    <w:rsid w:val="00CC1AB1"/>
    <w:rsid w:val="00CD28BD"/>
    <w:rsid w:val="00CE0926"/>
    <w:rsid w:val="00CE6479"/>
    <w:rsid w:val="00CF4E47"/>
    <w:rsid w:val="00D00B07"/>
    <w:rsid w:val="00D034CD"/>
    <w:rsid w:val="00D24539"/>
    <w:rsid w:val="00D278A0"/>
    <w:rsid w:val="00D30105"/>
    <w:rsid w:val="00D32F60"/>
    <w:rsid w:val="00D41791"/>
    <w:rsid w:val="00D417BD"/>
    <w:rsid w:val="00D66B55"/>
    <w:rsid w:val="00D74E3B"/>
    <w:rsid w:val="00D9220D"/>
    <w:rsid w:val="00D9711D"/>
    <w:rsid w:val="00DA12CD"/>
    <w:rsid w:val="00DA2BA6"/>
    <w:rsid w:val="00DA393A"/>
    <w:rsid w:val="00DA79DD"/>
    <w:rsid w:val="00DC076D"/>
    <w:rsid w:val="00DD2997"/>
    <w:rsid w:val="00DE3F32"/>
    <w:rsid w:val="00DF37F2"/>
    <w:rsid w:val="00DF3F9E"/>
    <w:rsid w:val="00DF6C67"/>
    <w:rsid w:val="00E030A6"/>
    <w:rsid w:val="00E51D59"/>
    <w:rsid w:val="00E61361"/>
    <w:rsid w:val="00E7121B"/>
    <w:rsid w:val="00E77999"/>
    <w:rsid w:val="00E83D24"/>
    <w:rsid w:val="00EA2578"/>
    <w:rsid w:val="00EB0490"/>
    <w:rsid w:val="00EB3558"/>
    <w:rsid w:val="00EC717C"/>
    <w:rsid w:val="00EC7A30"/>
    <w:rsid w:val="00ED6F66"/>
    <w:rsid w:val="00EE1043"/>
    <w:rsid w:val="00EF52AD"/>
    <w:rsid w:val="00F072FD"/>
    <w:rsid w:val="00F215C7"/>
    <w:rsid w:val="00F306F9"/>
    <w:rsid w:val="00F47E8A"/>
    <w:rsid w:val="00F54209"/>
    <w:rsid w:val="00F646C9"/>
    <w:rsid w:val="00F673F0"/>
    <w:rsid w:val="00F71483"/>
    <w:rsid w:val="00F74F4A"/>
    <w:rsid w:val="00F763E6"/>
    <w:rsid w:val="00F90F69"/>
    <w:rsid w:val="00FA7BC3"/>
    <w:rsid w:val="00FB3C34"/>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BABB0"/>
  <w15:docId w15:val="{109F54BC-364B-4072-9775-0657CADD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C3"/>
    <w:pPr>
      <w:spacing w:after="200" w:line="252" w:lineRule="auto"/>
    </w:pPr>
    <w:rPr>
      <w:rFonts w:cs="Arial"/>
      <w:sz w:val="22"/>
      <w:szCs w:val="22"/>
    </w:rPr>
  </w:style>
  <w:style w:type="paragraph" w:styleId="Heading1">
    <w:name w:val="heading 1"/>
    <w:basedOn w:val="ListParagraph"/>
    <w:next w:val="Normal"/>
    <w:link w:val="Heading1Char"/>
    <w:uiPriority w:val="9"/>
    <w:qFormat/>
    <w:rsid w:val="001D1688"/>
    <w:pPr>
      <w:numPr>
        <w:numId w:val="2"/>
      </w:numPr>
      <w:spacing w:before="160" w:after="40"/>
      <w:ind w:left="36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296312"/>
    <w:pPr>
      <w:numPr>
        <w:ilvl w:val="1"/>
        <w:numId w:val="2"/>
      </w:numPr>
      <w:spacing w:before="40" w:after="40"/>
      <w:ind w:left="900" w:hanging="450"/>
      <w:outlineLvl w:val="1"/>
    </w:pPr>
    <w:rPr>
      <w:rFonts w:cs="Calibri"/>
    </w:rPr>
  </w:style>
  <w:style w:type="paragraph" w:styleId="Heading3">
    <w:name w:val="heading 3"/>
    <w:basedOn w:val="Heading2"/>
    <w:next w:val="Normal"/>
    <w:link w:val="Heading3Char"/>
    <w:uiPriority w:val="9"/>
    <w:unhideWhenUsed/>
    <w:qFormat/>
    <w:rsid w:val="006D2508"/>
    <w:pPr>
      <w:numPr>
        <w:ilvl w:val="2"/>
      </w:numPr>
      <w:ind w:left="1530" w:hanging="63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6D2508"/>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3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qFormat/>
    <w:rsid w:val="00F71483"/>
    <w:pPr>
      <w:contextualSpacing/>
    </w:pPr>
  </w:style>
  <w:style w:type="character" w:customStyle="1" w:styleId="Heading2Char">
    <w:name w:val="Heading 2 Char"/>
    <w:link w:val="Heading2"/>
    <w:uiPriority w:val="9"/>
    <w:rsid w:val="00296312"/>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outlineLvl w:val="0"/>
    </w:pPr>
    <w:rPr>
      <w:rFonts w:ascii="Californian FB" w:eastAsia="Times New Roman" w:hAnsi="Californian FB" w:cs="Times New Roman"/>
      <w:b/>
      <w:color w:val="744314"/>
      <w:sz w:val="40"/>
      <w:szCs w:val="32"/>
    </w:rPr>
  </w:style>
  <w:style w:type="paragraph" w:customStyle="1" w:styleId="Style2">
    <w:name w:val="Style2"/>
    <w:basedOn w:val="Normal"/>
    <w:link w:val="Style2Char"/>
    <w:qFormat/>
    <w:rsid w:val="000F70C3"/>
    <w:pPr>
      <w:keepNext/>
      <w:keepLines/>
      <w:framePr w:hSpace="180" w:wrap="around" w:vAnchor="text" w:hAnchor="margin" w:y="-48"/>
      <w:spacing w:after="0"/>
      <w:jc w:val="center"/>
      <w:outlineLvl w:val="0"/>
    </w:pPr>
    <w:rPr>
      <w:rFonts w:ascii="Trade Gothic LT Com Cn" w:eastAsia="Times New Roman" w:hAnsi="Trade Gothic LT Com Cn" w:cs="Times New Roma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outlineLvl w:val="0"/>
    </w:pPr>
    <w:rPr>
      <w:rFonts w:ascii="Californian FB" w:eastAsia="Times New Roman" w:hAnsi="Californian FB" w:cs="Times New Roman"/>
      <w:b/>
      <w:color w:val="AE651E"/>
      <w:sz w:val="40"/>
      <w:szCs w:val="32"/>
    </w:rPr>
  </w:style>
  <w:style w:type="character" w:customStyle="1" w:styleId="Style2Char">
    <w:name w:val="Style2 Char"/>
    <w:link w:val="Style2"/>
    <w:rsid w:val="000F70C3"/>
    <w:rPr>
      <w:rFonts w:ascii="Trade Gothic LT Com Cn" w:eastAsia="Times New Roman" w:hAnsi="Trade Gothic LT Com C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character" w:styleId="Hyperlink">
    <w:name w:val="Hyperlink"/>
    <w:basedOn w:val="DefaultParagraphFont"/>
    <w:uiPriority w:val="99"/>
    <w:unhideWhenUsed/>
    <w:rsid w:val="002E7A6B"/>
    <w:rPr>
      <w:color w:val="2379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TOPS%20Self%20Assessment%20Tool%20Dec%202017.xlsx"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6545B-05C2-4EC5-80B9-D20DD979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English.dotx</Template>
  <TotalTime>0</TotalTime>
  <Pages>5</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Maja Persson</cp:lastModifiedBy>
  <cp:revision>2</cp:revision>
  <cp:lastPrinted>2017-12-18T18:37:00Z</cp:lastPrinted>
  <dcterms:created xsi:type="dcterms:W3CDTF">2018-03-05T14:38:00Z</dcterms:created>
  <dcterms:modified xsi:type="dcterms:W3CDTF">2018-03-05T14:38:00Z</dcterms:modified>
</cp:coreProperties>
</file>