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ECF73" w14:textId="77777777" w:rsidR="00133537" w:rsidRDefault="00133537" w:rsidP="007A552C"/>
    <w:p w14:paraId="49A928EC" w14:textId="77777777" w:rsidR="00CE6479" w:rsidRDefault="00CE6479" w:rsidP="007A552C">
      <w:pPr>
        <w:pStyle w:val="Style1"/>
      </w:pPr>
      <w:bookmarkStart w:id="0" w:name="_Toc418101026"/>
    </w:p>
    <w:p w14:paraId="7993BDC6" w14:textId="7B9C9952" w:rsidR="00B2665B" w:rsidRPr="00C366F5" w:rsidRDefault="0059468F" w:rsidP="0059468F">
      <w:pPr>
        <w:pStyle w:val="Style1"/>
      </w:pPr>
      <w:r w:rsidRPr="0059468F">
        <w:t>Monitoreo y Evaluación</w:t>
      </w:r>
      <w:r>
        <w:t xml:space="preserve"> </w:t>
      </w:r>
      <w:r w:rsidR="007A552C">
        <w:t>(M&amp;E)</w:t>
      </w:r>
      <w:r w:rsidR="00B2665B" w:rsidRPr="00C366F5">
        <w:t xml:space="preserve"> </w:t>
      </w:r>
      <w:bookmarkEnd w:id="0"/>
    </w:p>
    <w:p w14:paraId="0FC589E5" w14:textId="1960E23F" w:rsidR="0058281C" w:rsidRPr="0058281C" w:rsidRDefault="0058281C" w:rsidP="0058281C">
      <w:pPr>
        <w:rPr>
          <w:lang w:val="es-419"/>
        </w:rPr>
      </w:pPr>
      <w:r w:rsidRPr="0058281C">
        <w:rPr>
          <w:lang w:val="es-419"/>
        </w:rPr>
        <w:t xml:space="preserve">Estas competencias fundamentales se pueden usar junto con </w:t>
      </w:r>
      <w:hyperlink r:id="rId8" w:history="1">
        <w:r w:rsidR="00516B56">
          <w:rPr>
            <w:rStyle w:val="Hyperlink"/>
            <w:lang w:val="es-419"/>
          </w:rPr>
          <w:t>la herramienta genérica</w:t>
        </w:r>
        <w:bookmarkStart w:id="1" w:name="_GoBack"/>
        <w:bookmarkEnd w:id="1"/>
        <w:r w:rsidRPr="0058281C">
          <w:rPr>
            <w:rStyle w:val="Hyperlink"/>
            <w:lang w:val="es-419"/>
          </w:rPr>
          <w:t xml:space="preserve"> de autoevaluación</w:t>
        </w:r>
      </w:hyperlink>
      <w:r w:rsidRPr="0058281C">
        <w:rPr>
          <w:lang w:val="es-419"/>
        </w:rPr>
        <w:t xml:space="preserve"> para adaptar el conjunto de herramientas de autoevaluación del Programa TOPS a sus necesidades.</w:t>
      </w:r>
    </w:p>
    <w:p w14:paraId="04AD39DE" w14:textId="77777777" w:rsidR="0059468F" w:rsidRPr="0059468F" w:rsidRDefault="0059468F" w:rsidP="0059468F">
      <w:pPr>
        <w:rPr>
          <w:rFonts w:ascii="Californian FB" w:eastAsia="Times New Roman" w:hAnsi="Californian FB"/>
          <w:b/>
          <w:color w:val="AE651E"/>
          <w:sz w:val="40"/>
          <w:szCs w:val="32"/>
        </w:rPr>
      </w:pPr>
      <w:r w:rsidRPr="0059468F">
        <w:rPr>
          <w:rFonts w:ascii="Californian FB" w:eastAsia="Times New Roman" w:hAnsi="Californian FB"/>
          <w:b/>
          <w:color w:val="AE651E"/>
          <w:sz w:val="40"/>
          <w:szCs w:val="32"/>
        </w:rPr>
        <w:t>Oficial de Monitoreo y Evaluación</w:t>
      </w:r>
    </w:p>
    <w:p w14:paraId="7095E4AE" w14:textId="77777777" w:rsidR="0059468F" w:rsidRDefault="0059468F" w:rsidP="007A552C">
      <w:r w:rsidRPr="0059468F">
        <w:t xml:space="preserve">Los oficiales de Monitoreo y Evaluación (M&amp;E) dirigen la ejecución de las actividades de M&amp;E de campo.  Generalmente, su lugar de trabajo es donde se ejecutan las actividades o la oficina regional.  El papel del official de M&amp;E puede variar un poco dependiendo del proyecto y de la organización.   En general sus atribuciones de trabajo son: elaborar formularios de monitoreo rutinario; proveer capacitación en recopilación de información; compilar y organizar información; mantener bases de datos;  generar  estadísticas descriptivas y dar apoyo en </w:t>
      </w:r>
      <w:r>
        <w:t xml:space="preserve">encuenstas y evaluaciones. </w:t>
      </w:r>
    </w:p>
    <w:p w14:paraId="78A45201" w14:textId="3E52D7CA" w:rsidR="00DD6A40" w:rsidRDefault="00DD6A40" w:rsidP="00DD6A40">
      <w:pPr>
        <w:pStyle w:val="Style4"/>
        <w:numPr>
          <w:ilvl w:val="0"/>
          <w:numId w:val="0"/>
        </w:numPr>
        <w:ind w:left="360" w:hanging="360"/>
      </w:pPr>
      <w:r w:rsidRPr="00D51EF3">
        <w:t xml:space="preserve">El oficial de M&amp;E debe saber sobre: </w:t>
      </w:r>
    </w:p>
    <w:p w14:paraId="0B2D282B" w14:textId="77777777" w:rsidR="00DD6A40" w:rsidRDefault="00DD6A40" w:rsidP="00DD6A40">
      <w:pPr>
        <w:pStyle w:val="Style4"/>
        <w:numPr>
          <w:ilvl w:val="0"/>
          <w:numId w:val="0"/>
        </w:numPr>
        <w:ind w:left="360" w:hanging="360"/>
      </w:pPr>
    </w:p>
    <w:p w14:paraId="34A96A99" w14:textId="4D2AA90E" w:rsidR="0059468F" w:rsidRPr="0059468F" w:rsidRDefault="0059468F" w:rsidP="0059468F">
      <w:pPr>
        <w:pStyle w:val="Style4"/>
      </w:pPr>
      <w:r w:rsidRPr="0059468F">
        <w:t>Conceptos de Monitoreo y Evaluación.</w:t>
      </w:r>
    </w:p>
    <w:p w14:paraId="626B49DE" w14:textId="77777777" w:rsidR="0059468F" w:rsidRPr="0059468F" w:rsidRDefault="0059468F" w:rsidP="0059468F">
      <w:pPr>
        <w:pStyle w:val="Style4"/>
      </w:pPr>
      <w:r w:rsidRPr="0059468F">
        <w:t>Diseño de programas</w:t>
      </w:r>
    </w:p>
    <w:p w14:paraId="48FDC521" w14:textId="77777777" w:rsidR="0059468F" w:rsidRPr="0059468F" w:rsidRDefault="0059468F" w:rsidP="0059468F">
      <w:pPr>
        <w:pStyle w:val="Style4"/>
      </w:pPr>
      <w:r w:rsidRPr="0059468F">
        <w:t>Instalación y operación de un sistema de Monitoreo  y Evaluación</w:t>
      </w:r>
    </w:p>
    <w:p w14:paraId="4A806A04" w14:textId="77777777" w:rsidR="0059468F" w:rsidRPr="0059468F" w:rsidRDefault="0059468F" w:rsidP="0059468F">
      <w:pPr>
        <w:pStyle w:val="Style4"/>
      </w:pPr>
      <w:r w:rsidRPr="0059468F">
        <w:t>Técnicas cualitativas de monitoreo</w:t>
      </w:r>
    </w:p>
    <w:p w14:paraId="3B6FEBED" w14:textId="77777777" w:rsidR="0059468F" w:rsidRPr="0059468F" w:rsidRDefault="0059468F" w:rsidP="0059468F">
      <w:pPr>
        <w:pStyle w:val="Style4"/>
      </w:pPr>
      <w:r w:rsidRPr="0059468F">
        <w:t>Técnicas cuantitativas de recopilación de información</w:t>
      </w:r>
    </w:p>
    <w:p w14:paraId="4FBAC015" w14:textId="77777777" w:rsidR="0059468F" w:rsidRPr="0059468F" w:rsidRDefault="0059468F" w:rsidP="0059468F">
      <w:pPr>
        <w:pStyle w:val="Style4"/>
      </w:pPr>
      <w:r w:rsidRPr="0059468F">
        <w:t>Análisis de datos</w:t>
      </w:r>
    </w:p>
    <w:p w14:paraId="4A67CF6D" w14:textId="77777777" w:rsidR="0059468F" w:rsidRPr="0059468F" w:rsidRDefault="0059468F" w:rsidP="0059468F">
      <w:pPr>
        <w:pStyle w:val="Style4"/>
      </w:pPr>
      <w:r w:rsidRPr="0059468F">
        <w:t>Elaboración de informes</w:t>
      </w:r>
    </w:p>
    <w:p w14:paraId="56C37A29" w14:textId="42D9AE6F" w:rsidR="007A552C" w:rsidRPr="00653A3B" w:rsidRDefault="0055555C" w:rsidP="007A552C">
      <w:pPr>
        <w:pStyle w:val="Heading1"/>
      </w:pPr>
      <w:r>
        <w:t>Conceptos de M&amp;E</w:t>
      </w:r>
    </w:p>
    <w:p w14:paraId="2627F8D1" w14:textId="77777777" w:rsidR="0055555C" w:rsidRDefault="0055555C" w:rsidP="00D5742A">
      <w:pPr>
        <w:pStyle w:val="Heading2"/>
      </w:pPr>
      <w:r w:rsidRPr="00D51EF3">
        <w:t>Demostrar que entiende conceptos de M&amp;E tales como monitoreo participativo, métodos mixtos, control de calidad de información, Teoría del Cambio y que conoce los propósitos del M&amp;E en la elaboración y ejecución de programas.</w:t>
      </w:r>
    </w:p>
    <w:p w14:paraId="77C80F95" w14:textId="77777777" w:rsidR="0055555C" w:rsidRDefault="0055555C" w:rsidP="00D5742A">
      <w:pPr>
        <w:pStyle w:val="Heading2"/>
      </w:pPr>
      <w:r w:rsidRPr="00D51EF3">
        <w:t>Ser capaz de definir el ciclo del proyecto y la cadena de resultados.   Debe saber de evaluación de necesidades y capacidades; de análisis de problemas; de elaboración de un marco conceptual o de una Teoría de Cambio; de selección y ejecución de actividades y de monitoreo y evaluación.</w:t>
      </w:r>
    </w:p>
    <w:p w14:paraId="0A69DE85" w14:textId="77777777" w:rsidR="0055555C" w:rsidRDefault="0055555C" w:rsidP="00D5742A">
      <w:pPr>
        <w:pStyle w:val="Heading2"/>
      </w:pPr>
      <w:r w:rsidRPr="00D51EF3">
        <w:t>Identificar señales de progreso durante el ciclo del proyecto;  entender cómo operan diferentes tipos de indicadores  tales como productos, resultados e impacto.  Entender cómo operan las diferentes fuentes de indicadores como la oficina Alimentos para la Paz de USAID , USAID Mission y también  indicadores ad hoc.</w:t>
      </w:r>
    </w:p>
    <w:p w14:paraId="35485C88" w14:textId="77777777" w:rsidR="0055555C" w:rsidRDefault="0055555C" w:rsidP="00D5742A">
      <w:pPr>
        <w:pStyle w:val="Heading2"/>
      </w:pPr>
      <w:r w:rsidRPr="00D51EF3">
        <w:t>Demostrar capacidad para entender, interpretar y usar un marco lógico, un plan de M&amp;E,  Hojas de referencia de indicadores de desempeño (PIRS) y  Tablas de seguimiento de indicadores de desempeño (IPTT).</w:t>
      </w:r>
    </w:p>
    <w:p w14:paraId="0D2C9F0F" w14:textId="77777777" w:rsidR="0055555C" w:rsidRDefault="0055555C" w:rsidP="00D5742A">
      <w:pPr>
        <w:pStyle w:val="Heading2"/>
      </w:pPr>
      <w:r w:rsidRPr="00D51EF3">
        <w:lastRenderedPageBreak/>
        <w:t>Tener familiaridad con estrategias y herramientas para darle seguimiento al progreso del proyecto, para reconocer los cuellos de botella y para medir objetivos transversales incluyendo los relacionados con los temas de género y de medio ambiente.</w:t>
      </w:r>
    </w:p>
    <w:p w14:paraId="4B75BC2B" w14:textId="77777777" w:rsidR="0055555C" w:rsidRDefault="0055555C" w:rsidP="00AC7F61">
      <w:pPr>
        <w:pStyle w:val="Heading2"/>
      </w:pPr>
      <w:r w:rsidRPr="00D51EF3">
        <w:t>Entender la diferencia entre estadística descriptiva y estadística inferencial.</w:t>
      </w:r>
    </w:p>
    <w:p w14:paraId="3EE9345B" w14:textId="77777777" w:rsidR="0055555C" w:rsidRDefault="0055555C" w:rsidP="00AC7F61">
      <w:pPr>
        <w:pStyle w:val="Heading2"/>
      </w:pPr>
      <w:r w:rsidRPr="00D51EF3">
        <w:t>Entender el concepto de monitoreo participativo.</w:t>
      </w:r>
    </w:p>
    <w:p w14:paraId="0A576095" w14:textId="77777777" w:rsidR="0055555C" w:rsidRDefault="0055555C" w:rsidP="00AC7F61">
      <w:pPr>
        <w:pStyle w:val="Heading2"/>
      </w:pPr>
      <w:r w:rsidRPr="00D51EF3">
        <w:t>Saber planear y utilizar investigación de métodos mixtos.</w:t>
      </w:r>
    </w:p>
    <w:p w14:paraId="555460B1" w14:textId="687FCFE5" w:rsidR="0055555C" w:rsidRDefault="0055555C" w:rsidP="00AC7F61">
      <w:pPr>
        <w:pStyle w:val="Heading2"/>
      </w:pPr>
      <w:r w:rsidRPr="00D51EF3">
        <w:t>Entender los conceptos básicos de control de calidad de datos.</w:t>
      </w:r>
    </w:p>
    <w:p w14:paraId="10BCF597" w14:textId="1BE2EB0A" w:rsidR="00756A27" w:rsidRPr="00653A3B" w:rsidRDefault="00732869" w:rsidP="00732869">
      <w:pPr>
        <w:pStyle w:val="Heading1"/>
      </w:pPr>
      <w:r w:rsidRPr="00732869">
        <w:t>Diseño de Programa</w:t>
      </w:r>
    </w:p>
    <w:p w14:paraId="24DD00B1" w14:textId="11BBFD86" w:rsidR="00732869" w:rsidRDefault="00732869" w:rsidP="00732869">
      <w:pPr>
        <w:pStyle w:val="Heading2"/>
      </w:pPr>
      <w:r>
        <w:t xml:space="preserve">Evaluar las necesidades y capacidades de las poblaciones meta.  </w:t>
      </w:r>
    </w:p>
    <w:p w14:paraId="4D705340" w14:textId="6E8C7DA8" w:rsidR="00732869" w:rsidRDefault="00732869" w:rsidP="00732869">
      <w:pPr>
        <w:pStyle w:val="Heading2"/>
      </w:pPr>
      <w:r>
        <w:t>Involucrar a las poblaciones en el análisis y diseño del proyecto.</w:t>
      </w:r>
    </w:p>
    <w:p w14:paraId="6936ACFE" w14:textId="20D3FB6C" w:rsidR="00732869" w:rsidRDefault="00732869" w:rsidP="00732869">
      <w:pPr>
        <w:pStyle w:val="Heading2"/>
      </w:pPr>
      <w:r>
        <w:t>Conocer el propósito de una Teoría de Cambio.</w:t>
      </w:r>
    </w:p>
    <w:p w14:paraId="0E9A335B" w14:textId="77777777" w:rsidR="00732869" w:rsidRDefault="00732869" w:rsidP="00732869">
      <w:pPr>
        <w:pStyle w:val="Heading2"/>
      </w:pPr>
      <w:r>
        <w:t>Llevar a cabo estudios de evaluación en el tema de género.</w:t>
      </w:r>
      <w:r w:rsidR="00756A27" w:rsidRPr="00653A3B">
        <w:t>Be familiar with environmental indicators and ini</w:t>
      </w:r>
      <w:r>
        <w:t>tial environmental assessments.</w:t>
      </w:r>
    </w:p>
    <w:p w14:paraId="251A4844" w14:textId="773385A0" w:rsidR="00756A27" w:rsidRPr="00653A3B" w:rsidRDefault="00732869" w:rsidP="00732869">
      <w:pPr>
        <w:pStyle w:val="Heading2"/>
      </w:pPr>
      <w:r w:rsidRPr="00D51EF3">
        <w:t>Tener familiaridad con indicadores ambientales y con evaluaciones ambientales iniciales.</w:t>
      </w:r>
    </w:p>
    <w:p w14:paraId="7C53153E" w14:textId="0498943A" w:rsidR="00756A27" w:rsidRPr="00653A3B" w:rsidRDefault="00732869" w:rsidP="00756A27">
      <w:pPr>
        <w:pStyle w:val="Heading1"/>
      </w:pPr>
      <w:r>
        <w:t>Instalación y O</w:t>
      </w:r>
      <w:r w:rsidRPr="00732869">
        <w:t>peración de un sistema de Monitoreo y Evaluación</w:t>
      </w:r>
    </w:p>
    <w:p w14:paraId="26212A70" w14:textId="77777777" w:rsidR="00732869" w:rsidRDefault="00732869" w:rsidP="00AC7F61">
      <w:pPr>
        <w:pStyle w:val="Heading2"/>
      </w:pPr>
      <w:r w:rsidRPr="00D51EF3">
        <w:t xml:space="preserve">Contribuir en el desarrollo de un plan de M&amp;E comprehensivo. </w:t>
      </w:r>
    </w:p>
    <w:p w14:paraId="39908055" w14:textId="09072B2B" w:rsidR="00732869" w:rsidRPr="00732869" w:rsidRDefault="00732869" w:rsidP="00732869">
      <w:pPr>
        <w:pStyle w:val="Heading2"/>
      </w:pPr>
      <w:r w:rsidRPr="00D51EF3">
        <w:t>Identificar y elaborar actividades clave de M&amp;E</w:t>
      </w:r>
      <w:r>
        <w:t>.</w:t>
      </w:r>
    </w:p>
    <w:p w14:paraId="67912E1C" w14:textId="77777777" w:rsidR="00732869" w:rsidRDefault="00732869" w:rsidP="00AC7F61">
      <w:pPr>
        <w:pStyle w:val="Heading2"/>
      </w:pPr>
      <w:r w:rsidRPr="00D51EF3">
        <w:t>Capacitar al personad de campo en el uso de técnicas de recopilación y compilación de información.</w:t>
      </w:r>
    </w:p>
    <w:p w14:paraId="4D69E339" w14:textId="77777777" w:rsidR="00732869" w:rsidRDefault="00732869" w:rsidP="00AC7F61">
      <w:pPr>
        <w:pStyle w:val="Heading2"/>
      </w:pPr>
      <w:r w:rsidRPr="00D51EF3">
        <w:t>Identificar a los usuarios de información y las necesidades de información que tengan.</w:t>
      </w:r>
    </w:p>
    <w:p w14:paraId="3A5F6ED2" w14:textId="77777777" w:rsidR="00732869" w:rsidRDefault="00732869" w:rsidP="00D5742A">
      <w:pPr>
        <w:pStyle w:val="Heading2"/>
      </w:pPr>
      <w:r w:rsidRPr="00D51EF3">
        <w:t>Elaborar formularios para recopilar  información sobre el  monitoreo de actividades  y formatos para rendir informes.</w:t>
      </w:r>
    </w:p>
    <w:p w14:paraId="5417F424" w14:textId="77777777" w:rsidR="00732869" w:rsidRDefault="00732869" w:rsidP="00D5742A">
      <w:pPr>
        <w:pStyle w:val="Heading2"/>
      </w:pPr>
      <w:r w:rsidRPr="00D51EF3">
        <w:t>Evaluar la participación y la satisfacción comunitaria en los procesos de ejecución, monitoreo y evaluación.</w:t>
      </w:r>
    </w:p>
    <w:p w14:paraId="77870D7A" w14:textId="77777777" w:rsidR="00732869" w:rsidRDefault="00732869" w:rsidP="00D5742A">
      <w:pPr>
        <w:pStyle w:val="Heading2"/>
      </w:pPr>
      <w:r w:rsidRPr="00D51EF3">
        <w:t>Velar porque no haya doble conteo de beneficiarios y crear identificadores únicos de beneficiarios.</w:t>
      </w:r>
    </w:p>
    <w:p w14:paraId="773238B7" w14:textId="77777777" w:rsidR="00732869" w:rsidRDefault="00732869" w:rsidP="00D5742A">
      <w:pPr>
        <w:pStyle w:val="Heading2"/>
      </w:pPr>
      <w:r w:rsidRPr="00D51EF3">
        <w:t>Saber triangular información.</w:t>
      </w:r>
    </w:p>
    <w:p w14:paraId="5A053D01" w14:textId="77777777" w:rsidR="00732869" w:rsidRDefault="00732869" w:rsidP="00D5742A">
      <w:pPr>
        <w:pStyle w:val="Heading2"/>
      </w:pPr>
      <w:r w:rsidRPr="00D51EF3">
        <w:t>Ejecutar actividades de control de calidad de información conforme al plan de M&amp;E (verificación de información y pruebas aleatorias).</w:t>
      </w:r>
    </w:p>
    <w:p w14:paraId="0B710814" w14:textId="2F473692" w:rsidR="00732869" w:rsidRDefault="00732869" w:rsidP="00D5742A">
      <w:pPr>
        <w:pStyle w:val="Heading2"/>
      </w:pPr>
      <w:r w:rsidRPr="00D51EF3">
        <w:t>Entender las cinco dimensiones de la calidad de información (validez, precision, integridad, confiabilidad y oportunidad).</w:t>
      </w:r>
    </w:p>
    <w:p w14:paraId="7E69C25B" w14:textId="2B949CA3" w:rsidR="00756A27" w:rsidRPr="00653A3B" w:rsidRDefault="00732869" w:rsidP="00756A27">
      <w:pPr>
        <w:pStyle w:val="Heading1"/>
      </w:pPr>
      <w:r>
        <w:t>Técnicas Cualitativas de M</w:t>
      </w:r>
      <w:r w:rsidRPr="00732869">
        <w:t>onitoreo</w:t>
      </w:r>
    </w:p>
    <w:p w14:paraId="374C0DED" w14:textId="77777777" w:rsidR="00732869" w:rsidRDefault="00732869" w:rsidP="00AC7F61">
      <w:pPr>
        <w:pStyle w:val="Heading2"/>
      </w:pPr>
      <w:r w:rsidRPr="00D51EF3">
        <w:t xml:space="preserve">Hacer guías de tópicos clave que faciliten las conversaciones que orientarán la recopilación de información. </w:t>
      </w:r>
    </w:p>
    <w:p w14:paraId="7F87B2A0" w14:textId="77777777" w:rsidR="00732869" w:rsidRDefault="00732869" w:rsidP="00AC7F61">
      <w:pPr>
        <w:pStyle w:val="Heading2"/>
      </w:pPr>
      <w:r w:rsidRPr="00D51EF3">
        <w:t>Identificar herramientas y métodos apropiados para recopilar información delicada en el tema de género.</w:t>
      </w:r>
    </w:p>
    <w:p w14:paraId="7C79D643" w14:textId="77777777" w:rsidR="00732869" w:rsidRDefault="00732869" w:rsidP="00732869">
      <w:pPr>
        <w:pStyle w:val="Heading2"/>
      </w:pPr>
      <w:r w:rsidRPr="00D51EF3">
        <w:t xml:space="preserve">Use información cualitativa para:     </w:t>
      </w:r>
    </w:p>
    <w:p w14:paraId="28C30FE4" w14:textId="77777777" w:rsidR="00732869" w:rsidRDefault="00732869" w:rsidP="00AC7F61">
      <w:pPr>
        <w:pStyle w:val="Heading3"/>
      </w:pPr>
      <w:r w:rsidRPr="00D51EF3">
        <w:t xml:space="preserve">Interpretar información cuantitativa </w:t>
      </w:r>
    </w:p>
    <w:p w14:paraId="5141A7A7" w14:textId="77777777" w:rsidR="00732869" w:rsidRDefault="00732869" w:rsidP="00AC7F61">
      <w:pPr>
        <w:pStyle w:val="Heading3"/>
      </w:pPr>
      <w:r w:rsidRPr="00D51EF3">
        <w:t>Enterar a quienes diseñan la recopilación de información (información que debe recopilarse, respuestas codificadas).</w:t>
      </w:r>
    </w:p>
    <w:p w14:paraId="5171F142" w14:textId="77777777" w:rsidR="00732869" w:rsidRDefault="00732869" w:rsidP="00AC7F61">
      <w:pPr>
        <w:pStyle w:val="Heading3"/>
      </w:pPr>
      <w:r w:rsidRPr="00D51EF3">
        <w:t>Verificar información cuantitativa.</w:t>
      </w:r>
    </w:p>
    <w:p w14:paraId="1E50FA8B" w14:textId="6592F29A" w:rsidR="00732869" w:rsidRDefault="00732869" w:rsidP="00AC7F61">
      <w:pPr>
        <w:pStyle w:val="Heading3"/>
      </w:pPr>
      <w:r w:rsidRPr="00D51EF3">
        <w:t xml:space="preserve">Llevar a cabo una investigación abierta.       </w:t>
      </w:r>
    </w:p>
    <w:p w14:paraId="0C6B237D" w14:textId="0B52F170" w:rsidR="00756A27" w:rsidRPr="00653A3B" w:rsidRDefault="00732869" w:rsidP="00AC7F61">
      <w:pPr>
        <w:pStyle w:val="Heading2"/>
      </w:pPr>
      <w:r w:rsidRPr="00D51EF3">
        <w:t xml:space="preserve">Ser capaz de  usar, monitorear y supervisar métodos cualitativos clave:             </w:t>
      </w:r>
    </w:p>
    <w:p w14:paraId="71AFE6CF" w14:textId="23ADD0E7" w:rsidR="00732869" w:rsidRDefault="00732869" w:rsidP="00AC7F61">
      <w:pPr>
        <w:pStyle w:val="Heading3"/>
      </w:pPr>
      <w:r>
        <w:lastRenderedPageBreak/>
        <w:t>Entrevistas a informantes clave.</w:t>
      </w:r>
    </w:p>
    <w:p w14:paraId="4C8828F9" w14:textId="608B710A" w:rsidR="00732869" w:rsidRDefault="00732869" w:rsidP="00AC7F61">
      <w:pPr>
        <w:pStyle w:val="Heading3"/>
      </w:pPr>
      <w:r w:rsidRPr="00D51EF3">
        <w:t>Conversaciones de grupos focales</w:t>
      </w:r>
      <w:r>
        <w:t>.</w:t>
      </w:r>
      <w:r w:rsidRPr="00D51EF3">
        <w:t xml:space="preserve"> </w:t>
      </w:r>
    </w:p>
    <w:p w14:paraId="49F8A5F7" w14:textId="0705B4BA" w:rsidR="00732869" w:rsidRDefault="00732869" w:rsidP="00AC7F61">
      <w:pPr>
        <w:pStyle w:val="Heading3"/>
      </w:pPr>
      <w:r>
        <w:t>Observación directa.</w:t>
      </w:r>
    </w:p>
    <w:p w14:paraId="7FA737E8" w14:textId="5CDE2719" w:rsidR="00756A27" w:rsidRPr="00653A3B" w:rsidRDefault="00732869" w:rsidP="00AC7F61">
      <w:pPr>
        <w:pStyle w:val="Heading3"/>
      </w:pPr>
      <w:r w:rsidRPr="00D51EF3">
        <w:t>Herramientas interactivas comúnmente utilizadas (mapas, matrices, calendarios).</w:t>
      </w:r>
    </w:p>
    <w:p w14:paraId="4D18B66B" w14:textId="134C25A2" w:rsidR="00756A27" w:rsidRPr="00653A3B" w:rsidRDefault="00732869" w:rsidP="00756A27">
      <w:pPr>
        <w:pStyle w:val="Heading1"/>
      </w:pPr>
      <w:r w:rsidRPr="00732869">
        <w:t>Técnicas Cuantitativas para la Recopilación de Información</w:t>
      </w:r>
    </w:p>
    <w:p w14:paraId="41856CDC" w14:textId="77777777" w:rsidR="00732869" w:rsidRDefault="00732869" w:rsidP="00D5742A">
      <w:pPr>
        <w:pStyle w:val="Heading2"/>
      </w:pPr>
      <w:r w:rsidRPr="00D51EF3">
        <w:t>Conocer las técnicas de muestreo de probabilidad y de muestreo intencional usadas frequentemente.</w:t>
      </w:r>
    </w:p>
    <w:p w14:paraId="1616D8B5" w14:textId="77777777" w:rsidR="00732869" w:rsidRDefault="00732869" w:rsidP="00D5742A">
      <w:pPr>
        <w:pStyle w:val="Heading2"/>
      </w:pPr>
      <w:r w:rsidRPr="00D51EF3">
        <w:t>Conocer las fuentes potenciales de muestreo sesgado y tomar precauciones para evitar usarlas.</w:t>
      </w:r>
    </w:p>
    <w:p w14:paraId="7C1D9DB3" w14:textId="77777777" w:rsidR="00732869" w:rsidRDefault="00732869" w:rsidP="00D5742A">
      <w:pPr>
        <w:pStyle w:val="Heading2"/>
      </w:pPr>
      <w:r w:rsidRPr="00D51EF3">
        <w:t>Elaborar herramientas para recoplilación de información de monitoreo rutinario.</w:t>
      </w:r>
    </w:p>
    <w:p w14:paraId="12B6A503" w14:textId="77777777" w:rsidR="00732869" w:rsidRDefault="00732869" w:rsidP="00D5742A">
      <w:pPr>
        <w:pStyle w:val="Heading2"/>
      </w:pPr>
      <w:r w:rsidRPr="00D51EF3">
        <w:t>Elaborar protocolos para encuestas y monitoreo rutinario.</w:t>
      </w:r>
    </w:p>
    <w:p w14:paraId="32AB5169" w14:textId="71A05614" w:rsidR="00732869" w:rsidRDefault="00732869" w:rsidP="00D5742A">
      <w:pPr>
        <w:pStyle w:val="Heading2"/>
      </w:pPr>
      <w:r w:rsidRPr="00D51EF3">
        <w:t>Dirigir la toma de medidas físicas (antropometría, infraestructura, tamaño de terrenos, cuantificación de productos)</w:t>
      </w:r>
      <w:r>
        <w:t>.</w:t>
      </w:r>
    </w:p>
    <w:p w14:paraId="7DEF4A52" w14:textId="35E399F1" w:rsidR="00D5742A" w:rsidRDefault="00732869" w:rsidP="00D5742A">
      <w:pPr>
        <w:pStyle w:val="Heading2"/>
      </w:pPr>
      <w:r w:rsidRPr="00D51EF3">
        <w:t xml:space="preserve">Realizar encuestas estructuradas y juntamente con ellas:  </w:t>
      </w:r>
    </w:p>
    <w:p w14:paraId="32A16CB3" w14:textId="7FE324E0" w:rsidR="00732869" w:rsidRDefault="00732869" w:rsidP="00D5742A">
      <w:pPr>
        <w:pStyle w:val="Heading3"/>
      </w:pPr>
      <w:r w:rsidRPr="00D51EF3">
        <w:t>Hacer pruebas de campo</w:t>
      </w:r>
      <w:r>
        <w:t xml:space="preserve"> de instrumentos de encuesta.</w:t>
      </w:r>
    </w:p>
    <w:p w14:paraId="6D0B5BF5" w14:textId="77777777" w:rsidR="00732869" w:rsidRDefault="00732869" w:rsidP="00D5742A">
      <w:pPr>
        <w:pStyle w:val="Heading3"/>
      </w:pPr>
      <w:r w:rsidRPr="00D51EF3">
        <w:t>Reconocer los errores de muestreo y los errores ajenos al muestreo y utilizar</w:t>
      </w:r>
      <w:r>
        <w:t xml:space="preserve"> estrategias para minimizarlos.</w:t>
      </w:r>
    </w:p>
    <w:p w14:paraId="3B30BAF5" w14:textId="77777777" w:rsidR="00732869" w:rsidRDefault="00732869" w:rsidP="00D5742A">
      <w:pPr>
        <w:pStyle w:val="Heading3"/>
      </w:pPr>
      <w:r w:rsidRPr="00D51EF3">
        <w:t xml:space="preserve">Capacitar </w:t>
      </w:r>
      <w:r>
        <w:t>y coordinar a los encuestadores.</w:t>
      </w:r>
    </w:p>
    <w:p w14:paraId="367E6A73" w14:textId="77777777" w:rsidR="00732869" w:rsidRDefault="00732869" w:rsidP="00D5742A">
      <w:pPr>
        <w:pStyle w:val="Heading3"/>
      </w:pPr>
      <w:r w:rsidRPr="00D51EF3">
        <w:t>Utilizar técnicas de entrevista</w:t>
      </w:r>
      <w:r w:rsidR="00D5742A" w:rsidRPr="00D5742A">
        <w:t>.</w:t>
      </w:r>
    </w:p>
    <w:p w14:paraId="703D39E9" w14:textId="53211062" w:rsidR="00D5742A" w:rsidRDefault="00732869" w:rsidP="00D5742A">
      <w:pPr>
        <w:pStyle w:val="Heading3"/>
      </w:pPr>
      <w:r w:rsidRPr="00D51EF3">
        <w:t>Supervisar y hacer pruebas de la validez y la confiabilidad de la información de campo.</w:t>
      </w:r>
    </w:p>
    <w:p w14:paraId="68752812" w14:textId="26B7FA79" w:rsidR="00D5742A" w:rsidRDefault="00732869" w:rsidP="00D5742A">
      <w:pPr>
        <w:pStyle w:val="Heading2"/>
      </w:pPr>
      <w:r w:rsidRPr="00D51EF3">
        <w:t>Administrar encuestas, lo cual incluye las siguientes actividades:</w:t>
      </w:r>
    </w:p>
    <w:p w14:paraId="78F8ACA3" w14:textId="0689F1F1" w:rsidR="00732869" w:rsidRDefault="00732869" w:rsidP="00D5742A">
      <w:pPr>
        <w:pStyle w:val="Heading3"/>
      </w:pPr>
      <w:r>
        <w:t>Planeación logística.</w:t>
      </w:r>
    </w:p>
    <w:p w14:paraId="3CBAB0A2" w14:textId="77777777" w:rsidR="00732869" w:rsidRDefault="00732869" w:rsidP="00D5742A">
      <w:pPr>
        <w:pStyle w:val="Heading3"/>
      </w:pPr>
      <w:r w:rsidRPr="00D51EF3">
        <w:t xml:space="preserve">Recopilación de información requerida para la elaboración del marco de muestreo.  </w:t>
      </w:r>
    </w:p>
    <w:p w14:paraId="1D34A5E4" w14:textId="77777777" w:rsidR="00732869" w:rsidRDefault="00732869" w:rsidP="00D5742A">
      <w:pPr>
        <w:pStyle w:val="Heading3"/>
      </w:pPr>
      <w:r w:rsidRPr="00D51EF3">
        <w:t>Diseño y facilitación de</w:t>
      </w:r>
      <w:r>
        <w:t xml:space="preserve"> capacitación de encuestadores.</w:t>
      </w:r>
    </w:p>
    <w:p w14:paraId="7ACD7425" w14:textId="0D5F5460" w:rsidR="00732869" w:rsidRDefault="00732869" w:rsidP="00D5742A">
      <w:pPr>
        <w:pStyle w:val="Heading3"/>
      </w:pPr>
      <w:r w:rsidRPr="00D51EF3">
        <w:t>Supervisión de la recopilación de información.</w:t>
      </w:r>
    </w:p>
    <w:p w14:paraId="6F3F5BED" w14:textId="0BECDB54" w:rsidR="00756A27" w:rsidRPr="00653A3B" w:rsidRDefault="00732869" w:rsidP="00756A27">
      <w:pPr>
        <w:pStyle w:val="Heading1"/>
      </w:pPr>
      <w:r w:rsidRPr="00732869">
        <w:t>Análisis de Información</w:t>
      </w:r>
      <w:r w:rsidRPr="00D51EF3">
        <w:rPr>
          <w:color w:val="auto"/>
        </w:rPr>
        <w:t xml:space="preserve">  </w:t>
      </w:r>
    </w:p>
    <w:p w14:paraId="6CB681C4" w14:textId="62F5240F" w:rsidR="00756A27" w:rsidRPr="00653A3B" w:rsidRDefault="00732869" w:rsidP="00AC7F61">
      <w:pPr>
        <w:pStyle w:val="Heading2"/>
      </w:pPr>
      <w:r w:rsidRPr="00D51EF3">
        <w:t>Manejo de entrada de información, para lo cual se debe tener la capacidad de:</w:t>
      </w:r>
    </w:p>
    <w:p w14:paraId="6734C50C" w14:textId="77777777" w:rsidR="00732869" w:rsidRDefault="00732869" w:rsidP="00AC7F61">
      <w:pPr>
        <w:pStyle w:val="Heading3"/>
      </w:pPr>
      <w:r w:rsidRPr="00D51EF3">
        <w:t>Crear aplicaciones de entrada de datos en paquetes communes como Microsoft Excel, Microsof</w:t>
      </w:r>
      <w:r>
        <w:t>t Access y Epi Info.</w:t>
      </w:r>
    </w:p>
    <w:p w14:paraId="5D5BAC1D" w14:textId="77777777" w:rsidR="00732869" w:rsidRDefault="00732869" w:rsidP="00AC7F61">
      <w:pPr>
        <w:pStyle w:val="Heading3"/>
      </w:pPr>
      <w:r w:rsidRPr="00D51EF3">
        <w:t xml:space="preserve">Entrar datos en Microsoft Excel, Microsoft Access o en otras bases de datos simples.   </w:t>
      </w:r>
    </w:p>
    <w:p w14:paraId="2F545DBE" w14:textId="77777777" w:rsidR="00732869" w:rsidRDefault="00732869" w:rsidP="00AC7F61">
      <w:pPr>
        <w:pStyle w:val="Heading3"/>
      </w:pPr>
      <w:r w:rsidRPr="00D51EF3">
        <w:t xml:space="preserve">Organizar la información de manera que sea de fácil acceso para el personal. </w:t>
      </w:r>
    </w:p>
    <w:p w14:paraId="1DA384C3" w14:textId="77777777" w:rsidR="00732869" w:rsidRDefault="00732869" w:rsidP="00732869">
      <w:pPr>
        <w:pStyle w:val="Heading3"/>
      </w:pPr>
      <w:r w:rsidRPr="00D51EF3">
        <w:t xml:space="preserve">Manejar bases de datos.   </w:t>
      </w:r>
    </w:p>
    <w:p w14:paraId="1E58DEC2" w14:textId="0D4634FA" w:rsidR="00756A27" w:rsidRPr="00653A3B" w:rsidRDefault="00732869" w:rsidP="00AC7F61">
      <w:pPr>
        <w:pStyle w:val="Heading2"/>
      </w:pPr>
      <w:r w:rsidRPr="00D51EF3">
        <w:t>Conducir análisis descriptivo, para lo cual se require:</w:t>
      </w:r>
    </w:p>
    <w:p w14:paraId="7BA1AB0B" w14:textId="77777777" w:rsidR="00732869" w:rsidRDefault="00732869" w:rsidP="00AC7F61">
      <w:pPr>
        <w:pStyle w:val="Heading3"/>
      </w:pPr>
      <w:r w:rsidRPr="00D51EF3">
        <w:t xml:space="preserve">Tener las destrezas básicas para usar SPSS Statistics o un software de análisis de datos similar.  </w:t>
      </w:r>
    </w:p>
    <w:p w14:paraId="0EEA9CE3" w14:textId="77777777" w:rsidR="00732869" w:rsidRDefault="00732869" w:rsidP="00B66125">
      <w:pPr>
        <w:pStyle w:val="Heading3"/>
      </w:pPr>
      <w:r w:rsidRPr="00D51EF3">
        <w:t xml:space="preserve">Entender los conceptos de tendencia central y de medidas de dispersión.  </w:t>
      </w:r>
    </w:p>
    <w:p w14:paraId="7226A160" w14:textId="77777777" w:rsidR="00732869" w:rsidRDefault="00732869" w:rsidP="00B66125">
      <w:pPr>
        <w:pStyle w:val="Heading3"/>
      </w:pPr>
      <w:r w:rsidRPr="00D51EF3">
        <w:t>Saber usar las tablas de frecuencia, tablas cruzadas, correlaciones, medios de pruebas y diferentes medidas de tendencia central.</w:t>
      </w:r>
    </w:p>
    <w:p w14:paraId="214E45E5" w14:textId="086A5409" w:rsidR="00732869" w:rsidRDefault="00732869" w:rsidP="00B66125">
      <w:pPr>
        <w:pStyle w:val="Heading3"/>
      </w:pPr>
      <w:r w:rsidRPr="00D51EF3">
        <w:t>Entender las pruebas de significancia (valores-p, confianza de intervalos)</w:t>
      </w:r>
    </w:p>
    <w:p w14:paraId="2C78056F" w14:textId="13FF6C65" w:rsidR="00756A27" w:rsidRPr="00653A3B" w:rsidRDefault="00732869" w:rsidP="00732869">
      <w:pPr>
        <w:pStyle w:val="Heading1"/>
      </w:pPr>
      <w:r>
        <w:t>Entrega de Informes</w:t>
      </w:r>
    </w:p>
    <w:p w14:paraId="2A19F0F6" w14:textId="77777777" w:rsidR="00732869" w:rsidRDefault="00732869" w:rsidP="00AC7F61">
      <w:pPr>
        <w:pStyle w:val="Heading2"/>
      </w:pPr>
      <w:r w:rsidRPr="00D51EF3">
        <w:t>Recopilar y compilar los informes provenientes del personal de campo.</w:t>
      </w:r>
    </w:p>
    <w:p w14:paraId="425D9298" w14:textId="77777777" w:rsidR="00732869" w:rsidRDefault="00732869" w:rsidP="00AC7F61">
      <w:pPr>
        <w:pStyle w:val="Heading2"/>
      </w:pPr>
      <w:r w:rsidRPr="00D51EF3">
        <w:t>Revisar la consistencia de la información y compararla con la meta.</w:t>
      </w:r>
    </w:p>
    <w:p w14:paraId="17D57B9A" w14:textId="73515674" w:rsidR="00732869" w:rsidRDefault="00732869" w:rsidP="00AC7F61">
      <w:pPr>
        <w:pStyle w:val="Heading2"/>
      </w:pPr>
      <w:r w:rsidRPr="00D51EF3">
        <w:lastRenderedPageBreak/>
        <w:t>Interpretar resultados cuantitativos.</w:t>
      </w:r>
      <w:r w:rsidR="00DD6A40" w:rsidRPr="00DD6A40">
        <w:rPr>
          <w:noProof/>
        </w:rPr>
        <w:t xml:space="preserve"> </w:t>
      </w:r>
    </w:p>
    <w:p w14:paraId="0EF0C290" w14:textId="77777777" w:rsidR="00732869" w:rsidRDefault="00732869" w:rsidP="00B66125">
      <w:pPr>
        <w:pStyle w:val="Heading2"/>
      </w:pPr>
      <w:r w:rsidRPr="00D51EF3">
        <w:t>Interpretar y hacer informes sobre información cualitativa.</w:t>
      </w:r>
    </w:p>
    <w:p w14:paraId="2A3B9A62" w14:textId="6C51E935" w:rsidR="00732869" w:rsidRDefault="00732869" w:rsidP="00B66125">
      <w:pPr>
        <w:pStyle w:val="Heading2"/>
      </w:pPr>
      <w:r w:rsidRPr="00D51EF3">
        <w:t>Combinar la información cualitativa y cuantitativa.</w:t>
      </w:r>
    </w:p>
    <w:p w14:paraId="493C99CA" w14:textId="74926490" w:rsidR="00B66125" w:rsidRDefault="00732869" w:rsidP="00B66125">
      <w:pPr>
        <w:pStyle w:val="Heading2"/>
      </w:pPr>
      <w:r w:rsidRPr="00D51EF3">
        <w:t xml:space="preserve">Saber la narrativa utilizada en informes escritos, lo que incluye:  </w:t>
      </w:r>
    </w:p>
    <w:p w14:paraId="5B02CABF" w14:textId="20516DA9" w:rsidR="00B66125" w:rsidRDefault="00732869" w:rsidP="00B66125">
      <w:pPr>
        <w:pStyle w:val="Heading3"/>
      </w:pPr>
      <w:r w:rsidRPr="00D51EF3">
        <w:t>Elaboración y presentación efectiva de casos de studio y de h</w:t>
      </w:r>
      <w:r>
        <w:t>istorias exitosas en informes</w:t>
      </w:r>
      <w:r w:rsidR="00B66125">
        <w:t>.</w:t>
      </w:r>
    </w:p>
    <w:p w14:paraId="2F185ABA" w14:textId="67272A80" w:rsidR="00B66125" w:rsidRDefault="00732869" w:rsidP="00B66125">
      <w:pPr>
        <w:pStyle w:val="Heading3"/>
      </w:pPr>
      <w:r w:rsidRPr="00D51EF3">
        <w:t>Recopilación y uso de declaraciones entre comillas e historias exitosas efectiva y responsablemente.</w:t>
      </w:r>
    </w:p>
    <w:p w14:paraId="79C3EF35" w14:textId="77777777" w:rsidR="00732869" w:rsidRDefault="00732869" w:rsidP="00B66125">
      <w:pPr>
        <w:pStyle w:val="Heading2"/>
      </w:pPr>
      <w:r w:rsidRPr="00D51EF3">
        <w:t>Elaborar y utilizar cuadros en informes y presentaciones.</w:t>
      </w:r>
    </w:p>
    <w:p w14:paraId="52F37EE4" w14:textId="3644EB77" w:rsidR="00732869" w:rsidRDefault="00732869" w:rsidP="00B66125">
      <w:pPr>
        <w:pStyle w:val="Heading2"/>
      </w:pPr>
      <w:r w:rsidRPr="00D51EF3">
        <w:t xml:space="preserve">Elaborar y usar diagramas y gráficos en informes y presentaciones. </w:t>
      </w:r>
    </w:p>
    <w:p w14:paraId="73FD262C" w14:textId="77777777" w:rsidR="00732869" w:rsidRDefault="00732869" w:rsidP="00B66125">
      <w:pPr>
        <w:pStyle w:val="Heading2"/>
      </w:pPr>
      <w:r w:rsidRPr="00D51EF3">
        <w:t>Elaborar y hacer presentaiones orales.</w:t>
      </w:r>
    </w:p>
    <w:p w14:paraId="0187E962" w14:textId="6E6587F2" w:rsidR="00732869" w:rsidRDefault="00732869" w:rsidP="00B66125">
      <w:pPr>
        <w:pStyle w:val="Heading2"/>
      </w:pPr>
      <w:r w:rsidRPr="00D51EF3">
        <w:t>Elaborar y usar efectivamente presentaciones utilizando Power Point.</w:t>
      </w:r>
    </w:p>
    <w:p w14:paraId="11A705E1" w14:textId="245E47B9" w:rsidR="007A552C" w:rsidRDefault="00732869" w:rsidP="00AC7F61">
      <w:pPr>
        <w:pStyle w:val="Heading1"/>
        <w:numPr>
          <w:ilvl w:val="0"/>
          <w:numId w:val="0"/>
        </w:numPr>
        <w:ind w:left="360" w:hanging="360"/>
      </w:pPr>
      <w:r>
        <w:t>Nota</w:t>
      </w:r>
      <w:r w:rsidR="007A552C">
        <w:t>s</w:t>
      </w:r>
      <w:r w:rsidR="007A552C" w:rsidRPr="000220F7">
        <w:t>:</w:t>
      </w:r>
      <w:r w:rsidR="007A552C" w:rsidRPr="00653A3B">
        <w:t xml:space="preserve"> </w:t>
      </w:r>
    </w:p>
    <w:p w14:paraId="677BC728" w14:textId="2D0C24DE" w:rsidR="00732869" w:rsidRPr="00D51EF3" w:rsidRDefault="00732869" w:rsidP="00732869">
      <w:pPr>
        <w:pStyle w:val="CoreCompBullet"/>
      </w:pPr>
      <w:r w:rsidRPr="00D51EF3">
        <w:t>Aunque el official de M&amp;E ejecuta las actividades de monitoreo en el campo, el gerente de M&amp;E es el responsable de diseñar el sistema, las herramientas y las metodologías necesarias.</w:t>
      </w:r>
    </w:p>
    <w:p w14:paraId="47728C1F" w14:textId="5691A770" w:rsidR="00732869" w:rsidRPr="00D51EF3" w:rsidRDefault="00732869" w:rsidP="00732869">
      <w:pPr>
        <w:pStyle w:val="CoreCompBullet"/>
      </w:pPr>
      <w:r w:rsidRPr="00D51EF3">
        <w:t>Aún cuando la estrategia y el cálculo del tamaño de muestra lo hará el gerente de M&amp;E, el oficial de M&amp;E debe poseer conocimiento básico sobre las técnicas de muestreo comúnmente utilizadas.</w:t>
      </w:r>
    </w:p>
    <w:p w14:paraId="058C9129" w14:textId="15B63C0C" w:rsidR="00732869" w:rsidRPr="00D51EF3" w:rsidRDefault="00732869" w:rsidP="00732869">
      <w:pPr>
        <w:pStyle w:val="CoreCompBullet"/>
      </w:pPr>
      <w:r w:rsidRPr="00D51EF3">
        <w:t>Aunque el gerente de M&amp;E sea el responsable de elaborar las herramientas cualitativas y cuantitativas, el official de M&amp;E debe tener la capacidad de usarlas.</w:t>
      </w:r>
    </w:p>
    <w:p w14:paraId="0F544D4A" w14:textId="77777777" w:rsidR="00732869" w:rsidRPr="00D51EF3" w:rsidRDefault="00732869" w:rsidP="00732869">
      <w:pPr>
        <w:pStyle w:val="CoreCompBullet"/>
      </w:pPr>
      <w:r w:rsidRPr="00D51EF3">
        <w:t>Si bien el análisis estadístico de datos debe ser conducido por el gerente de M&amp;E, el official de M&amp;E debe ser capaz de generar tablas de frecuencia y de computar la media, la mediana y la desviación estؘándar.</w:t>
      </w:r>
    </w:p>
    <w:p w14:paraId="2812714E" w14:textId="77777777" w:rsidR="00DD6A40" w:rsidRDefault="00732869" w:rsidP="00732869">
      <w:pPr>
        <w:pStyle w:val="CoreCompBullet"/>
      </w:pPr>
      <w:r w:rsidRPr="00D51EF3">
        <w:t>Mientras la preparación de los informes analíticos es responsabilidad del gerente de M&amp;E, el official de M&amp;E debe ser capaz de copilar los informes de campo, de elaborar tablas y gráficas simples utilizando Microsoft Excel y de interpreter los números de manera que sea fácil para los usuarios de la información entender y darle un sentido a la información numérica.</w:t>
      </w:r>
    </w:p>
    <w:p w14:paraId="78F45B71" w14:textId="77777777" w:rsidR="00DD6A40" w:rsidRDefault="00DD6A40">
      <w:pPr>
        <w:spacing w:after="0" w:line="240" w:lineRule="auto"/>
      </w:pPr>
      <w:r>
        <w:br w:type="page"/>
      </w:r>
    </w:p>
    <w:p w14:paraId="5CF82FC5" w14:textId="5ADF4679" w:rsidR="00732869" w:rsidRPr="00D51EF3" w:rsidRDefault="00DD6A40" w:rsidP="00DD6A40">
      <w:pPr>
        <w:pStyle w:val="CoreCompBullet"/>
        <w:numPr>
          <w:ilvl w:val="0"/>
          <w:numId w:val="0"/>
        </w:numPr>
      </w:pPr>
      <w:r>
        <w:rPr>
          <w:noProof/>
        </w:rPr>
        <w:lastRenderedPageBreak/>
        <mc:AlternateContent>
          <mc:Choice Requires="wpg">
            <w:drawing>
              <wp:anchor distT="0" distB="0" distL="114300" distR="114300" simplePos="0" relativeHeight="251659264" behindDoc="0" locked="0" layoutInCell="1" allowOverlap="1" wp14:anchorId="0C58420F" wp14:editId="703425D4">
                <wp:simplePos x="0" y="0"/>
                <wp:positionH relativeFrom="margin">
                  <wp:align>right</wp:align>
                </wp:positionH>
                <wp:positionV relativeFrom="paragraph">
                  <wp:posOffset>26369</wp:posOffset>
                </wp:positionV>
                <wp:extent cx="5906773" cy="4922326"/>
                <wp:effectExtent l="19050" t="19050" r="17780" b="12065"/>
                <wp:wrapNone/>
                <wp:docPr id="5" name="Group 5" title="Two 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3" cy="4922326"/>
                          <a:chOff x="38492" y="-27673"/>
                          <a:chExt cx="5906773" cy="4922326"/>
                        </a:xfrm>
                      </wpg:grpSpPr>
                      <wps:wsp>
                        <wps:cNvPr id="6" name="Text Box 3"/>
                        <wps:cNvSpPr txBox="1">
                          <a:spLocks noChangeArrowheads="1"/>
                        </wps:cNvSpPr>
                        <wps:spPr bwMode="auto">
                          <a:xfrm>
                            <a:off x="38495" y="1412630"/>
                            <a:ext cx="5906770" cy="3482023"/>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44923D8" w14:textId="77777777" w:rsidR="00DD6A40" w:rsidRDefault="00DD6A40" w:rsidP="00DD6A40">
                              <w:pPr>
                                <w:widowControl w:val="0"/>
                                <w:spacing w:after="80"/>
                                <w:ind w:left="144" w:right="144"/>
                                <w:rPr>
                                  <w:rFonts w:cstheme="minorHAnsi"/>
                                  <w:color w:val="262626"/>
                                  <w:sz w:val="20"/>
                                  <w:szCs w:val="20"/>
                                </w:rPr>
                              </w:pPr>
                            </w:p>
                            <w:p w14:paraId="14F0FED2" w14:textId="77777777" w:rsidR="00DD6A40" w:rsidRDefault="00DD6A40" w:rsidP="00DD6A40">
                              <w:pPr>
                                <w:widowControl w:val="0"/>
                                <w:spacing w:after="80"/>
                                <w:ind w:left="144" w:right="144"/>
                                <w:rPr>
                                  <w:rFonts w:cstheme="minorHAnsi"/>
                                  <w:color w:val="262626"/>
                                  <w:sz w:val="20"/>
                                  <w:szCs w:val="20"/>
                                </w:rPr>
                              </w:pPr>
                            </w:p>
                            <w:p w14:paraId="7C6C8099" w14:textId="77777777" w:rsidR="00DD6A40" w:rsidRDefault="00DD6A40" w:rsidP="00DD6A40">
                              <w:pPr>
                                <w:widowControl w:val="0"/>
                                <w:spacing w:after="80"/>
                                <w:ind w:left="144" w:right="144"/>
                                <w:rPr>
                                  <w:rFonts w:cstheme="minorHAnsi"/>
                                  <w:color w:val="262626"/>
                                  <w:sz w:val="20"/>
                                  <w:szCs w:val="20"/>
                                </w:rPr>
                              </w:pPr>
                            </w:p>
                            <w:p w14:paraId="698E6444" w14:textId="77777777" w:rsidR="00DD6A40" w:rsidRPr="005B4622" w:rsidRDefault="00DD6A40" w:rsidP="00DD6A40">
                              <w:pPr>
                                <w:widowControl w:val="0"/>
                                <w:spacing w:after="80"/>
                                <w:ind w:left="144" w:right="144"/>
                                <w:rPr>
                                  <w:rFonts w:cstheme="minorHAnsi"/>
                                  <w:color w:val="262626"/>
                                  <w:sz w:val="20"/>
                                  <w:szCs w:val="20"/>
                                </w:rPr>
                              </w:pPr>
                              <w:r w:rsidRPr="005B4622">
                                <w:rPr>
                                  <w:rFonts w:cstheme="minorHAnsi"/>
                                  <w:color w:val="262626"/>
                                  <w:sz w:val="20"/>
                                  <w:szCs w:val="20"/>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16A97A1E" w14:textId="77777777" w:rsidR="00DD6A40" w:rsidRDefault="00DD6A40" w:rsidP="00DD6A40">
                              <w:pPr>
                                <w:widowControl w:val="0"/>
                                <w:spacing w:after="80"/>
                                <w:ind w:left="144" w:right="144"/>
                                <w:rPr>
                                  <w:rFonts w:cstheme="minorHAnsi"/>
                                  <w:color w:val="262626"/>
                                  <w:sz w:val="20"/>
                                  <w:szCs w:val="20"/>
                                </w:rPr>
                              </w:pPr>
                              <w:r w:rsidRPr="005B4622">
                                <w:rPr>
                                  <w:rFonts w:cstheme="minorHAnsi"/>
                                  <w:color w:val="262626"/>
                                  <w:sz w:val="20"/>
                                  <w:szCs w:val="20"/>
                                </w:rPr>
                                <w:t xml:space="preserve"> La serie sobre las aptitudes esenciales para el programa TOPS se lleva a cabo gracias al apoyo generoso de los ciudadanos estadounidenses a través de USAID. Su contenido es responsabilidad de Save the Children y no refleja necesariamente los puntos de vista de USAID o del Gobierno de los Estados Unidos.</w:t>
                              </w:r>
                            </w:p>
                            <w:p w14:paraId="7EBE9C93" w14:textId="4938463E" w:rsidR="00DD6A40" w:rsidRPr="005B4622" w:rsidRDefault="00DD6A40" w:rsidP="00DD6A40">
                              <w:pPr>
                                <w:widowControl w:val="0"/>
                                <w:spacing w:after="80"/>
                                <w:ind w:left="144" w:right="144"/>
                                <w:rPr>
                                  <w:rFonts w:cstheme="minorHAnsi"/>
                                  <w:color w:val="262626"/>
                                  <w:sz w:val="20"/>
                                  <w:szCs w:val="20"/>
                                </w:rPr>
                              </w:pPr>
                              <w:r w:rsidRPr="005B4622">
                                <w:rPr>
                                  <w:rFonts w:cstheme="minorHAnsi"/>
                                  <w:color w:val="262626"/>
                                  <w:sz w:val="20"/>
                                  <w:szCs w:val="20"/>
                                </w:rPr>
                                <w:t xml:space="preserve">Esta es la versión </w:t>
                              </w:r>
                              <w:r w:rsidR="00AC46A4">
                                <w:rPr>
                                  <w:rFonts w:cstheme="minorHAnsi"/>
                                  <w:color w:val="262626"/>
                                  <w:sz w:val="20"/>
                                  <w:szCs w:val="20"/>
                                </w:rPr>
                                <w:t>2</w:t>
                              </w:r>
                              <w:r w:rsidRPr="005B4622">
                                <w:rPr>
                                  <w:rFonts w:cstheme="minorHAnsi"/>
                                  <w:color w:val="262626"/>
                                  <w:sz w:val="20"/>
                                  <w:szCs w:val="20"/>
                                </w:rPr>
                                <w:t xml:space="preserve"> de las aptitudes esenciales para el puesto de </w:t>
                              </w:r>
                              <w:r w:rsidR="00AC46A4">
                                <w:rPr>
                                  <w:rFonts w:cstheme="minorHAnsi"/>
                                  <w:color w:val="262626"/>
                                  <w:sz w:val="20"/>
                                  <w:szCs w:val="20"/>
                                </w:rPr>
                                <w:t>Oficial de M&amp;E</w:t>
                              </w:r>
                              <w:r w:rsidRPr="005B4622">
                                <w:rPr>
                                  <w:rFonts w:cstheme="minorHAnsi"/>
                                  <w:color w:val="262626"/>
                                  <w:sz w:val="20"/>
                                  <w:szCs w:val="20"/>
                                </w:rPr>
                                <w:t xml:space="preserve">, producido en </w:t>
                              </w:r>
                              <w:r w:rsidR="00AC46A4">
                                <w:rPr>
                                  <w:rFonts w:cstheme="minorHAnsi"/>
                                  <w:color w:val="262626"/>
                                  <w:sz w:val="20"/>
                                  <w:szCs w:val="20"/>
                                </w:rPr>
                                <w:t>Abril</w:t>
                              </w:r>
                              <w:r w:rsidRPr="005B4622">
                                <w:rPr>
                                  <w:rFonts w:cstheme="minorHAnsi"/>
                                  <w:color w:val="262626"/>
                                  <w:sz w:val="20"/>
                                  <w:szCs w:val="20"/>
                                </w:rPr>
                                <w:t xml:space="preserve"> de 2015.</w:t>
                              </w:r>
                            </w:p>
                            <w:p w14:paraId="71899EC6" w14:textId="77777777" w:rsidR="00DD6A40" w:rsidRPr="00296312" w:rsidRDefault="00DD6A40" w:rsidP="00DD6A40">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479CF702" w14:textId="77777777" w:rsidR="00DD6A40" w:rsidRPr="00296312" w:rsidRDefault="00DD6A40" w:rsidP="00DD6A40">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6BBCE2E9" w14:textId="77777777" w:rsidR="00DD6A40" w:rsidRPr="00296312" w:rsidRDefault="00DD6A40" w:rsidP="00DD6A40">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485A0705" w14:textId="77777777" w:rsidR="00DD6A40" w:rsidRPr="00296312" w:rsidRDefault="00DD6A40" w:rsidP="00DD6A40">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7" name="Group 7"/>
                        <wpg:cNvGrpSpPr/>
                        <wpg:grpSpPr>
                          <a:xfrm>
                            <a:off x="365760" y="1356360"/>
                            <a:ext cx="5168265" cy="670560"/>
                            <a:chOff x="198120" y="58553"/>
                            <a:chExt cx="5167539" cy="655320"/>
                          </a:xfrm>
                        </wpg:grpSpPr>
                        <pic:pic xmlns:pic="http://schemas.openxmlformats.org/drawingml/2006/picture">
                          <pic:nvPicPr>
                            <pic:cNvPr id="8" name="Picture 8" title="Logos for USAID, The TOPS Program, and the FSN Network"/>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pic:pic xmlns:pic="http://schemas.openxmlformats.org/drawingml/2006/picture">
                          <pic:nvPicPr>
                            <pic:cNvPr id="9" name="Picture 9" title="Logos for USAID, The TOPS Program, and the FSN Network"/>
                            <pic:cNvPicPr>
                              <a:picLocks noChangeAspect="1"/>
                            </pic:cNvPicPr>
                          </pic:nvPicPr>
                          <pic:blipFill rotWithShape="1">
                            <a:blip r:embed="rId10"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wpg:grpSp>
                      <wps:wsp>
                        <wps:cNvPr id="19" name="Text Box 19"/>
                        <wps:cNvSpPr txBox="1">
                          <a:spLocks noChangeArrowheads="1"/>
                        </wps:cNvSpPr>
                        <wps:spPr bwMode="auto">
                          <a:xfrm>
                            <a:off x="38492" y="-27673"/>
                            <a:ext cx="5906770" cy="1328286"/>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0CC26C1" w14:textId="77777777" w:rsidR="00DD6A40" w:rsidRPr="005B4622" w:rsidRDefault="00DD6A40" w:rsidP="00DD6A40">
                              <w:pPr>
                                <w:widowControl w:val="0"/>
                                <w:spacing w:after="120"/>
                                <w:ind w:left="144" w:right="144"/>
                                <w:rPr>
                                  <w:rFonts w:cstheme="minorHAnsi"/>
                                  <w:i/>
                                  <w:iCs/>
                                  <w:color w:val="262626"/>
                                  <w:sz w:val="20"/>
                                  <w:szCs w:val="24"/>
                                </w:rPr>
                              </w:pPr>
                              <w:r w:rsidRPr="005B4622">
                                <w:rPr>
                                  <w:rFonts w:cstheme="minorHAnsi"/>
                                  <w:i/>
                                  <w:iCs/>
                                  <w:color w:val="262626"/>
                                  <w:sz w:val="20"/>
                                  <w:szCs w:val="24"/>
                                </w:rPr>
                                <w:t>La serie sobre aptitudes esenciales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72F78F14" w14:textId="77777777" w:rsidR="00DD6A40" w:rsidRPr="005B4622" w:rsidRDefault="00DD6A40" w:rsidP="00DD6A40">
                              <w:pPr>
                                <w:widowControl w:val="0"/>
                                <w:spacing w:after="120"/>
                                <w:ind w:left="144" w:right="144"/>
                                <w:rPr>
                                  <w:rFonts w:cstheme="minorHAnsi"/>
                                  <w:i/>
                                  <w:iCs/>
                                  <w:color w:val="262626"/>
                                  <w:sz w:val="20"/>
                                  <w:szCs w:val="24"/>
                                </w:rPr>
                              </w:pPr>
                              <w:r w:rsidRPr="005B4622">
                                <w:rPr>
                                  <w:rFonts w:cstheme="minorHAnsi"/>
                                  <w:i/>
                                  <w:iCs/>
                                  <w:color w:val="262626"/>
                                  <w:sz w:val="20"/>
                                  <w:szCs w:val="24"/>
                                </w:rPr>
                                <w:t> </w:t>
                              </w:r>
                            </w:p>
                            <w:p w14:paraId="1E38F1B9" w14:textId="77777777" w:rsidR="00DD6A40" w:rsidRPr="00296312" w:rsidRDefault="00DD6A40" w:rsidP="00DD6A40">
                              <w:pPr>
                                <w:widowControl w:val="0"/>
                                <w:spacing w:after="120"/>
                                <w:ind w:left="144" w:right="144"/>
                                <w:rPr>
                                  <w:rFonts w:cstheme="minorHAnsi"/>
                                  <w:i/>
                                  <w:iCs/>
                                  <w:color w:val="262626"/>
                                  <w:sz w:val="20"/>
                                  <w:szCs w:val="24"/>
                                </w:rPr>
                              </w:pPr>
                            </w:p>
                          </w:txbxContent>
                        </wps:txbx>
                        <wps:bodyPr rot="0" vert="horz" wrap="square" lIns="54864" tIns="54864" rIns="54864" bIns="54864"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58420F" id="Group 5" o:spid="_x0000_s1026" alt="Title: Two text boxes with information about the core competencies, the TOPS program and disclaimer" style="position:absolute;margin-left:413.9pt;margin-top:2.1pt;width:465.1pt;height:387.6pt;z-index:251659264;mso-position-horizontal:right;mso-position-horizontal-relative:margin;mso-width-relative:margin;mso-height-relative:margin" coordorigin="384,-276" coordsize="59067,49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">
                <v:shapetype id="_x0000_t202" coordsize="21600,21600" o:spt="202" path="m,l,21600r21600,l21600,xe">
                  <v:stroke joinstyle="miter"/>
                  <v:path gradientshapeok="t" o:connecttype="rect"/>
                </v:shapetype>
                <v:shape id="Text Box 3" o:spid="_x0000_s1027" type="#_x0000_t202" style="position:absolute;left:384;top:14126;width:59068;height:348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" strokecolor="#237990" strokeweight="2.25pt">
                  <v:shadow color="black [0]"/>
                  <v:textbox inset="2.88pt,7.2pt,2.88pt,7.2pt">
                    <w:txbxContent>
                      <w:p w14:paraId="544923D8" w14:textId="77777777" w:rsidR="00DD6A40" w:rsidRDefault="00DD6A40" w:rsidP="00DD6A40">
                        <w:pPr>
                          <w:widowControl w:val="0"/>
                          <w:spacing w:after="80"/>
                          <w:ind w:left="144" w:right="144"/>
                          <w:rPr>
                            <w:rFonts w:cstheme="minorHAnsi"/>
                            <w:color w:val="262626"/>
                            <w:sz w:val="20"/>
                            <w:szCs w:val="20"/>
                          </w:rPr>
                        </w:pPr>
                      </w:p>
                      <w:p w14:paraId="14F0FED2" w14:textId="77777777" w:rsidR="00DD6A40" w:rsidRDefault="00DD6A40" w:rsidP="00DD6A40">
                        <w:pPr>
                          <w:widowControl w:val="0"/>
                          <w:spacing w:after="80"/>
                          <w:ind w:left="144" w:right="144"/>
                          <w:rPr>
                            <w:rFonts w:cstheme="minorHAnsi"/>
                            <w:color w:val="262626"/>
                            <w:sz w:val="20"/>
                            <w:szCs w:val="20"/>
                          </w:rPr>
                        </w:pPr>
                      </w:p>
                      <w:p w14:paraId="7C6C8099" w14:textId="77777777" w:rsidR="00DD6A40" w:rsidRDefault="00DD6A40" w:rsidP="00DD6A40">
                        <w:pPr>
                          <w:widowControl w:val="0"/>
                          <w:spacing w:after="80"/>
                          <w:ind w:left="144" w:right="144"/>
                          <w:rPr>
                            <w:rFonts w:cstheme="minorHAnsi"/>
                            <w:color w:val="262626"/>
                            <w:sz w:val="20"/>
                            <w:szCs w:val="20"/>
                          </w:rPr>
                        </w:pPr>
                      </w:p>
                      <w:p w14:paraId="698E6444" w14:textId="77777777" w:rsidR="00DD6A40" w:rsidRPr="005B4622" w:rsidRDefault="00DD6A40" w:rsidP="00DD6A40">
                        <w:pPr>
                          <w:widowControl w:val="0"/>
                          <w:spacing w:after="80"/>
                          <w:ind w:left="144" w:right="144"/>
                          <w:rPr>
                            <w:rFonts w:cstheme="minorHAnsi"/>
                            <w:color w:val="262626"/>
                            <w:sz w:val="20"/>
                            <w:szCs w:val="20"/>
                          </w:rPr>
                        </w:pPr>
                        <w:r w:rsidRPr="005B4622">
                          <w:rPr>
                            <w:rFonts w:cstheme="minorHAnsi"/>
                            <w:color w:val="262626"/>
                            <w:sz w:val="20"/>
                            <w:szCs w:val="20"/>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16A97A1E" w14:textId="77777777" w:rsidR="00DD6A40" w:rsidRDefault="00DD6A40" w:rsidP="00DD6A40">
                        <w:pPr>
                          <w:widowControl w:val="0"/>
                          <w:spacing w:after="80"/>
                          <w:ind w:left="144" w:right="144"/>
                          <w:rPr>
                            <w:rFonts w:cstheme="minorHAnsi"/>
                            <w:color w:val="262626"/>
                            <w:sz w:val="20"/>
                            <w:szCs w:val="20"/>
                          </w:rPr>
                        </w:pPr>
                        <w:r w:rsidRPr="005B4622">
                          <w:rPr>
                            <w:rFonts w:cstheme="minorHAnsi"/>
                            <w:color w:val="262626"/>
                            <w:sz w:val="20"/>
                            <w:szCs w:val="20"/>
                          </w:rPr>
                          <w:t xml:space="preserve"> La serie sobre las aptitudes esenciales para el programa TOPS se lleva a cabo gracias al apoyo generoso de los ciudadanos estadounidenses a través de USAID. Su contenido es responsabilidad de Save the Children y no refleja necesariamente los puntos de vista de USAID o del Gobierno de los Estados Unidos.</w:t>
                        </w:r>
                      </w:p>
                      <w:p w14:paraId="7EBE9C93" w14:textId="4938463E" w:rsidR="00DD6A40" w:rsidRPr="005B4622" w:rsidRDefault="00DD6A40" w:rsidP="00DD6A40">
                        <w:pPr>
                          <w:widowControl w:val="0"/>
                          <w:spacing w:after="80"/>
                          <w:ind w:left="144" w:right="144"/>
                          <w:rPr>
                            <w:rFonts w:cstheme="minorHAnsi"/>
                            <w:color w:val="262626"/>
                            <w:sz w:val="20"/>
                            <w:szCs w:val="20"/>
                          </w:rPr>
                        </w:pPr>
                        <w:r w:rsidRPr="005B4622">
                          <w:rPr>
                            <w:rFonts w:cstheme="minorHAnsi"/>
                            <w:color w:val="262626"/>
                            <w:sz w:val="20"/>
                            <w:szCs w:val="20"/>
                          </w:rPr>
                          <w:t xml:space="preserve">Esta es la versión </w:t>
                        </w:r>
                        <w:r w:rsidR="00AC46A4">
                          <w:rPr>
                            <w:rFonts w:cstheme="minorHAnsi"/>
                            <w:color w:val="262626"/>
                            <w:sz w:val="20"/>
                            <w:szCs w:val="20"/>
                          </w:rPr>
                          <w:t>2</w:t>
                        </w:r>
                        <w:r w:rsidRPr="005B4622">
                          <w:rPr>
                            <w:rFonts w:cstheme="minorHAnsi"/>
                            <w:color w:val="262626"/>
                            <w:sz w:val="20"/>
                            <w:szCs w:val="20"/>
                          </w:rPr>
                          <w:t xml:space="preserve"> de las aptitudes esenciales para el puesto de </w:t>
                        </w:r>
                        <w:r w:rsidR="00AC46A4">
                          <w:rPr>
                            <w:rFonts w:cstheme="minorHAnsi"/>
                            <w:color w:val="262626"/>
                            <w:sz w:val="20"/>
                            <w:szCs w:val="20"/>
                          </w:rPr>
                          <w:t>Oficial de M&amp;E</w:t>
                        </w:r>
                        <w:r w:rsidRPr="005B4622">
                          <w:rPr>
                            <w:rFonts w:cstheme="minorHAnsi"/>
                            <w:color w:val="262626"/>
                            <w:sz w:val="20"/>
                            <w:szCs w:val="20"/>
                          </w:rPr>
                          <w:t xml:space="preserve">, producido en </w:t>
                        </w:r>
                        <w:r w:rsidR="00AC46A4">
                          <w:rPr>
                            <w:rFonts w:cstheme="minorHAnsi"/>
                            <w:color w:val="262626"/>
                            <w:sz w:val="20"/>
                            <w:szCs w:val="20"/>
                          </w:rPr>
                          <w:t>Abril</w:t>
                        </w:r>
                        <w:r w:rsidRPr="005B4622">
                          <w:rPr>
                            <w:rFonts w:cstheme="minorHAnsi"/>
                            <w:color w:val="262626"/>
                            <w:sz w:val="20"/>
                            <w:szCs w:val="20"/>
                          </w:rPr>
                          <w:t xml:space="preserve"> de 2015.</w:t>
                        </w:r>
                      </w:p>
                      <w:p w14:paraId="71899EC6" w14:textId="77777777" w:rsidR="00DD6A40" w:rsidRPr="00296312" w:rsidRDefault="00DD6A40" w:rsidP="00DD6A40">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479CF702" w14:textId="77777777" w:rsidR="00DD6A40" w:rsidRPr="00296312" w:rsidRDefault="00DD6A40" w:rsidP="00DD6A40">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6BBCE2E9" w14:textId="77777777" w:rsidR="00DD6A40" w:rsidRPr="00296312" w:rsidRDefault="00DD6A40" w:rsidP="00DD6A40">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485A0705" w14:textId="77777777" w:rsidR="00DD6A40" w:rsidRPr="00296312" w:rsidRDefault="00DD6A40" w:rsidP="00DD6A40">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7"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">
                    <v:imagedata r:id="rId12" o:title=""/>
                    <v:path arrowok="t"/>
                  </v:shape>
                  <v:shape id="Picture 9" o:spid="_x0000_s1030"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">
                    <v:imagedata r:id="rId13" o:title="" croptop="28767f" cropbottom="25748f" cropleft="7754f" cropright="7204f"/>
                    <v:path arrowok="t"/>
                  </v:shape>
                  <v:shape id="Picture 10" o:spid="_x0000_s1031"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">
                    <v:imagedata r:id="rId14" o:title=""/>
                    <v:path arrowok="t"/>
                  </v:shape>
                </v:group>
                <v:shape id="Text Box 19" o:spid="_x0000_s1032" type="#_x0000_t202" style="position:absolute;left:384;top:-276;width:59068;height:1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" filled="f" fillcolor="#237990" strokecolor="#237990" strokeweight="2.25pt">
                  <v:shadow color="black [0]"/>
                  <v:textbox inset="4.32pt,4.32pt,4.32pt,4.32pt">
                    <w:txbxContent>
                      <w:p w14:paraId="40CC26C1" w14:textId="77777777" w:rsidR="00DD6A40" w:rsidRPr="005B4622" w:rsidRDefault="00DD6A40" w:rsidP="00DD6A40">
                        <w:pPr>
                          <w:widowControl w:val="0"/>
                          <w:spacing w:after="120"/>
                          <w:ind w:left="144" w:right="144"/>
                          <w:rPr>
                            <w:rFonts w:cstheme="minorHAnsi"/>
                            <w:i/>
                            <w:iCs/>
                            <w:color w:val="262626"/>
                            <w:sz w:val="20"/>
                            <w:szCs w:val="24"/>
                          </w:rPr>
                        </w:pPr>
                        <w:r w:rsidRPr="005B4622">
                          <w:rPr>
                            <w:rFonts w:cstheme="minorHAnsi"/>
                            <w:i/>
                            <w:iCs/>
                            <w:color w:val="262626"/>
                            <w:sz w:val="20"/>
                            <w:szCs w:val="24"/>
                          </w:rPr>
                          <w:t>La serie sobre aptitudes esenciales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72F78F14" w14:textId="77777777" w:rsidR="00DD6A40" w:rsidRPr="005B4622" w:rsidRDefault="00DD6A40" w:rsidP="00DD6A40">
                        <w:pPr>
                          <w:widowControl w:val="0"/>
                          <w:spacing w:after="120"/>
                          <w:ind w:left="144" w:right="144"/>
                          <w:rPr>
                            <w:rFonts w:cstheme="minorHAnsi"/>
                            <w:i/>
                            <w:iCs/>
                            <w:color w:val="262626"/>
                            <w:sz w:val="20"/>
                            <w:szCs w:val="24"/>
                          </w:rPr>
                        </w:pPr>
                        <w:r w:rsidRPr="005B4622">
                          <w:rPr>
                            <w:rFonts w:cstheme="minorHAnsi"/>
                            <w:i/>
                            <w:iCs/>
                            <w:color w:val="262626"/>
                            <w:sz w:val="20"/>
                            <w:szCs w:val="24"/>
                          </w:rPr>
                          <w:t> </w:t>
                        </w:r>
                      </w:p>
                      <w:p w14:paraId="1E38F1B9" w14:textId="77777777" w:rsidR="00DD6A40" w:rsidRPr="00296312" w:rsidRDefault="00DD6A40" w:rsidP="00DD6A40">
                        <w:pPr>
                          <w:widowControl w:val="0"/>
                          <w:spacing w:after="120"/>
                          <w:ind w:left="144" w:right="144"/>
                          <w:rPr>
                            <w:rFonts w:cstheme="minorHAnsi"/>
                            <w:i/>
                            <w:iCs/>
                            <w:color w:val="262626"/>
                            <w:sz w:val="20"/>
                            <w:szCs w:val="24"/>
                          </w:rPr>
                        </w:pPr>
                      </w:p>
                    </w:txbxContent>
                  </v:textbox>
                </v:shape>
                <w10:wrap anchorx="margin"/>
              </v:group>
            </w:pict>
          </mc:Fallback>
        </mc:AlternateContent>
      </w:r>
    </w:p>
    <w:p w14:paraId="4DA1B223" w14:textId="6ECD73C5" w:rsidR="00AC7F61" w:rsidRDefault="00AC7F61" w:rsidP="00AC7F61">
      <w:pPr>
        <w:pStyle w:val="CoreCompBullet"/>
        <w:numPr>
          <w:ilvl w:val="0"/>
          <w:numId w:val="0"/>
        </w:numPr>
        <w:ind w:left="720" w:hanging="360"/>
      </w:pPr>
    </w:p>
    <w:sectPr w:rsidR="00AC7F61"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E189" w14:textId="77777777" w:rsidR="00D703C1" w:rsidRDefault="00D703C1" w:rsidP="007A552C">
      <w:r>
        <w:separator/>
      </w:r>
    </w:p>
  </w:endnote>
  <w:endnote w:type="continuationSeparator" w:id="0">
    <w:p w14:paraId="3DBF4F4B" w14:textId="77777777" w:rsidR="00D703C1" w:rsidRDefault="00D703C1" w:rsidP="007A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9D19" w14:textId="19116577" w:rsidR="00C86E37" w:rsidRPr="0098383A" w:rsidRDefault="00DD6A40" w:rsidP="007A552C">
    <w:pPr>
      <w:pStyle w:val="FooterStyle"/>
    </w:pPr>
    <w:r>
      <w:t>Oficial de M&amp;E</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516B56">
      <w:rPr>
        <w:noProof/>
      </w:rPr>
      <w:t>2</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FB8" w14:textId="22D89EDE" w:rsidR="00DF3F9E" w:rsidRPr="00DF3F9E" w:rsidRDefault="0059468F" w:rsidP="007A552C">
    <w:pPr>
      <w:pStyle w:val="FooterStyle"/>
    </w:pPr>
    <w:r>
      <w:t xml:space="preserve">Oficial de </w:t>
    </w:r>
    <w:r w:rsidR="007A552C">
      <w:t>M&amp;E</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516B56">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EF7E6" w14:textId="77777777" w:rsidR="00D703C1" w:rsidRDefault="00D703C1" w:rsidP="007A552C">
      <w:r>
        <w:separator/>
      </w:r>
    </w:p>
  </w:footnote>
  <w:footnote w:type="continuationSeparator" w:id="0">
    <w:p w14:paraId="36C724CC" w14:textId="77777777" w:rsidR="00D703C1" w:rsidRDefault="00D703C1" w:rsidP="007A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4A92" w14:textId="25543360" w:rsidR="008F260F" w:rsidRPr="00C86E37" w:rsidRDefault="00B300A9" w:rsidP="007A552C">
    <w:pPr>
      <w:pStyle w:val="HeaderStyle"/>
    </w:pPr>
    <w:r w:rsidRPr="00B300A9">
      <w:t>Programa TOPS y FSN Network</w:t>
    </w:r>
    <w:r w:rsidR="00C86E37" w:rsidRPr="00C86E37">
      <w:tab/>
    </w:r>
    <w:r w:rsidR="00DD6A40">
      <w:t>Serie de Competencias Fundamentales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FA1D" w14:textId="77777777" w:rsidR="00DA393A" w:rsidRDefault="00CE6479" w:rsidP="007A552C">
    <w:pPr>
      <w:pStyle w:val="Header"/>
    </w:pPr>
    <w:r>
      <w:rPr>
        <w:noProof/>
      </w:rPr>
      <mc:AlternateContent>
        <mc:Choice Requires="wps">
          <w:drawing>
            <wp:anchor distT="0" distB="0" distL="114300" distR="114300" simplePos="0" relativeHeight="251659264" behindDoc="0" locked="0" layoutInCell="1" allowOverlap="1" wp14:anchorId="678B07EB" wp14:editId="5BBBAFEA">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82B1A" w14:textId="77777777" w:rsidR="00CE6479" w:rsidRDefault="00CE6479" w:rsidP="007A552C">
                          <w:pPr>
                            <w:pStyle w:val="Style2"/>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78B07EB"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06982B1A" w14:textId="77777777" w:rsidR="00CE6479" w:rsidRDefault="00CE6479" w:rsidP="007A552C">
                    <w:pPr>
                      <w:pStyle w:val="Style2"/>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4A589347" wp14:editId="1AF53267">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3B3AD2"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402DF"/>
    <w:multiLevelType w:val="hybridMultilevel"/>
    <w:tmpl w:val="AE965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51337"/>
    <w:multiLevelType w:val="hybridMultilevel"/>
    <w:tmpl w:val="94A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94A12"/>
    <w:multiLevelType w:val="multilevel"/>
    <w:tmpl w:val="7B028FB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BE726EC"/>
    <w:multiLevelType w:val="hybridMultilevel"/>
    <w:tmpl w:val="B18C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962B1"/>
    <w:multiLevelType w:val="multilevel"/>
    <w:tmpl w:val="FD8226E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
  </w:num>
  <w:num w:numId="12">
    <w:abstractNumId w:val="7"/>
  </w:num>
  <w:num w:numId="13">
    <w:abstractNumId w:val="5"/>
  </w:num>
  <w:num w:numId="14">
    <w:abstractNumId w:val="2"/>
  </w:num>
  <w:num w:numId="15">
    <w:abstractNumId w:val="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2C"/>
    <w:rsid w:val="000049EB"/>
    <w:rsid w:val="00012D3B"/>
    <w:rsid w:val="00037BEE"/>
    <w:rsid w:val="00054D65"/>
    <w:rsid w:val="00064520"/>
    <w:rsid w:val="00073181"/>
    <w:rsid w:val="0008252D"/>
    <w:rsid w:val="0009277E"/>
    <w:rsid w:val="00093C62"/>
    <w:rsid w:val="000B0491"/>
    <w:rsid w:val="000B684B"/>
    <w:rsid w:val="000D0259"/>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24FD"/>
    <w:rsid w:val="002A43EA"/>
    <w:rsid w:val="002F2EB8"/>
    <w:rsid w:val="00306BF6"/>
    <w:rsid w:val="003228FC"/>
    <w:rsid w:val="003270C7"/>
    <w:rsid w:val="00330A42"/>
    <w:rsid w:val="00355CC7"/>
    <w:rsid w:val="00364F1D"/>
    <w:rsid w:val="00365113"/>
    <w:rsid w:val="00371816"/>
    <w:rsid w:val="0039434F"/>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B59A8"/>
    <w:rsid w:val="004B7561"/>
    <w:rsid w:val="004F5002"/>
    <w:rsid w:val="0050729D"/>
    <w:rsid w:val="00511CD3"/>
    <w:rsid w:val="00516B56"/>
    <w:rsid w:val="0053584F"/>
    <w:rsid w:val="005467C1"/>
    <w:rsid w:val="00550B11"/>
    <w:rsid w:val="00553E3A"/>
    <w:rsid w:val="0055555C"/>
    <w:rsid w:val="005658AE"/>
    <w:rsid w:val="0058281C"/>
    <w:rsid w:val="0058692E"/>
    <w:rsid w:val="0059468F"/>
    <w:rsid w:val="005978F4"/>
    <w:rsid w:val="00597FBF"/>
    <w:rsid w:val="005B36D9"/>
    <w:rsid w:val="005C0C3B"/>
    <w:rsid w:val="005C2F27"/>
    <w:rsid w:val="005C6D37"/>
    <w:rsid w:val="006135A9"/>
    <w:rsid w:val="0067096A"/>
    <w:rsid w:val="006718B7"/>
    <w:rsid w:val="00672B16"/>
    <w:rsid w:val="0067704F"/>
    <w:rsid w:val="00677F45"/>
    <w:rsid w:val="006822C4"/>
    <w:rsid w:val="006832D5"/>
    <w:rsid w:val="00694370"/>
    <w:rsid w:val="006962A7"/>
    <w:rsid w:val="006A3FE3"/>
    <w:rsid w:val="006A70BF"/>
    <w:rsid w:val="006C282C"/>
    <w:rsid w:val="006D5758"/>
    <w:rsid w:val="006F18A8"/>
    <w:rsid w:val="00714631"/>
    <w:rsid w:val="00715FB8"/>
    <w:rsid w:val="0073099E"/>
    <w:rsid w:val="00732869"/>
    <w:rsid w:val="00750D2D"/>
    <w:rsid w:val="00756A27"/>
    <w:rsid w:val="00763A10"/>
    <w:rsid w:val="00766966"/>
    <w:rsid w:val="00766C15"/>
    <w:rsid w:val="007725CD"/>
    <w:rsid w:val="00774468"/>
    <w:rsid w:val="007837FA"/>
    <w:rsid w:val="00791D46"/>
    <w:rsid w:val="007A23C3"/>
    <w:rsid w:val="007A552C"/>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2995"/>
    <w:rsid w:val="00A544EA"/>
    <w:rsid w:val="00A55539"/>
    <w:rsid w:val="00AA7761"/>
    <w:rsid w:val="00AC38E2"/>
    <w:rsid w:val="00AC46A4"/>
    <w:rsid w:val="00AC71B8"/>
    <w:rsid w:val="00AC7F61"/>
    <w:rsid w:val="00AE0DE3"/>
    <w:rsid w:val="00AE1F16"/>
    <w:rsid w:val="00AE6657"/>
    <w:rsid w:val="00B012AB"/>
    <w:rsid w:val="00B170AF"/>
    <w:rsid w:val="00B2665B"/>
    <w:rsid w:val="00B300A9"/>
    <w:rsid w:val="00B31DBD"/>
    <w:rsid w:val="00B65AFE"/>
    <w:rsid w:val="00B66125"/>
    <w:rsid w:val="00B77273"/>
    <w:rsid w:val="00BA3EBB"/>
    <w:rsid w:val="00BC0A63"/>
    <w:rsid w:val="00BC7CB9"/>
    <w:rsid w:val="00BD22E5"/>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5742A"/>
    <w:rsid w:val="00D66B55"/>
    <w:rsid w:val="00D703C1"/>
    <w:rsid w:val="00D74E3B"/>
    <w:rsid w:val="00D9220D"/>
    <w:rsid w:val="00D9711D"/>
    <w:rsid w:val="00DA12CD"/>
    <w:rsid w:val="00DA2BA6"/>
    <w:rsid w:val="00DA393A"/>
    <w:rsid w:val="00DA79DD"/>
    <w:rsid w:val="00DC076D"/>
    <w:rsid w:val="00DD2997"/>
    <w:rsid w:val="00DD6A40"/>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DF9CC"/>
  <w15:docId w15:val="{07332752-99F0-459E-AB2D-90BA8EA8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2C"/>
    <w:pPr>
      <w:spacing w:after="200" w:line="252" w:lineRule="auto"/>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AC7F61"/>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AC7F61"/>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C7F61"/>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uiPriority w:val="34"/>
    <w:qFormat/>
    <w:rsid w:val="00F71483"/>
    <w:pPr>
      <w:contextualSpacing/>
    </w:pPr>
  </w:style>
  <w:style w:type="character" w:customStyle="1" w:styleId="Heading2Char">
    <w:name w:val="Heading 2 Char"/>
    <w:link w:val="Heading2"/>
    <w:uiPriority w:val="9"/>
    <w:rsid w:val="00AC7F61"/>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67704F"/>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6681">
      <w:bodyDiv w:val="1"/>
      <w:marLeft w:val="0"/>
      <w:marRight w:val="0"/>
      <w:marTop w:val="0"/>
      <w:marBottom w:val="0"/>
      <w:divBdr>
        <w:top w:val="none" w:sz="0" w:space="0" w:color="auto"/>
        <w:left w:val="none" w:sz="0" w:space="0" w:color="auto"/>
        <w:bottom w:val="none" w:sz="0" w:space="0" w:color="auto"/>
        <w:right w:val="none" w:sz="0" w:space="0" w:color="auto"/>
      </w:divBdr>
    </w:div>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Copy%20of%20Spanish%20TOPS%20Self%20Assessment%20Tool%202018.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7.png"/><Relationship Id="rId6" Type="http://schemas.openxmlformats.org/officeDocument/2006/relationships/image" Target="media/image10.png"/><Relationship Id="rId5" Type="http://schemas.openxmlformats.org/officeDocument/2006/relationships/image" Target="media/image60.png"/><Relationship Id="rId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7001-A124-4B65-9491-A709559B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0</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4</cp:revision>
  <cp:lastPrinted>2017-12-18T18:37:00Z</cp:lastPrinted>
  <dcterms:created xsi:type="dcterms:W3CDTF">2018-04-24T21:04:00Z</dcterms:created>
  <dcterms:modified xsi:type="dcterms:W3CDTF">2018-04-25T15:31:00Z</dcterms:modified>
</cp:coreProperties>
</file>