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02ED" w14:textId="77777777" w:rsidR="00395241" w:rsidRDefault="00395241" w:rsidP="00395241">
      <w:bookmarkStart w:id="0" w:name="_GoBack"/>
      <w:bookmarkEnd w:id="0"/>
    </w:p>
    <w:p w14:paraId="41BEFA7D" w14:textId="77777777" w:rsidR="00395241" w:rsidRDefault="00395241" w:rsidP="00395241"/>
    <w:p w14:paraId="569C76AF" w14:textId="3843DB67" w:rsidR="00395241" w:rsidRPr="00022B8C" w:rsidRDefault="00395241" w:rsidP="00840834">
      <w:pPr>
        <w:pStyle w:val="Title"/>
        <w:spacing w:after="0"/>
      </w:pPr>
      <w:r>
        <w:t>Sustainability Planning</w:t>
      </w:r>
      <w:r w:rsidR="00301B52">
        <w:t xml:space="preserve"> for Food Security, Improved Nutrition, and Reduced Poverty</w:t>
      </w:r>
    </w:p>
    <w:p w14:paraId="4B81F948" w14:textId="424729D4" w:rsidR="00246828" w:rsidRPr="00246828" w:rsidRDefault="00246828" w:rsidP="00246828">
      <w:pPr>
        <w:rPr>
          <w:rFonts w:ascii="Lato" w:hAnsi="Lato"/>
          <w:b/>
          <w:sz w:val="24"/>
        </w:rPr>
      </w:pPr>
      <w:r w:rsidRPr="00246828">
        <w:rPr>
          <w:rFonts w:ascii="Lato" w:hAnsi="Lato"/>
          <w:b/>
          <w:sz w:val="24"/>
        </w:rPr>
        <w:t xml:space="preserve">It is not critical </w:t>
      </w:r>
      <w:r w:rsidR="00301B52">
        <w:rPr>
          <w:rFonts w:ascii="Lato" w:hAnsi="Lato"/>
          <w:b/>
          <w:sz w:val="24"/>
        </w:rPr>
        <w:t>to provide content</w:t>
      </w:r>
      <w:r w:rsidRPr="00246828">
        <w:rPr>
          <w:rFonts w:ascii="Lato" w:hAnsi="Lato"/>
          <w:b/>
          <w:sz w:val="24"/>
        </w:rPr>
        <w:t xml:space="preserve"> in this format</w:t>
      </w:r>
      <w:r w:rsidR="00094F07">
        <w:rPr>
          <w:rFonts w:ascii="Lato" w:hAnsi="Lato"/>
          <w:b/>
          <w:sz w:val="24"/>
        </w:rPr>
        <w:t xml:space="preserve">; </w:t>
      </w:r>
      <w:r w:rsidRPr="00246828">
        <w:rPr>
          <w:rFonts w:ascii="Lato" w:hAnsi="Lato"/>
          <w:b/>
          <w:sz w:val="24"/>
        </w:rPr>
        <w:t xml:space="preserve">please feel free to modify the template to meet </w:t>
      </w:r>
      <w:r w:rsidR="00301B52">
        <w:rPr>
          <w:rFonts w:ascii="Lato" w:hAnsi="Lato"/>
          <w:b/>
          <w:sz w:val="24"/>
        </w:rPr>
        <w:t>organizational</w:t>
      </w:r>
      <w:r w:rsidRPr="00246828">
        <w:rPr>
          <w:rFonts w:ascii="Lato" w:hAnsi="Lato"/>
          <w:b/>
          <w:sz w:val="24"/>
        </w:rPr>
        <w:t xml:space="preserve"> needs.  </w:t>
      </w:r>
    </w:p>
    <w:p w14:paraId="54451399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7308760E" wp14:editId="26A5DD24">
                <wp:extent cx="8641080" cy="7620"/>
                <wp:effectExtent l="0" t="0" r="26670" b="3048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1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231A07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790DC99E" w14:textId="540A38A7" w:rsidR="00246828" w:rsidRPr="00246828" w:rsidRDefault="00246828" w:rsidP="00246828">
      <w:pPr>
        <w:rPr>
          <w:rFonts w:ascii="Lato" w:hAnsi="Lato"/>
          <w:b/>
          <w:color w:val="008896" w:themeColor="accent1"/>
          <w:sz w:val="28"/>
        </w:rPr>
      </w:pPr>
      <w:r w:rsidRPr="00246828">
        <w:rPr>
          <w:rFonts w:ascii="Lato" w:hAnsi="Lato"/>
          <w:b/>
          <w:color w:val="008896" w:themeColor="accent1"/>
          <w:sz w:val="28"/>
        </w:rPr>
        <w:t xml:space="preserve">Services and input </w:t>
      </w:r>
      <w:r w:rsidR="00FC1CAD">
        <w:rPr>
          <w:rFonts w:ascii="Lato" w:hAnsi="Lato"/>
          <w:b/>
          <w:color w:val="008896" w:themeColor="accent1"/>
          <w:sz w:val="28"/>
        </w:rPr>
        <w:t xml:space="preserve">provisioning: </w:t>
      </w:r>
      <w:r w:rsidRPr="00246828">
        <w:rPr>
          <w:rFonts w:ascii="Lato" w:hAnsi="Lato"/>
          <w:b/>
          <w:color w:val="008896" w:themeColor="accent1"/>
          <w:sz w:val="28"/>
        </w:rPr>
        <w:t>Table 1</w:t>
      </w:r>
    </w:p>
    <w:p w14:paraId="20FCA7F7" w14:textId="6158883E" w:rsidR="00246828" w:rsidRPr="00246828" w:rsidRDefault="00FC1CAD" w:rsidP="00246828">
      <w:r>
        <w:rPr>
          <w:b/>
        </w:rPr>
        <w:t>Column A.</w:t>
      </w:r>
      <w:r w:rsidR="00246828" w:rsidRPr="00246828">
        <w:rPr>
          <w:b/>
        </w:rPr>
        <w:t xml:space="preserve"> </w:t>
      </w:r>
      <w:r w:rsidR="00246828" w:rsidRPr="00246828">
        <w:t xml:space="preserve">Key outcome in your theory of change (TOC) that must be sustained to achieve the </w:t>
      </w:r>
      <w:r w:rsidR="00787A8F">
        <w:t>Development Food Security Activity (DFSA)</w:t>
      </w:r>
      <w:r w:rsidR="00301B52">
        <w:t xml:space="preserve"> </w:t>
      </w:r>
      <w:r w:rsidR="00246828" w:rsidRPr="00246828">
        <w:t xml:space="preserve">goal. </w:t>
      </w:r>
    </w:p>
    <w:p w14:paraId="17C4620F" w14:textId="0F97FBB3" w:rsidR="00246828" w:rsidRPr="00246828" w:rsidRDefault="00246828" w:rsidP="00246828">
      <w:r w:rsidRPr="00246828">
        <w:rPr>
          <w:b/>
        </w:rPr>
        <w:t xml:space="preserve">Column B. </w:t>
      </w:r>
      <w:r w:rsidRPr="00246828">
        <w:t xml:space="preserve">To sustain each of the key outcomes, which services and input provisioning must continue beyond the life of the </w:t>
      </w:r>
      <w:r w:rsidR="00787A8F">
        <w:t>DFSA</w:t>
      </w:r>
      <w:r w:rsidRPr="00246828">
        <w:t xml:space="preserve"> (e.g., agricultural extension services, health services, WASH services, business development services, skill-building services, financial services, etc.)?</w:t>
      </w:r>
    </w:p>
    <w:p w14:paraId="63F29D2F" w14:textId="02AC74FD" w:rsidR="00246828" w:rsidRPr="00246828" w:rsidRDefault="00246828" w:rsidP="00246828">
      <w:r w:rsidRPr="00246828">
        <w:rPr>
          <w:b/>
        </w:rPr>
        <w:t>Col</w:t>
      </w:r>
      <w:r w:rsidR="003D0F12">
        <w:rPr>
          <w:b/>
        </w:rPr>
        <w:t>umn C. Post-activity provision</w:t>
      </w:r>
      <w:r w:rsidR="00301B52">
        <w:rPr>
          <w:b/>
        </w:rPr>
        <w:t>/ generation</w:t>
      </w:r>
      <w:r w:rsidR="003D0F12">
        <w:rPr>
          <w:b/>
        </w:rPr>
        <w:t>:</w:t>
      </w:r>
      <w:r w:rsidRPr="00246828">
        <w:rPr>
          <w:b/>
        </w:rPr>
        <w:t xml:space="preserve"> </w:t>
      </w:r>
      <w:r w:rsidRPr="00246828">
        <w:t xml:space="preserve">How will crucial services and inputs be </w:t>
      </w:r>
      <w:r w:rsidR="00301B52">
        <w:t xml:space="preserve">generated or </w:t>
      </w:r>
      <w:r w:rsidRPr="00246828">
        <w:t xml:space="preserve">provided after the end of the activity? </w:t>
      </w:r>
    </w:p>
    <w:p w14:paraId="6D84F5B4" w14:textId="4904BA88" w:rsidR="00246828" w:rsidRPr="00246828" w:rsidRDefault="00246828" w:rsidP="00246828">
      <w:r w:rsidRPr="00246828">
        <w:rPr>
          <w:b/>
        </w:rPr>
        <w:t>Column D. Public</w:t>
      </w:r>
      <w:r w:rsidR="00301B52">
        <w:rPr>
          <w:b/>
        </w:rPr>
        <w:t>/private</w:t>
      </w:r>
      <w:r w:rsidRPr="00246828">
        <w:rPr>
          <w:b/>
        </w:rPr>
        <w:t xml:space="preserve"> sector: </w:t>
      </w:r>
      <w:r w:rsidRPr="00246828">
        <w:t xml:space="preserve">If </w:t>
      </w:r>
      <w:r w:rsidR="00301B52">
        <w:t>a</w:t>
      </w:r>
      <w:r w:rsidRPr="00246828">
        <w:t xml:space="preserve"> public</w:t>
      </w:r>
      <w:r w:rsidR="00301B52">
        <w:t xml:space="preserve"> or private</w:t>
      </w:r>
      <w:r w:rsidRPr="00246828">
        <w:t xml:space="preserve"> sector role was mentioned in Column C as a key factor in sustainable results</w:t>
      </w:r>
      <w:r w:rsidR="00301B52">
        <w:t xml:space="preserve"> </w:t>
      </w:r>
      <w:r w:rsidRPr="00246828">
        <w:t>how will the accountability and quality of public</w:t>
      </w:r>
      <w:r w:rsidR="00301B52">
        <w:t>/ private</w:t>
      </w:r>
      <w:r w:rsidRPr="00246828">
        <w:t xml:space="preserve"> service providers be improved?</w:t>
      </w:r>
    </w:p>
    <w:p w14:paraId="20D2EE3B" w14:textId="30C430D8" w:rsidR="00246828" w:rsidRDefault="00246828" w:rsidP="000719AC">
      <w:pPr>
        <w:spacing w:after="0"/>
      </w:pPr>
      <w:r w:rsidRPr="00246828">
        <w:rPr>
          <w:b/>
        </w:rPr>
        <w:t xml:space="preserve">Column E. Monitoring: </w:t>
      </w:r>
      <w:r w:rsidRPr="00246828">
        <w:t>How will you mon</w:t>
      </w:r>
      <w:r w:rsidR="003D0F12">
        <w:t xml:space="preserve">itor that change is occurring? </w:t>
      </w:r>
      <w:r w:rsidRPr="00246828">
        <w:t>How will you monitor that hando</w:t>
      </w:r>
      <w:r w:rsidR="00FC1CAD">
        <w:t>ver/</w:t>
      </w:r>
      <w:r w:rsidR="00787A8F">
        <w:t>phase-</w:t>
      </w:r>
      <w:r w:rsidRPr="00246828">
        <w:t xml:space="preserve">over is on track? How will the performance of the service/input providers be monitored after handover? How will you monitor the challenges they face? </w:t>
      </w:r>
    </w:p>
    <w:p w14:paraId="151DF476" w14:textId="77777777" w:rsidR="000719AC" w:rsidRDefault="000719AC" w:rsidP="000719AC">
      <w:pPr>
        <w:spacing w:after="0"/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1662"/>
        <w:gridCol w:w="3220"/>
        <w:gridCol w:w="3110"/>
        <w:gridCol w:w="2714"/>
        <w:gridCol w:w="2676"/>
      </w:tblGrid>
      <w:tr w:rsidR="000719AC" w14:paraId="0CA5960A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hideMark/>
          </w:tcPr>
          <w:p w14:paraId="4D2EA466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A. Outcome</w:t>
            </w:r>
          </w:p>
        </w:tc>
        <w:tc>
          <w:tcPr>
            <w:tcW w:w="1203" w:type="pct"/>
            <w:hideMark/>
          </w:tcPr>
          <w:p w14:paraId="1165B865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Services or inputs that must continue beyond the LOA</w:t>
            </w:r>
          </w:p>
        </w:tc>
        <w:tc>
          <w:tcPr>
            <w:tcW w:w="1162" w:type="pct"/>
            <w:hideMark/>
          </w:tcPr>
          <w:p w14:paraId="065FBE48" w14:textId="45840ECA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Post-activity </w:t>
            </w:r>
            <w:r w:rsidR="00301B52">
              <w:rPr>
                <w:rFonts w:cs="Times New Roman (Body CS)"/>
                <w:color w:val="FFFFFF"/>
                <w:spacing w:val="0"/>
                <w:szCs w:val="20"/>
              </w:rPr>
              <w:t xml:space="preserve">generation or 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>provision</w:t>
            </w:r>
            <w:r w:rsidR="003D0F12">
              <w:rPr>
                <w:rFonts w:cs="Times New Roman (Body CS)"/>
                <w:color w:val="FFFFFF"/>
                <w:spacing w:val="0"/>
                <w:szCs w:val="20"/>
              </w:rPr>
              <w:t xml:space="preserve"> of inputs/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>services</w:t>
            </w:r>
          </w:p>
        </w:tc>
        <w:tc>
          <w:tcPr>
            <w:tcW w:w="1014" w:type="pct"/>
            <w:hideMark/>
          </w:tcPr>
          <w:p w14:paraId="22137D7D" w14:textId="535DD086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D. Public</w:t>
            </w:r>
            <w:r w:rsidR="00301B52">
              <w:rPr>
                <w:rFonts w:cs="Times New Roman (Body CS)"/>
                <w:color w:val="FFFFFF"/>
                <w:spacing w:val="0"/>
                <w:szCs w:val="20"/>
              </w:rPr>
              <w:t>/ private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 sector accountability and quality</w:t>
            </w:r>
          </w:p>
        </w:tc>
        <w:tc>
          <w:tcPr>
            <w:tcW w:w="1000" w:type="pct"/>
            <w:hideMark/>
          </w:tcPr>
          <w:p w14:paraId="60C1FA20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F. Monitoring strategy</w:t>
            </w:r>
          </w:p>
        </w:tc>
      </w:tr>
      <w:tr w:rsidR="000719AC" w14:paraId="66F1A1E2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779AD23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21F3F7B3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27725BA8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932F666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3239400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4C08A74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5EDC4BCB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4548BC7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7A8333BF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6651A27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3FA91612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521BC4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798C5CC7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18D039ED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074B07DA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478E5F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0D1C637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A42DD82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A40D206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33C60F0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503BCAD3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20E0D27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BF75348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D94F71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2386A84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095B1CD4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076DA073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3B10E6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0A8363B6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C802BE5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06D8DDA5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8BBA8C8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6246D014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51A97DC9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E4B5EC9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635A984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C20D92B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53380C74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2842A312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F76B6B8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284C67C5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28F3D6E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79570AF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B10C74F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5DBB0474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AA6BF6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1A0A2738" w14:textId="1F6E6894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25F4B465" w14:textId="69953D26" w:rsidR="00246828" w:rsidRPr="00246828" w:rsidRDefault="00246828" w:rsidP="00246828">
      <w:pPr>
        <w:outlineLvl w:val="0"/>
        <w:rPr>
          <w:rFonts w:ascii="Lato" w:hAnsi="Lato"/>
          <w:b/>
          <w:color w:val="008896" w:themeColor="accent1"/>
          <w:sz w:val="28"/>
        </w:rPr>
      </w:pPr>
      <w:r w:rsidRPr="00246828">
        <w:rPr>
          <w:rFonts w:ascii="Lato" w:hAnsi="Lato"/>
          <w:b/>
          <w:color w:val="008896" w:themeColor="accent1"/>
          <w:sz w:val="28"/>
        </w:rPr>
        <w:lastRenderedPageBreak/>
        <w:t>Services and input provisioning: Table 2</w:t>
      </w:r>
    </w:p>
    <w:p w14:paraId="37B95C1C" w14:textId="2959BF6C" w:rsidR="00246828" w:rsidRPr="00246828" w:rsidRDefault="00246828" w:rsidP="00246828">
      <w:pPr>
        <w:spacing w:line="259" w:lineRule="auto"/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Column A.</w:t>
      </w:r>
      <w:r w:rsidRPr="00246828">
        <w:rPr>
          <w:rFonts w:eastAsia="Arial" w:cstheme="majorHAnsi"/>
          <w:color w:val="222222"/>
          <w:szCs w:val="22"/>
        </w:rPr>
        <w:t xml:space="preserve"> </w:t>
      </w:r>
      <w:r w:rsidR="00787A8F">
        <w:rPr>
          <w:rFonts w:eastAsia="Arial" w:cstheme="majorHAnsi"/>
          <w:b/>
          <w:color w:val="222222"/>
          <w:szCs w:val="22"/>
        </w:rPr>
        <w:t>Post-</w:t>
      </w:r>
      <w:r w:rsidRPr="00246828">
        <w:rPr>
          <w:rFonts w:eastAsia="Arial" w:cstheme="majorHAnsi"/>
          <w:b/>
          <w:color w:val="222222"/>
          <w:szCs w:val="22"/>
        </w:rPr>
        <w:t>activity service and input providers:</w:t>
      </w:r>
      <w:r w:rsidRPr="00246828">
        <w:rPr>
          <w:rFonts w:eastAsia="Arial" w:cstheme="majorHAnsi"/>
          <w:color w:val="222222"/>
          <w:szCs w:val="22"/>
        </w:rPr>
        <w:t xml:space="preserve"> List all the service and input providers from column C above. </w:t>
      </w:r>
    </w:p>
    <w:p w14:paraId="5D0F7AB5" w14:textId="1B9135AC" w:rsidR="00246828" w:rsidRPr="00246828" w:rsidRDefault="00163D1D" w:rsidP="00246828">
      <w:pPr>
        <w:spacing w:line="259" w:lineRule="auto"/>
        <w:rPr>
          <w:rFonts w:eastAsia="Arial" w:cstheme="majorHAnsi"/>
          <w:b/>
          <w:color w:val="222222"/>
          <w:szCs w:val="22"/>
        </w:rPr>
      </w:pPr>
      <w:r>
        <w:rPr>
          <w:rFonts w:eastAsia="Arial" w:cstheme="majorHAnsi"/>
          <w:b/>
          <w:color w:val="222222"/>
          <w:szCs w:val="22"/>
        </w:rPr>
        <w:t xml:space="preserve">Column B. Motivation: </w:t>
      </w:r>
      <w:r w:rsidR="00246828" w:rsidRPr="00246828">
        <w:rPr>
          <w:rFonts w:eastAsia="Arial" w:cstheme="majorHAnsi"/>
          <w:color w:val="222222"/>
          <w:szCs w:val="22"/>
        </w:rPr>
        <w:t xml:space="preserve">What will motivate service and input providers to continue to provide services after the end of the </w:t>
      </w:r>
      <w:r w:rsidR="00787A8F">
        <w:rPr>
          <w:rFonts w:eastAsia="Arial" w:cstheme="majorHAnsi"/>
          <w:color w:val="222222"/>
          <w:szCs w:val="22"/>
        </w:rPr>
        <w:t>DFSA</w:t>
      </w:r>
      <w:r w:rsidR="00246828" w:rsidRPr="00246828">
        <w:rPr>
          <w:rFonts w:eastAsia="Arial" w:cstheme="majorHAnsi"/>
          <w:color w:val="222222"/>
          <w:szCs w:val="22"/>
        </w:rPr>
        <w:t>? How will you enhance and improve motivation of the services providers?</w:t>
      </w:r>
    </w:p>
    <w:p w14:paraId="35E3581B" w14:textId="5E1F38B2" w:rsidR="00246828" w:rsidRPr="00246828" w:rsidRDefault="00246828" w:rsidP="00246828">
      <w:pPr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Column C. Resources:</w:t>
      </w:r>
      <w:r w:rsidRPr="00246828">
        <w:rPr>
          <w:rFonts w:eastAsia="Arial" w:cstheme="majorHAnsi"/>
          <w:color w:val="222222"/>
          <w:szCs w:val="22"/>
        </w:rPr>
        <w:t xml:space="preserve"> During the life of the </w:t>
      </w:r>
      <w:r w:rsidR="00787A8F">
        <w:rPr>
          <w:rFonts w:eastAsia="Arial" w:cstheme="majorHAnsi"/>
          <w:color w:val="222222"/>
          <w:szCs w:val="22"/>
        </w:rPr>
        <w:t>DFSA</w:t>
      </w:r>
      <w:r w:rsidRPr="00246828">
        <w:rPr>
          <w:rFonts w:eastAsia="Arial" w:cstheme="majorHAnsi"/>
          <w:color w:val="222222"/>
          <w:szCs w:val="22"/>
        </w:rPr>
        <w:t xml:space="preserve">, how will you assist the potential providers to </w:t>
      </w:r>
      <w:r w:rsidR="00787A8F">
        <w:rPr>
          <w:rFonts w:eastAsia="Arial" w:cstheme="majorHAnsi"/>
          <w:color w:val="222222"/>
          <w:szCs w:val="22"/>
        </w:rPr>
        <w:t xml:space="preserve">set up systems for reliable </w:t>
      </w:r>
      <w:r w:rsidRPr="00246828">
        <w:rPr>
          <w:rFonts w:eastAsia="Arial" w:cstheme="majorHAnsi"/>
          <w:color w:val="222222"/>
          <w:szCs w:val="22"/>
        </w:rPr>
        <w:t xml:space="preserve">access </w:t>
      </w:r>
      <w:r w:rsidR="00787A8F">
        <w:rPr>
          <w:rFonts w:eastAsia="Arial" w:cstheme="majorHAnsi"/>
          <w:color w:val="222222"/>
          <w:szCs w:val="22"/>
        </w:rPr>
        <w:t xml:space="preserve">to </w:t>
      </w:r>
      <w:r w:rsidRPr="00246828">
        <w:rPr>
          <w:rFonts w:eastAsia="Arial" w:cstheme="majorHAnsi"/>
          <w:color w:val="222222"/>
          <w:szCs w:val="22"/>
        </w:rPr>
        <w:t xml:space="preserve">resources </w:t>
      </w:r>
      <w:r w:rsidR="00787A8F">
        <w:rPr>
          <w:rFonts w:eastAsia="Arial" w:cstheme="majorHAnsi"/>
          <w:color w:val="222222"/>
          <w:szCs w:val="22"/>
        </w:rPr>
        <w:t>necessary to</w:t>
      </w:r>
      <w:r w:rsidRPr="00246828">
        <w:rPr>
          <w:rFonts w:eastAsia="Arial" w:cstheme="majorHAnsi"/>
          <w:color w:val="222222"/>
          <w:szCs w:val="22"/>
        </w:rPr>
        <w:t xml:space="preserve"> continue service and input provision after the end of the </w:t>
      </w:r>
      <w:r w:rsidR="00787A8F">
        <w:rPr>
          <w:rFonts w:eastAsia="Arial" w:cstheme="majorHAnsi"/>
          <w:color w:val="222222"/>
          <w:szCs w:val="22"/>
        </w:rPr>
        <w:t>activity</w:t>
      </w:r>
      <w:r w:rsidRPr="00246828">
        <w:rPr>
          <w:rFonts w:eastAsia="Arial" w:cstheme="majorHAnsi"/>
          <w:color w:val="222222"/>
          <w:szCs w:val="22"/>
        </w:rPr>
        <w:t xml:space="preserve">? </w:t>
      </w:r>
    </w:p>
    <w:p w14:paraId="6DB7E24A" w14:textId="2DD346B5" w:rsidR="00246828" w:rsidRPr="00246828" w:rsidRDefault="00246828" w:rsidP="00246828">
      <w:pPr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</w:t>
      </w:r>
      <w:r w:rsidR="00163D1D">
        <w:rPr>
          <w:rFonts w:eastAsia="Arial" w:cstheme="majorHAnsi"/>
          <w:b/>
          <w:color w:val="222222"/>
          <w:szCs w:val="22"/>
        </w:rPr>
        <w:t>olumn D. Capacity:</w:t>
      </w:r>
      <w:r w:rsidRPr="00246828">
        <w:rPr>
          <w:rFonts w:eastAsia="Arial" w:cstheme="majorHAnsi"/>
          <w:b/>
          <w:color w:val="222222"/>
          <w:szCs w:val="22"/>
        </w:rPr>
        <w:t xml:space="preserve"> </w:t>
      </w:r>
      <w:r w:rsidRPr="00246828">
        <w:rPr>
          <w:rFonts w:eastAsia="Arial" w:cstheme="majorHAnsi"/>
          <w:color w:val="222222"/>
          <w:szCs w:val="22"/>
        </w:rPr>
        <w:t xml:space="preserve">During the life of </w:t>
      </w:r>
      <w:r w:rsidR="00787A8F">
        <w:rPr>
          <w:rFonts w:eastAsia="Arial" w:cstheme="majorHAnsi"/>
          <w:color w:val="222222"/>
          <w:szCs w:val="22"/>
        </w:rPr>
        <w:t>the DFSA</w:t>
      </w:r>
      <w:r w:rsidRPr="00246828">
        <w:rPr>
          <w:rFonts w:eastAsia="Arial" w:cstheme="majorHAnsi"/>
          <w:color w:val="222222"/>
          <w:szCs w:val="22"/>
        </w:rPr>
        <w:t xml:space="preserve">, how will you help the potential service and input providers to </w:t>
      </w:r>
      <w:r w:rsidR="00787A8F">
        <w:rPr>
          <w:rFonts w:eastAsia="Arial" w:cstheme="majorHAnsi"/>
          <w:color w:val="222222"/>
          <w:szCs w:val="22"/>
        </w:rPr>
        <w:t xml:space="preserve">set up reliable systems for </w:t>
      </w:r>
      <w:r w:rsidRPr="00246828">
        <w:rPr>
          <w:rFonts w:eastAsia="Arial" w:cstheme="majorHAnsi"/>
          <w:color w:val="222222"/>
          <w:szCs w:val="22"/>
        </w:rPr>
        <w:t>access</w:t>
      </w:r>
      <w:r w:rsidR="00787A8F">
        <w:rPr>
          <w:rFonts w:eastAsia="Arial" w:cstheme="majorHAnsi"/>
          <w:color w:val="222222"/>
          <w:szCs w:val="22"/>
        </w:rPr>
        <w:t>ing</w:t>
      </w:r>
      <w:r w:rsidRPr="00246828">
        <w:rPr>
          <w:rFonts w:eastAsia="Arial" w:cstheme="majorHAnsi"/>
          <w:color w:val="222222"/>
          <w:szCs w:val="22"/>
        </w:rPr>
        <w:t xml:space="preserve"> capacity</w:t>
      </w:r>
      <w:r w:rsidR="00787A8F">
        <w:rPr>
          <w:rFonts w:eastAsia="Arial" w:cstheme="majorHAnsi"/>
          <w:color w:val="222222"/>
          <w:szCs w:val="22"/>
        </w:rPr>
        <w:t xml:space="preserve"> </w:t>
      </w:r>
      <w:r w:rsidRPr="00246828">
        <w:rPr>
          <w:rFonts w:eastAsia="Arial" w:cstheme="majorHAnsi"/>
          <w:color w:val="222222"/>
          <w:szCs w:val="22"/>
        </w:rPr>
        <w:t xml:space="preserve">strengthening support after the end of the DFSA? </w:t>
      </w:r>
    </w:p>
    <w:p w14:paraId="427132F5" w14:textId="5359BF16" w:rsidR="00246828" w:rsidRDefault="00246828" w:rsidP="00246828">
      <w:pPr>
        <w:pStyle w:val="Heading2"/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</w:pPr>
      <w:r w:rsidRPr="00246828">
        <w:rPr>
          <w:rFonts w:ascii="Ubuntu" w:eastAsia="Arial" w:hAnsi="Ubuntu" w:cstheme="majorHAnsi"/>
          <w:caps w:val="0"/>
          <w:color w:val="222222"/>
          <w:sz w:val="20"/>
          <w:szCs w:val="22"/>
        </w:rPr>
        <w:t xml:space="preserve">Column E. Participant motivation: </w:t>
      </w:r>
      <w:r w:rsidRPr="00246828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 xml:space="preserve">Describe the strategy </w:t>
      </w:r>
      <w:r w:rsidR="00787A8F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>you</w:t>
      </w:r>
      <w:r w:rsidRPr="00246828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 xml:space="preserve"> will employ to improve the motivation of participants to pay for services (if pay-for-services is one of the approaches).</w:t>
      </w:r>
    </w:p>
    <w:p w14:paraId="2DBB8428" w14:textId="77777777" w:rsidR="00A12E0A" w:rsidRPr="00A12E0A" w:rsidRDefault="00A12E0A" w:rsidP="00A12E0A">
      <w:pPr>
        <w:spacing w:after="0"/>
        <w:rPr>
          <w:rFonts w:eastAsia="Arial"/>
        </w:rPr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2424"/>
        <w:gridCol w:w="3038"/>
        <w:gridCol w:w="3019"/>
        <w:gridCol w:w="2452"/>
        <w:gridCol w:w="2449"/>
      </w:tblGrid>
      <w:tr w:rsidR="000719AC" w14:paraId="217B91EF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hideMark/>
          </w:tcPr>
          <w:p w14:paraId="2E796908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A. Post-activity service and input providers </w:t>
            </w:r>
          </w:p>
        </w:tc>
        <w:tc>
          <w:tcPr>
            <w:tcW w:w="1135" w:type="pct"/>
            <w:hideMark/>
          </w:tcPr>
          <w:p w14:paraId="02BF2B75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Provider motivation</w:t>
            </w:r>
          </w:p>
        </w:tc>
        <w:tc>
          <w:tcPr>
            <w:tcW w:w="1128" w:type="pct"/>
            <w:hideMark/>
          </w:tcPr>
          <w:p w14:paraId="7AF2C8EB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Resources </w:t>
            </w:r>
          </w:p>
        </w:tc>
        <w:tc>
          <w:tcPr>
            <w:tcW w:w="916" w:type="pct"/>
            <w:hideMark/>
          </w:tcPr>
          <w:p w14:paraId="4F12E006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D. Capacity </w:t>
            </w:r>
          </w:p>
        </w:tc>
        <w:tc>
          <w:tcPr>
            <w:tcW w:w="915" w:type="pct"/>
            <w:hideMark/>
          </w:tcPr>
          <w:p w14:paraId="2229324E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E. Participant motivation</w:t>
            </w:r>
          </w:p>
        </w:tc>
      </w:tr>
      <w:tr w:rsidR="000719AC" w14:paraId="32A22A0E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C9A4F20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6DA352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C36BBD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3AD00ACE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5A3B5E6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4A030A5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234263E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75ABD31D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BCF016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2F75049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373CDAB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D849761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076F553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EAE1A4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2833580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54C422E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037C2ADA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D341FF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2B04831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FCE657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C17E5E4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1BDB3D5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44CBE59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AA65C5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3BBD4A0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47D8BBF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0AEE0C5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2FF1C5B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693A3F96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0374BD9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B3189A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167B159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0AF87C6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79CA465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5FFAB67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74BB45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465A26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5A13B90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41AD6408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33E36CB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36CF3C5E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3AF37F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E5277C6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7CC9BEA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2A49AD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5FD5C3C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26C3E18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E2BA62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4036669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017C95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238F648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4F10964A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4A6274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4B133AA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B92C12C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380990F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20C629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102E766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617FF39A" w14:textId="5BAA4F28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4C93C19A" w14:textId="3E1DE9DB" w:rsidR="00395241" w:rsidRDefault="00395241">
      <w:pPr>
        <w:spacing w:line="259" w:lineRule="auto"/>
        <w:rPr>
          <w:rFonts w:ascii="Lato" w:hAnsi="Lato"/>
          <w:b/>
          <w:color w:val="008896" w:themeColor="accent1"/>
          <w:sz w:val="28"/>
        </w:rPr>
      </w:pPr>
      <w:r>
        <w:br w:type="page"/>
      </w:r>
    </w:p>
    <w:p w14:paraId="5B76FDE5" w14:textId="41AE013E" w:rsidR="00246828" w:rsidRDefault="00094F07" w:rsidP="00246828">
      <w:pPr>
        <w:pStyle w:val="Heading1"/>
        <w:spacing w:after="160"/>
      </w:pPr>
      <w:r>
        <w:lastRenderedPageBreak/>
        <w:t>Sustained p</w:t>
      </w:r>
      <w:r w:rsidR="00246828">
        <w:t>articipant adoption</w:t>
      </w:r>
    </w:p>
    <w:p w14:paraId="7EF728EF" w14:textId="019289C8" w:rsidR="00246828" w:rsidRPr="00246828" w:rsidRDefault="00246828" w:rsidP="00246828">
      <w:pPr>
        <w:spacing w:line="259" w:lineRule="auto"/>
        <w:rPr>
          <w:rFonts w:eastAsia="Arial" w:cstheme="majorHAnsi"/>
          <w:color w:val="222222"/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A.</w:t>
      </w:r>
      <w:r w:rsidRPr="00246828">
        <w:rPr>
          <w:rFonts w:eastAsia="Arial" w:cstheme="majorHAnsi"/>
          <w:color w:val="222222"/>
          <w:szCs w:val="20"/>
        </w:rPr>
        <w:t xml:space="preserve"> </w:t>
      </w:r>
      <w:r w:rsidRPr="00246828">
        <w:rPr>
          <w:rFonts w:eastAsia="Arial" w:cstheme="majorHAnsi"/>
          <w:b/>
          <w:color w:val="222222"/>
          <w:szCs w:val="20"/>
        </w:rPr>
        <w:t>Behavior or practice that must be sustained:</w:t>
      </w:r>
      <w:r w:rsidR="00163D1D">
        <w:rPr>
          <w:rFonts w:eastAsia="Arial" w:cstheme="majorHAnsi"/>
          <w:color w:val="222222"/>
          <w:szCs w:val="20"/>
        </w:rPr>
        <w:t xml:space="preserve"> </w:t>
      </w:r>
      <w:r w:rsidRPr="00246828">
        <w:rPr>
          <w:rFonts w:eastAsia="Arial" w:cstheme="majorHAnsi"/>
          <w:color w:val="222222"/>
          <w:szCs w:val="20"/>
        </w:rPr>
        <w:t>List every behavior or practice that must be sustained in order to achiev</w:t>
      </w:r>
      <w:r w:rsidR="00787A8F">
        <w:rPr>
          <w:rFonts w:eastAsia="Arial" w:cstheme="majorHAnsi"/>
          <w:color w:val="222222"/>
          <w:szCs w:val="20"/>
        </w:rPr>
        <w:t>e key outcome listed in Table 1, Column A.</w:t>
      </w:r>
      <w:r w:rsidRPr="00246828">
        <w:rPr>
          <w:rFonts w:eastAsia="Arial" w:cstheme="majorHAnsi"/>
          <w:color w:val="222222"/>
          <w:szCs w:val="20"/>
        </w:rPr>
        <w:t xml:space="preserve"> </w:t>
      </w:r>
    </w:p>
    <w:p w14:paraId="6AEA447E" w14:textId="34207B37" w:rsidR="00246828" w:rsidRPr="00246828" w:rsidRDefault="00246828" w:rsidP="00246828">
      <w:pPr>
        <w:spacing w:line="259" w:lineRule="auto"/>
        <w:rPr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B. Capacity:</w:t>
      </w:r>
      <w:r w:rsidR="00787A8F">
        <w:rPr>
          <w:rFonts w:eastAsia="Arial" w:cstheme="majorHAnsi"/>
          <w:b/>
          <w:color w:val="222222"/>
          <w:szCs w:val="20"/>
        </w:rPr>
        <w:t xml:space="preserve"> </w:t>
      </w:r>
      <w:r w:rsidR="00094F07">
        <w:rPr>
          <w:rFonts w:eastAsia="Arial" w:cstheme="majorHAnsi"/>
          <w:color w:val="222222"/>
          <w:szCs w:val="20"/>
        </w:rPr>
        <w:t>Do</w:t>
      </w:r>
      <w:r w:rsidR="00787A8F">
        <w:rPr>
          <w:rFonts w:eastAsia="Arial" w:cstheme="majorHAnsi"/>
          <w:color w:val="222222"/>
          <w:szCs w:val="20"/>
        </w:rPr>
        <w:t xml:space="preserve"> </w:t>
      </w:r>
      <w:r w:rsidR="00787A8F">
        <w:rPr>
          <w:szCs w:val="20"/>
        </w:rPr>
        <w:t xml:space="preserve">DFSA </w:t>
      </w:r>
      <w:r w:rsidRPr="00246828">
        <w:rPr>
          <w:szCs w:val="20"/>
        </w:rPr>
        <w:t xml:space="preserve">outputs demonstrate how the activity </w:t>
      </w:r>
      <w:r w:rsidR="00787A8F">
        <w:rPr>
          <w:szCs w:val="20"/>
        </w:rPr>
        <w:t xml:space="preserve">will </w:t>
      </w:r>
      <w:r w:rsidRPr="00246828">
        <w:rPr>
          <w:szCs w:val="20"/>
        </w:rPr>
        <w:t>strengthen the capacity of individual participants</w:t>
      </w:r>
      <w:r w:rsidR="00787A8F">
        <w:rPr>
          <w:szCs w:val="20"/>
        </w:rPr>
        <w:t>, households, and communities</w:t>
      </w:r>
      <w:r w:rsidRPr="00246828">
        <w:rPr>
          <w:szCs w:val="20"/>
        </w:rPr>
        <w:t xml:space="preserve"> to imple</w:t>
      </w:r>
      <w:r w:rsidR="00163D1D">
        <w:rPr>
          <w:szCs w:val="20"/>
        </w:rPr>
        <w:t>ment recommended practices and/</w:t>
      </w:r>
      <w:r w:rsidRPr="00246828">
        <w:rPr>
          <w:szCs w:val="20"/>
        </w:rPr>
        <w:t>or manage their resources?</w:t>
      </w:r>
    </w:p>
    <w:p w14:paraId="385296BA" w14:textId="0781D63A" w:rsidR="00246828" w:rsidRPr="00246828" w:rsidRDefault="00246828" w:rsidP="00246828">
      <w:pPr>
        <w:spacing w:line="259" w:lineRule="auto"/>
        <w:rPr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C. Resources:</w:t>
      </w:r>
      <w:r w:rsidR="00E122A1">
        <w:rPr>
          <w:rFonts w:eastAsia="Arial" w:cstheme="majorHAnsi"/>
          <w:color w:val="222222"/>
          <w:szCs w:val="20"/>
        </w:rPr>
        <w:t xml:space="preserve"> </w:t>
      </w:r>
      <w:r w:rsidR="00787A8F">
        <w:rPr>
          <w:rFonts w:eastAsia="Arial" w:cstheme="majorHAnsi"/>
          <w:color w:val="222222"/>
          <w:szCs w:val="20"/>
        </w:rPr>
        <w:t>How d</w:t>
      </w:r>
      <w:r w:rsidRPr="00246828">
        <w:rPr>
          <w:szCs w:val="20"/>
        </w:rPr>
        <w:t xml:space="preserve">o </w:t>
      </w:r>
      <w:r w:rsidR="00787A8F">
        <w:rPr>
          <w:szCs w:val="20"/>
        </w:rPr>
        <w:t xml:space="preserve">TOC </w:t>
      </w:r>
      <w:r w:rsidRPr="00246828">
        <w:rPr>
          <w:szCs w:val="20"/>
        </w:rPr>
        <w:t>pathways demonstrate how individual participants</w:t>
      </w:r>
      <w:r w:rsidR="00787A8F">
        <w:rPr>
          <w:szCs w:val="20"/>
        </w:rPr>
        <w:t>, households, and community-based entities</w:t>
      </w:r>
      <w:r w:rsidRPr="00246828">
        <w:rPr>
          <w:szCs w:val="20"/>
        </w:rPr>
        <w:t xml:space="preserve"> will continue to </w:t>
      </w:r>
      <w:r w:rsidR="00787A8F">
        <w:rPr>
          <w:szCs w:val="20"/>
        </w:rPr>
        <w:t>generate or access</w:t>
      </w:r>
      <w:r w:rsidRPr="00246828">
        <w:rPr>
          <w:szCs w:val="20"/>
        </w:rPr>
        <w:t xml:space="preserve"> </w:t>
      </w:r>
      <w:r w:rsidR="00787A8F">
        <w:rPr>
          <w:szCs w:val="20"/>
        </w:rPr>
        <w:t xml:space="preserve">the </w:t>
      </w:r>
      <w:r w:rsidRPr="00246828">
        <w:rPr>
          <w:szCs w:val="20"/>
        </w:rPr>
        <w:t>resources</w:t>
      </w:r>
      <w:r w:rsidR="00787A8F">
        <w:rPr>
          <w:szCs w:val="20"/>
        </w:rPr>
        <w:t xml:space="preserve"> </w:t>
      </w:r>
      <w:r w:rsidRPr="00246828">
        <w:rPr>
          <w:szCs w:val="20"/>
        </w:rPr>
        <w:t xml:space="preserve">necessary to adopt and apply new practices after the end of the </w:t>
      </w:r>
      <w:r w:rsidR="00787A8F">
        <w:rPr>
          <w:szCs w:val="20"/>
        </w:rPr>
        <w:t>DFSA</w:t>
      </w:r>
      <w:r w:rsidRPr="00246828">
        <w:rPr>
          <w:szCs w:val="20"/>
        </w:rPr>
        <w:t>?</w:t>
      </w:r>
    </w:p>
    <w:p w14:paraId="18B2CB5A" w14:textId="37E45EF8" w:rsidR="00A12E0A" w:rsidRDefault="00E122A1" w:rsidP="000719AC">
      <w:pPr>
        <w:rPr>
          <w:szCs w:val="20"/>
        </w:rPr>
      </w:pPr>
      <w:r>
        <w:rPr>
          <w:rFonts w:eastAsia="Arial" w:cstheme="majorHAnsi"/>
          <w:b/>
          <w:color w:val="222222"/>
          <w:szCs w:val="20"/>
        </w:rPr>
        <w:t xml:space="preserve">Column D. Motivation: </w:t>
      </w:r>
      <w:r w:rsidR="00246828" w:rsidRPr="00246828">
        <w:rPr>
          <w:szCs w:val="20"/>
        </w:rPr>
        <w:t xml:space="preserve">What will motivate participants to continue new behaviors and practices after the end of the </w:t>
      </w:r>
      <w:r w:rsidR="00787A8F">
        <w:rPr>
          <w:szCs w:val="20"/>
        </w:rPr>
        <w:t>DFSA</w:t>
      </w:r>
      <w:r w:rsidR="00246828" w:rsidRPr="00246828">
        <w:rPr>
          <w:szCs w:val="20"/>
        </w:rPr>
        <w:t>? How will motivation of the participants be enhanced and improved?</w:t>
      </w:r>
    </w:p>
    <w:p w14:paraId="5046A03D" w14:textId="77777777" w:rsidR="000719AC" w:rsidRDefault="000719AC" w:rsidP="000719AC">
      <w:pPr>
        <w:spacing w:after="0"/>
        <w:rPr>
          <w:szCs w:val="20"/>
        </w:rPr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4347"/>
        <w:gridCol w:w="3225"/>
        <w:gridCol w:w="3570"/>
        <w:gridCol w:w="2240"/>
      </w:tblGrid>
      <w:tr w:rsidR="000719AC" w14:paraId="512E5F6A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hideMark/>
          </w:tcPr>
          <w:p w14:paraId="224C2796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A. Behavior or practice that must be sustained </w:t>
            </w:r>
          </w:p>
        </w:tc>
        <w:tc>
          <w:tcPr>
            <w:tcW w:w="1205" w:type="pct"/>
            <w:hideMark/>
          </w:tcPr>
          <w:p w14:paraId="5E975B84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Capacity</w:t>
            </w:r>
          </w:p>
        </w:tc>
        <w:tc>
          <w:tcPr>
            <w:tcW w:w="1334" w:type="pct"/>
            <w:hideMark/>
          </w:tcPr>
          <w:p w14:paraId="6F9EAF5E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Resources </w:t>
            </w:r>
          </w:p>
        </w:tc>
        <w:tc>
          <w:tcPr>
            <w:tcW w:w="837" w:type="pct"/>
            <w:hideMark/>
          </w:tcPr>
          <w:p w14:paraId="35BA8FE0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D. Motivation</w:t>
            </w:r>
          </w:p>
        </w:tc>
      </w:tr>
      <w:tr w:rsidR="000719AC" w14:paraId="07862A52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7B0F339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113ABF5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5CA0DFF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0387B06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2C03616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41123E4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73EC870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4060CA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0721854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65A36B3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8BD112D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2848B3E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082991FD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3DD242D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C11AC0F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0DF144A7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7BE3630D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D5BE641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99D214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353F36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D026F1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016C0B84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290271BD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5DD22EA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9735940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26AE746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0DB4DBD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6E630FC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6960965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2AE1B2E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933AC17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6E5DBE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D7187E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7765BD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53373B8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6C555F8B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223F3B4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6ED2E7C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C132306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8D3F127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51EB522E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4BBC7DC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9316D85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18434C54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A975A36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25D75FAD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527E490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1C3D7C6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61399F0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092BBF38" w14:textId="254B68D2" w:rsidR="009B4CDE" w:rsidRPr="00A12E0A" w:rsidRDefault="009B4CDE" w:rsidP="009B4CDE">
      <w:pPr>
        <w:rPr>
          <w:szCs w:val="20"/>
        </w:rPr>
      </w:pPr>
    </w:p>
    <w:p w14:paraId="3EE21483" w14:textId="4E685AB5" w:rsidR="00892E1C" w:rsidRDefault="00892E1C" w:rsidP="009B4CDE"/>
    <w:p w14:paraId="703608DA" w14:textId="7CC4F4C5" w:rsidR="000719AC" w:rsidRDefault="000719AC" w:rsidP="009B4CDE"/>
    <w:p w14:paraId="532C0B0F" w14:textId="4F150F67" w:rsidR="00D0390B" w:rsidRPr="00246828" w:rsidRDefault="00D0390B" w:rsidP="00246828">
      <w:pPr>
        <w:rPr>
          <w:rFonts w:eastAsia="Yu Gothic UI Semibold"/>
          <w:color w:val="24565C" w:themeColor="accent2" w:themeShade="80"/>
        </w:rPr>
      </w:pPr>
    </w:p>
    <w:sectPr w:rsidR="00D0390B" w:rsidRPr="00246828" w:rsidSect="00246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152" w:right="1296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24BB" w14:textId="77777777" w:rsidR="00567F05" w:rsidRDefault="00567F05" w:rsidP="00743403">
      <w:r>
        <w:separator/>
      </w:r>
    </w:p>
  </w:endnote>
  <w:endnote w:type="continuationSeparator" w:id="0">
    <w:p w14:paraId="29F96C70" w14:textId="77777777" w:rsidR="00567F05" w:rsidRDefault="00567F05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4025"/>
      <w:docPartObj>
        <w:docPartGallery w:val="Page Numbers (Bottom of Page)"/>
        <w:docPartUnique/>
      </w:docPartObj>
    </w:sdtPr>
    <w:sdtEndPr/>
    <w:sdtContent>
      <w:p w14:paraId="343BF573" w14:textId="65D3C93B" w:rsidR="00456719" w:rsidRPr="00754424" w:rsidRDefault="004868CA" w:rsidP="004868CA">
        <w:pPr>
          <w:pStyle w:val="Intropgodd"/>
          <w:jc w:val="left"/>
        </w:pPr>
        <w:r w:rsidRPr="00FB34E9">
          <w:fldChar w:fldCharType="begin"/>
        </w:r>
        <w:r w:rsidRPr="00FB34E9">
          <w:instrText xml:space="preserve"> PAGE   \* MERGEFORMAT </w:instrText>
        </w:r>
        <w:r w:rsidRPr="00FB34E9">
          <w:fldChar w:fldCharType="separate"/>
        </w:r>
        <w:r w:rsidR="0031192F">
          <w:rPr>
            <w:noProof/>
          </w:rPr>
          <w:t>2</w:t>
        </w:r>
        <w:r w:rsidRPr="00FB34E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7B3F5" w14:textId="35834169" w:rsidR="00456719" w:rsidRPr="00790D08" w:rsidRDefault="0031192F" w:rsidP="003D0F12">
    <w:pPr>
      <w:pStyle w:val="Headertexteven"/>
      <w:jc w:val="both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3D0F12" w:rsidRPr="00237952">
          <w:rPr>
            <w:rFonts w:eastAsia="Yu Gothic Medium"/>
          </w:rPr>
          <w:t xml:space="preserve">This </w:t>
        </w:r>
        <w:r w:rsidR="003D0F12">
          <w:rPr>
            <w:rFonts w:eastAsia="Yu Gothic Medium"/>
          </w:rPr>
          <w:t>brief</w:t>
        </w:r>
        <w:r w:rsidR="003D0F12" w:rsidRPr="00237952">
          <w:rPr>
            <w:rFonts w:eastAsia="Yu Gothic Medium"/>
          </w:rPr>
    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    </w:r>
        <w:r w:rsidR="003D0F12">
          <w:t xml:space="preserve"> </w:t>
        </w:r>
      </w:sdtContent>
    </w:sdt>
    <w:r w:rsidR="0045671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0D2B0" wp14:editId="775FA7E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7AD0DA62" w14:textId="61AA8EA9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1192F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956D8E3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0D2B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7AD0DA62" w14:textId="61AA8EA9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31192F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3956D8E3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5C4364EE" w14:textId="2C4DE080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31192F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3386" w14:textId="77777777" w:rsidR="00567F05" w:rsidRDefault="00567F05" w:rsidP="00743403">
      <w:r>
        <w:separator/>
      </w:r>
    </w:p>
  </w:footnote>
  <w:footnote w:type="continuationSeparator" w:id="0">
    <w:p w14:paraId="30281ED9" w14:textId="77777777" w:rsidR="00567F05" w:rsidRDefault="00567F05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805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C952" w14:textId="77777777" w:rsidR="00456719" w:rsidRPr="00D0390B" w:rsidRDefault="00246828" w:rsidP="00743403">
    <w:pPr>
      <w:pStyle w:val="Headertextodd"/>
      <w:rPr>
        <w:lang w:val="en-US"/>
      </w:rPr>
    </w:pPr>
    <w:r>
      <w:rPr>
        <w:lang w:val="en-US"/>
      </w:rPr>
      <w:t>Sustainability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88BE" w14:textId="77777777" w:rsidR="00456719" w:rsidRDefault="00246828" w:rsidP="007434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E5B1136" wp14:editId="0A4A33C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CBA6" id="Rectangle 1" o:spid="_x0000_s1026" style="position:absolute;margin-left:740.8pt;margin-top:0;width:11in;height:28.8pt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" fillcolor="#008896 [3204]" stroked="f" strokeweight="1pt">
              <w10:wrap anchorx="page" anchory="page"/>
            </v:rect>
          </w:pict>
        </mc:Fallback>
      </mc:AlternateContent>
    </w:r>
    <w:r w:rsidR="00456719"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2BB8BCA2" wp14:editId="69294E6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719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0B24838" wp14:editId="02897506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8"/>
    <w:rsid w:val="00003126"/>
    <w:rsid w:val="00003BC2"/>
    <w:rsid w:val="00004D55"/>
    <w:rsid w:val="00022B8C"/>
    <w:rsid w:val="0003648D"/>
    <w:rsid w:val="000512F9"/>
    <w:rsid w:val="00061D4B"/>
    <w:rsid w:val="000719AC"/>
    <w:rsid w:val="00083934"/>
    <w:rsid w:val="0008699D"/>
    <w:rsid w:val="00087D53"/>
    <w:rsid w:val="000921EC"/>
    <w:rsid w:val="00094F07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308EF"/>
    <w:rsid w:val="0014763A"/>
    <w:rsid w:val="00163D1D"/>
    <w:rsid w:val="00171AC5"/>
    <w:rsid w:val="0017797E"/>
    <w:rsid w:val="00182FA8"/>
    <w:rsid w:val="00183C99"/>
    <w:rsid w:val="00194E55"/>
    <w:rsid w:val="001A2509"/>
    <w:rsid w:val="001A6820"/>
    <w:rsid w:val="001B2132"/>
    <w:rsid w:val="001B507D"/>
    <w:rsid w:val="001D3869"/>
    <w:rsid w:val="001D5382"/>
    <w:rsid w:val="001D6E2C"/>
    <w:rsid w:val="001E02A6"/>
    <w:rsid w:val="001E1808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46828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1B52"/>
    <w:rsid w:val="00307C89"/>
    <w:rsid w:val="0031192F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645C"/>
    <w:rsid w:val="003950E5"/>
    <w:rsid w:val="00395241"/>
    <w:rsid w:val="003A3583"/>
    <w:rsid w:val="003B2D28"/>
    <w:rsid w:val="003B587B"/>
    <w:rsid w:val="003B733F"/>
    <w:rsid w:val="003C1610"/>
    <w:rsid w:val="003C2483"/>
    <w:rsid w:val="003D0F12"/>
    <w:rsid w:val="003D32CF"/>
    <w:rsid w:val="003E2609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2611C"/>
    <w:rsid w:val="0052784F"/>
    <w:rsid w:val="0053583B"/>
    <w:rsid w:val="00541610"/>
    <w:rsid w:val="00546009"/>
    <w:rsid w:val="00567F05"/>
    <w:rsid w:val="00577F7B"/>
    <w:rsid w:val="00585DC8"/>
    <w:rsid w:val="00586270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671FD"/>
    <w:rsid w:val="00775E8D"/>
    <w:rsid w:val="00783D22"/>
    <w:rsid w:val="0078793C"/>
    <w:rsid w:val="00787A8F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40834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2E1C"/>
    <w:rsid w:val="00896B16"/>
    <w:rsid w:val="00896BC5"/>
    <w:rsid w:val="008A0F46"/>
    <w:rsid w:val="008A2D8F"/>
    <w:rsid w:val="008B6FF3"/>
    <w:rsid w:val="008B7035"/>
    <w:rsid w:val="008B7336"/>
    <w:rsid w:val="008B79BA"/>
    <w:rsid w:val="008C14A1"/>
    <w:rsid w:val="00915BDD"/>
    <w:rsid w:val="00917AE5"/>
    <w:rsid w:val="0092151D"/>
    <w:rsid w:val="00937831"/>
    <w:rsid w:val="00945726"/>
    <w:rsid w:val="00951C0D"/>
    <w:rsid w:val="00967F58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5CB3"/>
    <w:rsid w:val="00A07C93"/>
    <w:rsid w:val="00A12E0A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73E"/>
    <w:rsid w:val="00CE7644"/>
    <w:rsid w:val="00D0390B"/>
    <w:rsid w:val="00D047D1"/>
    <w:rsid w:val="00D128FA"/>
    <w:rsid w:val="00D14EBA"/>
    <w:rsid w:val="00D22074"/>
    <w:rsid w:val="00D23366"/>
    <w:rsid w:val="00D608C7"/>
    <w:rsid w:val="00D62F6E"/>
    <w:rsid w:val="00D70DDA"/>
    <w:rsid w:val="00D7282A"/>
    <w:rsid w:val="00D72CAC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122A1"/>
    <w:rsid w:val="00E432CC"/>
    <w:rsid w:val="00E52E55"/>
    <w:rsid w:val="00E60EEA"/>
    <w:rsid w:val="00E70633"/>
    <w:rsid w:val="00E77939"/>
    <w:rsid w:val="00E86616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1CAD"/>
    <w:rsid w:val="00FC517F"/>
    <w:rsid w:val="00FC7358"/>
    <w:rsid w:val="00FD19CF"/>
    <w:rsid w:val="00FD76EC"/>
    <w:rsid w:val="00FE0672"/>
    <w:rsid w:val="00FF2AF0"/>
    <w:rsid w:val="00FF30D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C7EEE"/>
  <w15:chartTrackingRefBased/>
  <w15:docId w15:val="{776735E2-BE07-458E-A909-1426F8E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66"/>
    <w:pPr>
      <w:spacing w:line="276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spacing w:after="120"/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CDE"/>
    <w:pPr>
      <w:spacing w:after="2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4CDE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arr\Desktop\IDEAL%20Simple%20Word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1000-4A97-42D1-BF34-3413D109ACC1}">
  <ds:schemaRefs>
    <ds:schemaRef ds:uri="http://purl.org/dc/terms/"/>
    <ds:schemaRef ds:uri="http://purl.org/dc/elements/1.1/"/>
    <ds:schemaRef ds:uri="3188abdd-59b3-432d-aa21-726b1373018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267861-7f98-4a2d-a0b2-783aaff4d656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691D-6D56-4E62-B0F7-2ED2D117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0F451-FA34-4E1F-82BE-DBAB0D7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0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dc:description/>
  <cp:lastModifiedBy>Jurczyk, Kim</cp:lastModifiedBy>
  <cp:revision>2</cp:revision>
  <cp:lastPrinted>2019-01-31T22:11:00Z</cp:lastPrinted>
  <dcterms:created xsi:type="dcterms:W3CDTF">2020-01-03T19:00:00Z</dcterms:created>
  <dcterms:modified xsi:type="dcterms:W3CDTF">2020-01-03T19:00:00Z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</Properties>
</file>